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7" w:rsidRDefault="00BC04A7" w:rsidP="00BA7787">
      <w:pPr>
        <w:jc w:val="center"/>
        <w:rPr>
          <w:rFonts w:ascii="標楷體" w:eastAsia="標楷體" w:hAnsi="標楷體"/>
          <w:sz w:val="32"/>
          <w:szCs w:val="32"/>
        </w:rPr>
      </w:pPr>
      <w:r w:rsidRPr="00942775">
        <w:rPr>
          <w:rFonts w:ascii="標楷體" w:eastAsia="標楷體" w:hAnsi="標楷體"/>
          <w:sz w:val="32"/>
          <w:szCs w:val="32"/>
        </w:rPr>
        <w:t>2013</w:t>
      </w:r>
      <w:r w:rsidRPr="00942775">
        <w:rPr>
          <w:rFonts w:ascii="標楷體" w:eastAsia="標楷體" w:hAnsi="標楷體" w:hint="eastAsia"/>
          <w:sz w:val="32"/>
          <w:szCs w:val="32"/>
        </w:rPr>
        <w:t>年新瓦屋家文化保留區水稻生態教育園區一期稻作</w:t>
      </w:r>
      <w:r w:rsidRPr="00942775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</w:t>
      </w:r>
    </w:p>
    <w:p w:rsidR="00BC04A7" w:rsidRPr="00BA7787" w:rsidRDefault="00BC04A7" w:rsidP="00BA778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夏日節氣</w:t>
      </w:r>
      <w:r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芒種夏至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創意稻草人製作體驗</w:t>
      </w:r>
    </w:p>
    <w:p w:rsidR="00BC04A7" w:rsidRDefault="00BC04A7" w:rsidP="00B7462C">
      <w:pPr>
        <w:rPr>
          <w:rFonts w:ascii="標楷體" w:eastAsia="標楷體" w:hAnsi="標楷體"/>
          <w:color w:val="000000"/>
          <w:spacing w:val="15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sz w:val="27"/>
          <w:szCs w:val="27"/>
        </w:rPr>
        <w:t>五月芒種甜滋滋，許多時令美鮮，繽紛上市，粽香慶端午，歡喜心飛舞，而「夏至」，就是指夏天來臨了，</w:t>
      </w:r>
      <w:r w:rsidRPr="00866839">
        <w:rPr>
          <w:rFonts w:ascii="標楷體" w:eastAsia="標楷體" w:hAnsi="標楷體" w:hint="eastAsia"/>
          <w:color w:val="000000"/>
          <w:spacing w:val="20"/>
          <w:sz w:val="27"/>
          <w:szCs w:val="27"/>
        </w:rPr>
        <w:t>「至」有最、極的意思</w:t>
      </w:r>
      <w:r>
        <w:rPr>
          <w:rFonts w:ascii="標楷體" w:eastAsia="標楷體" w:hAnsi="標楷體" w:hint="eastAsia"/>
          <w:color w:val="000000"/>
          <w:spacing w:val="20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也是進入萬物豐滿的盛夏，此時，南部第一期稻作已經開始收割了，麥子開始清香撲鼻。</w:t>
      </w:r>
    </w:p>
    <w:p w:rsidR="00BC04A7" w:rsidRDefault="00BC04A7" w:rsidP="00442340">
      <w:pPr>
        <w:widowControl/>
        <w:shd w:val="clear" w:color="auto" w:fill="FFFFFF"/>
        <w:rPr>
          <w:rFonts w:ascii="標楷體" w:eastAsia="標楷體" w:hAnsi="標楷體" w:cs="Tahoma"/>
          <w:color w:val="333333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</w:t>
      </w:r>
      <w:r>
        <w:rPr>
          <w:rFonts w:ascii="標楷體" w:eastAsia="標楷體" w:hAnsi="標楷體" w:hint="eastAsia"/>
          <w:sz w:val="27"/>
          <w:szCs w:val="27"/>
        </w:rPr>
        <w:t>六月光芒流轉，從瓜架間絲縷漏下，荷花綻放滿塘，【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新瓦屋</w:t>
      </w:r>
      <w:r w:rsidRPr="00942775">
        <w:rPr>
          <w:rFonts w:ascii="標楷體" w:eastAsia="標楷體" w:hAnsi="標楷體" w:hint="eastAsia"/>
          <w:color w:val="000000"/>
          <w:sz w:val="27"/>
          <w:szCs w:val="27"/>
        </w:rPr>
        <w:t>水稻生態教育園區</w:t>
      </w:r>
      <w:r>
        <w:rPr>
          <w:rFonts w:ascii="標楷體" w:eastAsia="標楷體" w:hAnsi="標楷體" w:hint="eastAsia"/>
          <w:color w:val="000000"/>
          <w:sz w:val="27"/>
          <w:szCs w:val="27"/>
        </w:rPr>
        <w:t>】的水稻少數已開始結穗，</w:t>
      </w:r>
      <w:r w:rsidRPr="00AA121B"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開枝展葉，</w:t>
      </w:r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鋪成</w:t>
      </w:r>
      <w:r w:rsidRPr="00072221">
        <w:rPr>
          <w:rFonts w:ascii="標楷體" w:eastAsia="標楷體" w:hAnsi="標楷體" w:hint="eastAsia"/>
          <w:color w:val="222222"/>
          <w:sz w:val="27"/>
          <w:szCs w:val="27"/>
          <w:shd w:val="clear" w:color="auto" w:fill="FFFFFF"/>
        </w:rPr>
        <w:t>一疋疋</w:t>
      </w:r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藍天</w:t>
      </w:r>
      <w:r w:rsidRPr="00AA121B"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下耀眼的新綠。這片稻田，由綠市集的農夫以自然農法</w:t>
      </w:r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一顆秧苗</w:t>
      </w:r>
      <w:r w:rsidRPr="00AA121B"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的種植，至今，未曾灑下任何肥料，更沒有農藥與除草劑的顧慮，希望以友善土地的種植，來連結社區友好，插秧後，許多大小農夫，也陸續回來參加水田巡禮的活動。</w:t>
      </w:r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這一次，將由農夫帶領小朋</w:t>
      </w:r>
      <w:bookmarkStart w:id="0" w:name="_GoBack"/>
      <w:bookmarkEnd w:id="0"/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友一起製作創意稻草人，體驗田間拔草，完成後，農夫將與小朋友們，一起為感謝朗讀</w:t>
      </w:r>
      <w:r>
        <w:rPr>
          <w:rFonts w:ascii="標楷體" w:eastAsia="標楷體" w:hAnsi="標楷體" w:cs="Tahoma"/>
          <w:color w:val="333333"/>
          <w:sz w:val="27"/>
          <w:szCs w:val="27"/>
          <w:shd w:val="clear" w:color="auto" w:fill="FFFFFF"/>
        </w:rPr>
        <w:t>~</w:t>
      </w:r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”獻給新瓦屋水稻田</w:t>
      </w:r>
      <w:r>
        <w:rPr>
          <w:rFonts w:ascii="標楷體" w:eastAsia="標楷體" w:hAnsi="標楷體" w:cs="Tahoma"/>
          <w:color w:val="333333"/>
          <w:sz w:val="27"/>
          <w:szCs w:val="27"/>
          <w:shd w:val="clear" w:color="auto" w:fill="FFFFFF"/>
        </w:rPr>
        <w:t>/</w:t>
      </w:r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打幫你”再將稻草人放入水田，驅趕麻雀。</w:t>
      </w:r>
    </w:p>
    <w:p w:rsidR="00BC04A7" w:rsidRPr="00DC328F" w:rsidRDefault="00BC04A7" w:rsidP="00442340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Tahoma"/>
          <w:color w:val="333333"/>
          <w:sz w:val="27"/>
          <w:szCs w:val="27"/>
          <w:shd w:val="clear" w:color="auto" w:fill="FFFFFF"/>
        </w:rPr>
        <w:t xml:space="preserve">   </w:t>
      </w:r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活動</w:t>
      </w:r>
      <w:r>
        <w:rPr>
          <w:rFonts w:ascii="標楷體" w:eastAsia="標楷體" w:hAnsi="標楷體" w:hint="eastAsia"/>
          <w:color w:val="000000"/>
          <w:sz w:val="27"/>
          <w:szCs w:val="27"/>
        </w:rPr>
        <w:t>當天是也是綠市集一周年慶，</w:t>
      </w:r>
      <w:r w:rsidRPr="00126D3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慕紅豆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主人</w:t>
      </w:r>
      <w:r>
        <w:rPr>
          <w:rFonts w:ascii="標楷體" w:eastAsia="標楷體" w:hAnsi="標楷體" w:cs="Arial"/>
          <w:color w:val="222222"/>
          <w:kern w:val="0"/>
          <w:sz w:val="27"/>
          <w:szCs w:val="27"/>
        </w:rPr>
        <w:t>~</w:t>
      </w:r>
      <w:r>
        <w:rPr>
          <w:rFonts w:ascii="標楷體" w:eastAsia="標楷體" w:hAnsi="標楷體" w:hint="eastAsia"/>
          <w:color w:val="000000"/>
          <w:sz w:val="27"/>
          <w:szCs w:val="27"/>
        </w:rPr>
        <w:t>大可自遠方來</w:t>
      </w:r>
      <w:r w:rsidRPr="00126D3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（來自台南的慕ㄇㄨ</w:t>
      </w:r>
      <w:r w:rsidRPr="00126D37">
        <w:rPr>
          <w:rFonts w:ascii="標楷體" w:eastAsia="標楷體" w:hAnsi="標楷體" w:cs="細明體" w:hint="eastAsia"/>
          <w:color w:val="222222"/>
          <w:kern w:val="0"/>
          <w:sz w:val="27"/>
          <w:szCs w:val="27"/>
        </w:rPr>
        <w:t>ˋ</w:t>
      </w:r>
      <w:r w:rsidRPr="00126D3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紅豆，目前正騎著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三輪</w:t>
      </w:r>
      <w:r w:rsidRPr="00126D3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車環島中〜）</w:t>
      </w:r>
      <w:r>
        <w:rPr>
          <w:rFonts w:ascii="標楷體" w:eastAsia="標楷體" w:hAnsi="標楷體" w:hint="eastAsia"/>
          <w:color w:val="000000"/>
          <w:sz w:val="27"/>
          <w:szCs w:val="27"/>
        </w:rPr>
        <w:t>，有</w:t>
      </w:r>
      <w:r w:rsidRPr="00DE3F57">
        <w:rPr>
          <w:rFonts w:ascii="標楷體" w:eastAsia="標楷體" w:hAnsi="標楷體" w:hint="eastAsia"/>
          <w:b/>
          <w:color w:val="365F91"/>
          <w:sz w:val="30"/>
          <w:szCs w:val="30"/>
        </w:rPr>
        <w:t>入圍本屆金曲獎最佳客語歌手劉榮昌</w:t>
      </w:r>
      <w:r>
        <w:rPr>
          <w:rFonts w:ascii="標楷體" w:eastAsia="標楷體" w:hAnsi="標楷體" w:cs="Tahoma"/>
          <w:color w:val="333333"/>
          <w:sz w:val="27"/>
          <w:szCs w:val="27"/>
          <w:shd w:val="clear" w:color="auto" w:fill="FFFFFF"/>
        </w:rPr>
        <w:t>&amp;</w:t>
      </w:r>
      <w:r>
        <w:rPr>
          <w:rFonts w:ascii="標楷體" w:eastAsia="標楷體" w:hAnsi="標楷體" w:cs="Tahoma" w:hint="eastAsia"/>
          <w:color w:val="333333"/>
          <w:sz w:val="27"/>
          <w:szCs w:val="27"/>
          <w:shd w:val="clear" w:color="auto" w:fill="FFFFFF"/>
        </w:rPr>
        <w:t>打幫你</w:t>
      </w:r>
      <w:r>
        <w:rPr>
          <w:rFonts w:ascii="標楷體" w:eastAsia="標楷體" w:hAnsi="標楷體" w:hint="eastAsia"/>
          <w:color w:val="000000"/>
          <w:sz w:val="27"/>
          <w:szCs w:val="27"/>
        </w:rPr>
        <w:t>草地音樂會，照海華德福小朋友的夏日慶典，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當日</w:t>
      </w:r>
      <w:r w:rsidRPr="00126D3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市集收入</w:t>
      </w:r>
      <w:r>
        <w:rPr>
          <w:rFonts w:ascii="標楷體" w:eastAsia="標楷體" w:hAnsi="標楷體" w:cs="Arial"/>
          <w:color w:val="222222"/>
          <w:kern w:val="0"/>
          <w:sz w:val="27"/>
          <w:szCs w:val="27"/>
        </w:rPr>
        <w:t>5%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將</w:t>
      </w:r>
      <w:r w:rsidRPr="00126D3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捐給環境理念團體（清華大學關懷生命社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）</w:t>
      </w:r>
      <w:r w:rsidRPr="00126D3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。</w:t>
      </w:r>
    </w:p>
    <w:p w:rsidR="00BC04A7" w:rsidRDefault="00BC04A7" w:rsidP="00942775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</w:t>
      </w:r>
      <w:r>
        <w:rPr>
          <w:rFonts w:ascii="標楷體" w:eastAsia="標楷體" w:hAnsi="標楷體" w:cs="Arial"/>
          <w:bCs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sz w:val="27"/>
          <w:szCs w:val="27"/>
        </w:rPr>
        <w:t>誠摯邀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請大家在夏至前，六月十五日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星期六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的黃昏</w:t>
      </w:r>
      <w:r w:rsidRPr="00776AC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在</w:t>
      </w:r>
      <w:r>
        <w:rPr>
          <w:rFonts w:ascii="標楷體" w:eastAsia="標楷體" w:hAnsi="標楷體" w:hint="eastAsia"/>
          <w:color w:val="000000"/>
          <w:sz w:val="27"/>
          <w:szCs w:val="27"/>
        </w:rPr>
        <w:t>【新瓦屋</w:t>
      </w:r>
      <w:r w:rsidRPr="00942775">
        <w:rPr>
          <w:rFonts w:ascii="標楷體" w:eastAsia="標楷體" w:hAnsi="標楷體" w:hint="eastAsia"/>
          <w:color w:val="000000"/>
          <w:sz w:val="27"/>
          <w:szCs w:val="27"/>
        </w:rPr>
        <w:t>水稻生態教育園區</w:t>
      </w:r>
      <w:r>
        <w:rPr>
          <w:rFonts w:ascii="標楷體" w:eastAsia="標楷體" w:hAnsi="標楷體" w:hint="eastAsia"/>
          <w:color w:val="000000"/>
          <w:sz w:val="27"/>
          <w:szCs w:val="27"/>
        </w:rPr>
        <w:t>】旁的草地再相聚。</w:t>
      </w:r>
    </w:p>
    <w:p w:rsidR="00BC04A7" w:rsidRPr="00126D37" w:rsidRDefault="00BC04A7" w:rsidP="00942775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:rsidR="00BC04A7" w:rsidRDefault="00BC04A7" w:rsidP="00942775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主辦單位</w:t>
      </w:r>
      <w:r>
        <w:rPr>
          <w:rFonts w:ascii="新細明體" w:hAnsi="新細明體" w:hint="eastAsia"/>
          <w:color w:val="000000"/>
          <w:kern w:val="0"/>
          <w:sz w:val="27"/>
          <w:szCs w:val="27"/>
        </w:rPr>
        <w:t>：</w:t>
      </w:r>
      <w:r w:rsidRPr="00383948">
        <w:rPr>
          <w:rFonts w:ascii="標楷體" w:eastAsia="標楷體" w:hAnsi="標楷體" w:hint="eastAsia"/>
          <w:color w:val="000000"/>
          <w:kern w:val="0"/>
          <w:sz w:val="27"/>
          <w:szCs w:val="27"/>
        </w:rPr>
        <w:t>新竹縣文化局</w:t>
      </w:r>
    </w:p>
    <w:p w:rsidR="00BC04A7" w:rsidRDefault="00BC04A7" w:rsidP="00942775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承辦單位</w:t>
      </w:r>
      <w:r>
        <w:rPr>
          <w:rFonts w:ascii="新細明體" w:hAnsi="新細明體" w:hint="eastAsia"/>
          <w:color w:val="000000"/>
          <w:kern w:val="0"/>
          <w:sz w:val="27"/>
          <w:szCs w:val="27"/>
        </w:rPr>
        <w:t>：</w:t>
      </w:r>
      <w:r w:rsidRPr="00383948">
        <w:rPr>
          <w:rFonts w:ascii="標楷體" w:eastAsia="標楷體" w:hAnsi="標楷體" w:hint="eastAsia"/>
          <w:color w:val="000000"/>
          <w:kern w:val="0"/>
          <w:sz w:val="27"/>
          <w:szCs w:val="27"/>
        </w:rPr>
        <w:t>台灣綠市集協會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 </w:t>
      </w:r>
    </w:p>
    <w:p w:rsidR="00BC04A7" w:rsidRPr="001D5E4C" w:rsidRDefault="00BC04A7" w:rsidP="00AA121B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1D5E4C">
        <w:rPr>
          <w:rFonts w:ascii="標楷體" w:eastAsia="標楷體" w:hAnsi="標楷體" w:hint="eastAsia"/>
          <w:color w:val="000000"/>
          <w:kern w:val="0"/>
          <w:sz w:val="27"/>
          <w:szCs w:val="27"/>
        </w:rPr>
        <w:t>活動日期：</w:t>
      </w:r>
      <w:r w:rsidRPr="001D5E4C">
        <w:rPr>
          <w:rFonts w:ascii="標楷體" w:eastAsia="標楷體" w:hAnsi="標楷體"/>
          <w:color w:val="000000"/>
          <w:kern w:val="0"/>
          <w:sz w:val="27"/>
          <w:szCs w:val="27"/>
        </w:rPr>
        <w:t>102</w:t>
      </w:r>
      <w:r w:rsidRPr="001D5E4C">
        <w:rPr>
          <w:rFonts w:ascii="標楷體" w:eastAsia="標楷體" w:hAnsi="標楷體" w:hint="eastAsia"/>
          <w:color w:val="000000"/>
          <w:kern w:val="0"/>
          <w:sz w:val="27"/>
          <w:szCs w:val="27"/>
        </w:rPr>
        <w:t>年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6</w:t>
      </w:r>
      <w:r w:rsidRPr="001D5E4C">
        <w:rPr>
          <w:rFonts w:ascii="標楷體" w:eastAsia="標楷體" w:hAnsi="標楷體" w:hint="eastAsia"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15</w:t>
      </w:r>
      <w:r w:rsidRPr="001D5E4C">
        <w:rPr>
          <w:rFonts w:ascii="標楷體" w:eastAsia="標楷體" w:hAnsi="標楷體" w:hint="eastAsia"/>
          <w:color w:val="000000"/>
          <w:kern w:val="0"/>
          <w:sz w:val="27"/>
          <w:szCs w:val="27"/>
        </w:rPr>
        <w:t>日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(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星期六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)  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下午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16:00~19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：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00 </w:t>
      </w:r>
    </w:p>
    <w:p w:rsidR="00BC04A7" w:rsidRDefault="00BC04A7" w:rsidP="00942775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活動地點</w:t>
      </w:r>
      <w:r>
        <w:rPr>
          <w:rFonts w:ascii="新細明體" w:hAnsi="新細明體" w:hint="eastAsia"/>
          <w:color w:val="000000"/>
          <w:kern w:val="0"/>
          <w:sz w:val="27"/>
          <w:szCs w:val="27"/>
        </w:rPr>
        <w:t>：</w:t>
      </w:r>
      <w:r w:rsidRPr="00942775">
        <w:rPr>
          <w:rFonts w:ascii="標楷體" w:eastAsia="標楷體" w:hAnsi="標楷體" w:hint="eastAsia"/>
          <w:color w:val="000000"/>
          <w:sz w:val="27"/>
          <w:szCs w:val="27"/>
        </w:rPr>
        <w:t>新瓦屋家文化保留區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color w:val="000000"/>
          <w:sz w:val="27"/>
          <w:szCs w:val="27"/>
        </w:rPr>
        <w:t>地址</w:t>
      </w:r>
      <w:r>
        <w:rPr>
          <w:rFonts w:ascii="新細明體" w:hAnsi="新細明體" w:hint="eastAsia"/>
          <w:color w:val="000000"/>
          <w:kern w:val="0"/>
          <w:sz w:val="27"/>
          <w:szCs w:val="27"/>
        </w:rPr>
        <w:t>：</w:t>
      </w:r>
      <w:r w:rsidRPr="00DD5BFD">
        <w:rPr>
          <w:rFonts w:ascii="標楷體" w:eastAsia="標楷體" w:hAnsi="標楷體" w:cs="Arial" w:hint="eastAsia"/>
          <w:color w:val="333333"/>
          <w:sz w:val="27"/>
          <w:szCs w:val="27"/>
        </w:rPr>
        <w:t>新竹縣竹北市文興路一段</w:t>
      </w:r>
      <w:r>
        <w:rPr>
          <w:rFonts w:ascii="標楷體" w:eastAsia="標楷體" w:hAnsi="標楷體" w:cs="Arial"/>
          <w:color w:val="333333"/>
          <w:sz w:val="27"/>
          <w:szCs w:val="27"/>
        </w:rPr>
        <w:t xml:space="preserve"> </w:t>
      </w:r>
      <w:r w:rsidRPr="00DD5BFD">
        <w:rPr>
          <w:rFonts w:ascii="標楷體" w:eastAsia="標楷體" w:hAnsi="標楷體" w:cs="Arial"/>
          <w:color w:val="333333"/>
          <w:sz w:val="27"/>
          <w:szCs w:val="27"/>
        </w:rPr>
        <w:t>(</w:t>
      </w:r>
      <w:r w:rsidRPr="00DD5BFD">
        <w:rPr>
          <w:rFonts w:ascii="標楷體" w:eastAsia="標楷體" w:hAnsi="標楷體" w:cs="Arial" w:hint="eastAsia"/>
          <w:color w:val="333333"/>
          <w:sz w:val="27"/>
          <w:szCs w:val="27"/>
        </w:rPr>
        <w:t>六家民俗公園內</w:t>
      </w:r>
      <w:r w:rsidRPr="00DD5BFD">
        <w:rPr>
          <w:rFonts w:ascii="標楷體" w:eastAsia="標楷體" w:hAnsi="標楷體" w:cs="Arial"/>
          <w:color w:val="333333"/>
          <w:sz w:val="27"/>
          <w:szCs w:val="27"/>
        </w:rPr>
        <w:t>)</w:t>
      </w:r>
    </w:p>
    <w:p w:rsidR="00BC04A7" w:rsidRDefault="00BC04A7" w:rsidP="00942775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活動對</w:t>
      </w:r>
      <w:r w:rsidRPr="001D5E4C">
        <w:rPr>
          <w:rFonts w:ascii="標楷體" w:eastAsia="標楷體" w:hAnsi="標楷體" w:hint="eastAsia"/>
          <w:color w:val="000000"/>
          <w:kern w:val="0"/>
          <w:sz w:val="27"/>
          <w:szCs w:val="27"/>
        </w:rPr>
        <w:t>象：大人、小孩、親子家庭。</w:t>
      </w:r>
      <w:r w:rsidRPr="001D5E4C">
        <w:rPr>
          <w:rFonts w:ascii="標楷體" w:eastAsia="標楷體" w:hAnsi="標楷體"/>
          <w:color w:val="000000"/>
          <w:kern w:val="0"/>
          <w:sz w:val="27"/>
          <w:szCs w:val="27"/>
        </w:rPr>
        <w:t>(10</w:t>
      </w:r>
      <w:r w:rsidRPr="001D5E4C">
        <w:rPr>
          <w:rFonts w:ascii="標楷體" w:eastAsia="標楷體" w:hAnsi="標楷體" w:hint="eastAsia"/>
          <w:color w:val="000000"/>
          <w:kern w:val="0"/>
          <w:sz w:val="27"/>
          <w:szCs w:val="27"/>
        </w:rPr>
        <w:t>歲以下學童應有家長陪同報名參加活動</w:t>
      </w:r>
      <w:r w:rsidRPr="001D5E4C">
        <w:rPr>
          <w:rFonts w:ascii="標楷體" w:eastAsia="標楷體" w:hAnsi="標楷體"/>
          <w:color w:val="000000"/>
          <w:kern w:val="0"/>
          <w:sz w:val="27"/>
          <w:szCs w:val="27"/>
        </w:rPr>
        <w:t>)</w:t>
      </w:r>
    </w:p>
    <w:p w:rsidR="00BC04A7" w:rsidRPr="001D5E4C" w:rsidRDefault="00BC04A7" w:rsidP="00942775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         (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為兼顧活動品質，報名滿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60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名就會截止，或建議參加下一期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7/20 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體驗活動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>)</w:t>
      </w:r>
    </w:p>
    <w:p w:rsidR="00BC04A7" w:rsidRPr="00297667" w:rsidRDefault="00BC04A7" w:rsidP="00942775">
      <w:pPr>
        <w:rPr>
          <w:rFonts w:ascii="標楷體" w:eastAsia="標楷體" w:hAnsi="標楷體"/>
          <w:b/>
          <w:color w:val="000000"/>
          <w:kern w:val="0"/>
          <w:sz w:val="27"/>
          <w:szCs w:val="27"/>
        </w:rPr>
      </w:pPr>
      <w:r w:rsidRPr="00297667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活動內容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835"/>
        <w:gridCol w:w="3105"/>
        <w:gridCol w:w="2707"/>
      </w:tblGrid>
      <w:tr w:rsidR="00BC04A7" w:rsidRPr="00E05596" w:rsidTr="00E05596">
        <w:tc>
          <w:tcPr>
            <w:tcW w:w="1951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2835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sz w:val="27"/>
                <w:szCs w:val="27"/>
              </w:rPr>
              <w:t>活動名稱</w:t>
            </w:r>
          </w:p>
        </w:tc>
        <w:tc>
          <w:tcPr>
            <w:tcW w:w="3105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內容</w:t>
            </w:r>
          </w:p>
        </w:tc>
        <w:tc>
          <w:tcPr>
            <w:tcW w:w="2707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備註</w:t>
            </w:r>
          </w:p>
        </w:tc>
      </w:tr>
      <w:tr w:rsidR="00BC04A7" w:rsidRPr="00E05596" w:rsidTr="00E05596">
        <w:tc>
          <w:tcPr>
            <w:tcW w:w="1951" w:type="dxa"/>
          </w:tcPr>
          <w:p w:rsidR="00BC04A7" w:rsidRPr="00E05596" w:rsidRDefault="00BC04A7" w:rsidP="00D47BEB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16:00~ 17:00</w:t>
            </w:r>
          </w:p>
        </w:tc>
        <w:tc>
          <w:tcPr>
            <w:tcW w:w="2835" w:type="dxa"/>
          </w:tcPr>
          <w:p w:rsidR="00BC04A7" w:rsidRPr="00E05596" w:rsidRDefault="00BC04A7" w:rsidP="00524825">
            <w:pPr>
              <w:rPr>
                <w:rFonts w:ascii="Georgia" w:eastAsia="標楷體" w:hAnsi="Georgia"/>
                <w:sz w:val="27"/>
                <w:szCs w:val="27"/>
              </w:rPr>
            </w:pPr>
            <w:r w:rsidRPr="00E05596">
              <w:rPr>
                <w:rFonts w:ascii="Georgia" w:eastAsia="標楷體" w:hAnsi="Georgia" w:hint="eastAsia"/>
                <w:sz w:val="27"/>
                <w:szCs w:val="27"/>
              </w:rPr>
              <w:t>大小農夫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水稻田間生態觀察</w:t>
            </w:r>
            <w:r w:rsidRPr="00E05596">
              <w:rPr>
                <w:rFonts w:ascii="Georgia" w:eastAsia="標楷體" w:hAnsi="Georgia" w:hint="eastAsia"/>
                <w:sz w:val="27"/>
                <w:szCs w:val="27"/>
              </w:rPr>
              <w:t>。</w:t>
            </w:r>
          </w:p>
          <w:p w:rsidR="00BC04A7" w:rsidRPr="00E05596" w:rsidRDefault="00BC04A7" w:rsidP="00524825">
            <w:pPr>
              <w:rPr>
                <w:rFonts w:ascii="Georgia" w:eastAsia="標楷體" w:hAnsi="Georgia"/>
                <w:sz w:val="27"/>
                <w:szCs w:val="27"/>
              </w:rPr>
            </w:pPr>
            <w:r w:rsidRPr="00E05596">
              <w:rPr>
                <w:rFonts w:ascii="Georgia" w:eastAsia="標楷體" w:hAnsi="Georgia" w:hint="eastAsia"/>
                <w:sz w:val="27"/>
                <w:szCs w:val="27"/>
              </w:rPr>
              <w:t>製作創意稻草人。</w:t>
            </w:r>
          </w:p>
          <w:p w:rsidR="00BC04A7" w:rsidRPr="00E05596" w:rsidRDefault="00BC04A7" w:rsidP="00E05596">
            <w:pPr>
              <w:pStyle w:val="ListParagraph"/>
              <w:ind w:leftChars="0"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05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請先來報到！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(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水田旁草地有設報到處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)</w:t>
            </w:r>
          </w:p>
          <w:p w:rsidR="00BC04A7" w:rsidRPr="00E05596" w:rsidRDefault="00BC04A7" w:rsidP="00AB2297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1.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水田生態觀察。</w:t>
            </w:r>
          </w:p>
          <w:p w:rsidR="00BC04A7" w:rsidRPr="00E05596" w:rsidRDefault="00BC04A7" w:rsidP="00AB2297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2.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分組製作創意稻草人。</w:t>
            </w:r>
          </w:p>
          <w:p w:rsidR="00BC04A7" w:rsidRPr="00E05596" w:rsidRDefault="00BC04A7" w:rsidP="00126D37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3.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農夫創作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~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為感謝朗讀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~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打幫你。</w:t>
            </w:r>
          </w:p>
        </w:tc>
        <w:tc>
          <w:tcPr>
            <w:tcW w:w="2707" w:type="dxa"/>
          </w:tcPr>
          <w:p w:rsidR="00BC04A7" w:rsidRPr="00E05596" w:rsidRDefault="00BC04A7" w:rsidP="00942775">
            <w:pPr>
              <w:rPr>
                <w:rFonts w:ascii="Georgia" w:eastAsia="標楷體" w:hAnsi="Georgia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參加的家庭為單位分組進行。</w:t>
            </w: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※參加家庭可以自行準備稻草人配件，如廢棄光碟片，舊衣，</w:t>
            </w: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  <w:tr w:rsidR="00BC04A7" w:rsidRPr="00E05596" w:rsidTr="00E05596">
        <w:tc>
          <w:tcPr>
            <w:tcW w:w="1951" w:type="dxa"/>
          </w:tcPr>
          <w:p w:rsidR="00BC04A7" w:rsidRPr="00E05596" w:rsidRDefault="00BC04A7" w:rsidP="00D47BEB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17:00~17:30</w:t>
            </w:r>
          </w:p>
        </w:tc>
        <w:tc>
          <w:tcPr>
            <w:tcW w:w="2835" w:type="dxa"/>
          </w:tcPr>
          <w:p w:rsidR="00BC04A7" w:rsidRPr="00E05596" w:rsidRDefault="00BC04A7" w:rsidP="0093336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田間體驗</w:t>
            </w:r>
          </w:p>
        </w:tc>
        <w:tc>
          <w:tcPr>
            <w:tcW w:w="3105" w:type="dxa"/>
          </w:tcPr>
          <w:p w:rsidR="00BC04A7" w:rsidRPr="00E05596" w:rsidRDefault="00BC04A7" w:rsidP="00442340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水田拔草</w:t>
            </w:r>
          </w:p>
        </w:tc>
        <w:tc>
          <w:tcPr>
            <w:tcW w:w="2707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拔除田間雜草</w:t>
            </w:r>
          </w:p>
        </w:tc>
      </w:tr>
      <w:tr w:rsidR="00BC04A7" w:rsidRPr="00E05596" w:rsidTr="00E05596">
        <w:tc>
          <w:tcPr>
            <w:tcW w:w="1951" w:type="dxa"/>
          </w:tcPr>
          <w:p w:rsidR="00BC04A7" w:rsidRPr="00E05596" w:rsidRDefault="00BC04A7" w:rsidP="00D47BEB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17:30~18:00</w:t>
            </w:r>
          </w:p>
        </w:tc>
        <w:tc>
          <w:tcPr>
            <w:tcW w:w="2835" w:type="dxa"/>
          </w:tcPr>
          <w:p w:rsidR="00BC04A7" w:rsidRPr="00E05596" w:rsidRDefault="00BC04A7" w:rsidP="0093336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認識新瓦屋</w:t>
            </w:r>
          </w:p>
          <w:p w:rsidR="00BC04A7" w:rsidRPr="00E05596" w:rsidRDefault="00BC04A7" w:rsidP="0071122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逛逛綠市集</w:t>
            </w:r>
          </w:p>
        </w:tc>
        <w:tc>
          <w:tcPr>
            <w:tcW w:w="3105" w:type="dxa"/>
          </w:tcPr>
          <w:p w:rsidR="00BC04A7" w:rsidRPr="00E05596" w:rsidRDefault="00BC04A7" w:rsidP="00442340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新瓦屋禾塘生態觀察與導覽。逛逛綠市集。</w:t>
            </w:r>
          </w:p>
        </w:tc>
        <w:tc>
          <w:tcPr>
            <w:tcW w:w="2707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自由參加。</w:t>
            </w:r>
          </w:p>
        </w:tc>
      </w:tr>
      <w:tr w:rsidR="00BC04A7" w:rsidRPr="00E05596" w:rsidTr="00E05596">
        <w:tc>
          <w:tcPr>
            <w:tcW w:w="1951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18:00~18:30</w:t>
            </w: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35" w:type="dxa"/>
          </w:tcPr>
          <w:p w:rsidR="00BC04A7" w:rsidRPr="00E05596" w:rsidRDefault="00BC04A7" w:rsidP="0090319B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節氣手工製作</w:t>
            </w:r>
          </w:p>
        </w:tc>
        <w:tc>
          <w:tcPr>
            <w:tcW w:w="3105" w:type="dxa"/>
          </w:tcPr>
          <w:p w:rsidR="00BC04A7" w:rsidRPr="00E05596" w:rsidRDefault="00BC04A7" w:rsidP="00FC69BF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由綠兔子家庭帶領大家認識節氣手作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(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夏至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)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。</w:t>
            </w:r>
          </w:p>
        </w:tc>
        <w:tc>
          <w:tcPr>
            <w:tcW w:w="2707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要參加者酌收材料費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50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元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/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人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(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自由參加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)</w:t>
            </w: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  <w:tr w:rsidR="00BC04A7" w:rsidRPr="00E05596" w:rsidTr="00E05596">
        <w:tc>
          <w:tcPr>
            <w:tcW w:w="1951" w:type="dxa"/>
          </w:tcPr>
          <w:p w:rsidR="00BC04A7" w:rsidRPr="00E05596" w:rsidRDefault="00BC04A7" w:rsidP="0093336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18:30~19:00</w:t>
            </w:r>
          </w:p>
        </w:tc>
        <w:tc>
          <w:tcPr>
            <w:tcW w:w="2835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夏日田間小點心</w:t>
            </w:r>
          </w:p>
        </w:tc>
        <w:tc>
          <w:tcPr>
            <w:tcW w:w="3105" w:type="dxa"/>
          </w:tcPr>
          <w:p w:rsidR="00BC04A7" w:rsidRPr="00E05596" w:rsidRDefault="00BC04A7" w:rsidP="00126D37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品嚐長豆粥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&amp;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綠市集農友時蔬。</w:t>
            </w:r>
          </w:p>
        </w:tc>
        <w:tc>
          <w:tcPr>
            <w:tcW w:w="2707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請大家記得要自備餐具及配合餐卷使用。</w:t>
            </w:r>
          </w:p>
        </w:tc>
      </w:tr>
    </w:tbl>
    <w:p w:rsidR="00BC04A7" w:rsidRPr="00126D37" w:rsidRDefault="00BC04A7" w:rsidP="00942775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※田間工作受天候影響極</w:t>
      </w:r>
      <w:r w:rsidRPr="00126D37">
        <w:rPr>
          <w:rFonts w:ascii="標楷體" w:eastAsia="標楷體" w:hAnsi="標楷體" w:hint="eastAsia"/>
          <w:color w:val="000000"/>
          <w:kern w:val="0"/>
          <w:sz w:val="20"/>
          <w:szCs w:val="20"/>
        </w:rPr>
        <w:t>大，如遇天候不佳或其他因素影響，活動被迫取消外，承辦單位將以電話個別通知，敬請大家體諒。</w:t>
      </w:r>
    </w:p>
    <w:p w:rsidR="00BC04A7" w:rsidRDefault="00BC04A7" w:rsidP="0093494C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D66F2">
        <w:rPr>
          <w:rFonts w:ascii="標楷體" w:eastAsia="標楷體" w:hAnsi="標楷體" w:hint="eastAsia"/>
          <w:color w:val="000000"/>
          <w:sz w:val="36"/>
          <w:szCs w:val="36"/>
        </w:rPr>
        <w:t>新瓦屋文化保留區【水稻生態教育園區】</w:t>
      </w:r>
    </w:p>
    <w:p w:rsidR="00BC04A7" w:rsidRDefault="00BC04A7" w:rsidP="0093494C">
      <w:pPr>
        <w:jc w:val="center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  <w:r w:rsidRPr="0093494C">
        <w:rPr>
          <w:rFonts w:ascii="標楷體" w:eastAsia="標楷體" w:hAnsi="標楷體" w:hint="eastAsia"/>
          <w:sz w:val="40"/>
          <w:szCs w:val="40"/>
        </w:rPr>
        <w:t>夏日節氣</w:t>
      </w:r>
      <w:r w:rsidRPr="0093494C">
        <w:rPr>
          <w:rFonts w:ascii="標楷體" w:eastAsia="標楷體" w:hAnsi="標楷體"/>
          <w:sz w:val="40"/>
          <w:szCs w:val="40"/>
        </w:rPr>
        <w:t>_</w:t>
      </w:r>
      <w:r>
        <w:rPr>
          <w:rFonts w:ascii="標楷體" w:eastAsia="標楷體" w:hAnsi="標楷體" w:hint="eastAsia"/>
          <w:sz w:val="40"/>
          <w:szCs w:val="40"/>
        </w:rPr>
        <w:t>芒種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夏至</w:t>
      </w:r>
      <w:r w:rsidRPr="0093494C">
        <w:rPr>
          <w:rFonts w:ascii="標楷體" w:eastAsia="標楷體" w:hAnsi="標楷體"/>
          <w:sz w:val="40"/>
          <w:szCs w:val="40"/>
        </w:rPr>
        <w:t xml:space="preserve"> </w:t>
      </w:r>
      <w:r w:rsidRPr="0032761B">
        <w:rPr>
          <w:rFonts w:ascii="標楷體" w:eastAsia="標楷體" w:hAnsi="標楷體" w:hint="eastAsia"/>
          <w:sz w:val="40"/>
          <w:szCs w:val="40"/>
        </w:rPr>
        <w:t>創意稻草人製作</w:t>
      </w:r>
      <w:r w:rsidRPr="0093494C">
        <w:rPr>
          <w:rFonts w:ascii="標楷體" w:eastAsia="標楷體" w:hAnsi="標楷體" w:hint="eastAsia"/>
          <w:sz w:val="40"/>
          <w:szCs w:val="40"/>
        </w:rPr>
        <w:t>體驗</w:t>
      </w:r>
      <w:r w:rsidRPr="0093494C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報名表</w:t>
      </w:r>
    </w:p>
    <w:p w:rsidR="00BC04A7" w:rsidRPr="00C51AB4" w:rsidRDefault="00BC04A7" w:rsidP="0093494C">
      <w:pPr>
        <w:jc w:val="center"/>
        <w:rPr>
          <w:rFonts w:ascii="標楷體" w:eastAsia="標楷體" w:hAnsi="標楷體"/>
          <w:color w:val="000000"/>
          <w:kern w:val="0"/>
          <w:sz w:val="40"/>
          <w:szCs w:val="40"/>
        </w:rPr>
      </w:pPr>
      <w:r w:rsidRPr="00C51AB4">
        <w:rPr>
          <w:rFonts w:ascii="標楷體" w:eastAsia="標楷體" w:hAnsi="標楷體" w:hint="eastAsia"/>
        </w:rPr>
        <w:t>歡迎加入</w:t>
      </w:r>
      <w:r w:rsidRPr="00C51AB4">
        <w:rPr>
          <w:rFonts w:ascii="標楷體" w:eastAsia="標楷體" w:hAnsi="標楷體"/>
        </w:rPr>
        <w:t xml:space="preserve"> </w:t>
      </w:r>
      <w:r w:rsidRPr="00C51AB4">
        <w:rPr>
          <w:rFonts w:ascii="標楷體" w:eastAsia="標楷體" w:hAnsi="標楷體" w:hint="eastAsia"/>
        </w:rPr>
        <w:t>新瓦屋水稻生態園區社團</w:t>
      </w:r>
      <w:r w:rsidRPr="00C51AB4">
        <w:rPr>
          <w:rFonts w:ascii="標楷體" w:eastAsia="標楷體" w:hAnsi="標楷體"/>
        </w:rPr>
        <w:t xml:space="preserve">FB </w:t>
      </w:r>
      <w:hyperlink r:id="rId7" w:history="1">
        <w:r w:rsidRPr="00C51AB4">
          <w:rPr>
            <w:rStyle w:val="Hyperlink"/>
            <w:rFonts w:ascii="標楷體" w:eastAsia="標楷體" w:hAnsi="標楷體"/>
          </w:rPr>
          <w:t>https://www.facebook.com/groups/350692438363975/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2805"/>
        <w:gridCol w:w="1350"/>
        <w:gridCol w:w="945"/>
        <w:gridCol w:w="3232"/>
      </w:tblGrid>
      <w:tr w:rsidR="00BC04A7" w:rsidRPr="00E05596" w:rsidTr="00E05596">
        <w:tc>
          <w:tcPr>
            <w:tcW w:w="6345" w:type="dxa"/>
            <w:gridSpan w:val="3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報名聯絡人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:</w:t>
            </w:r>
          </w:p>
        </w:tc>
        <w:tc>
          <w:tcPr>
            <w:tcW w:w="4177" w:type="dxa"/>
            <w:gridSpan w:val="2"/>
          </w:tcPr>
          <w:p w:rsidR="00BC04A7" w:rsidRPr="00E05596" w:rsidRDefault="00BC04A7" w:rsidP="003D66F2">
            <w:pPr>
              <w:rPr>
                <w:rFonts w:ascii="新細明體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性別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</w:t>
            </w:r>
            <w:r w:rsidRPr="00E05596">
              <w:rPr>
                <w:rFonts w:ascii="新細明體" w:hAnsi="新細明體" w:hint="eastAsia"/>
              </w:rPr>
              <w:t>□</w:t>
            </w:r>
            <w:r w:rsidRPr="00E05596">
              <w:rPr>
                <w:rFonts w:ascii="新細明體" w:hAnsi="新細明體"/>
              </w:rPr>
              <w:t xml:space="preserve"> </w:t>
            </w:r>
            <w:r w:rsidRPr="00E05596">
              <w:rPr>
                <w:rFonts w:ascii="新細明體" w:hAnsi="新細明體" w:hint="eastAsia"/>
              </w:rPr>
              <w:t>男</w:t>
            </w:r>
            <w:r w:rsidRPr="00E05596">
              <w:rPr>
                <w:rFonts w:ascii="新細明體" w:hAnsi="新細明體"/>
              </w:rPr>
              <w:t xml:space="preserve">    </w:t>
            </w:r>
            <w:r w:rsidRPr="00E05596">
              <w:rPr>
                <w:rFonts w:ascii="新細明體" w:hAnsi="新細明體" w:hint="eastAsia"/>
              </w:rPr>
              <w:t>□</w:t>
            </w:r>
            <w:r w:rsidRPr="00E05596">
              <w:rPr>
                <w:rFonts w:ascii="新細明體" w:hAnsi="新細明體"/>
              </w:rPr>
              <w:t xml:space="preserve"> </w:t>
            </w:r>
            <w:r w:rsidRPr="00E05596">
              <w:rPr>
                <w:rFonts w:ascii="新細明體" w:hAnsi="新細明體" w:hint="eastAsia"/>
              </w:rPr>
              <w:t>女</w:t>
            </w: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  <w:tr w:rsidR="00BC04A7" w:rsidRPr="00E05596" w:rsidTr="00E05596">
        <w:tc>
          <w:tcPr>
            <w:tcW w:w="10522" w:type="dxa"/>
            <w:gridSpan w:val="5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連絡電話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:(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日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)      </w:t>
            </w: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        (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夜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)                                   FAX:</w:t>
            </w:r>
          </w:p>
        </w:tc>
      </w:tr>
      <w:tr w:rsidR="00BC04A7" w:rsidRPr="00E05596" w:rsidTr="00E05596">
        <w:tc>
          <w:tcPr>
            <w:tcW w:w="10522" w:type="dxa"/>
            <w:gridSpan w:val="5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手機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:                          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電子信箱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:</w:t>
            </w: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  <w:tr w:rsidR="00BC04A7" w:rsidRPr="00E05596" w:rsidTr="00E05596">
        <w:tc>
          <w:tcPr>
            <w:tcW w:w="10522" w:type="dxa"/>
            <w:gridSpan w:val="5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聯絡地址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:</w:t>
            </w: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  <w:tr w:rsidR="00BC04A7" w:rsidRPr="00E05596" w:rsidTr="00E05596">
        <w:tc>
          <w:tcPr>
            <w:tcW w:w="10522" w:type="dxa"/>
            <w:gridSpan w:val="5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親子家庭團員資料填寫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(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個人報名者免填</w:t>
            </w: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BC04A7" w:rsidRPr="00E05596" w:rsidTr="00E05596">
        <w:tc>
          <w:tcPr>
            <w:tcW w:w="2190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  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805" w:type="dxa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 </w:t>
            </w: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出生年月日</w:t>
            </w: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295" w:type="dxa"/>
            <w:gridSpan w:val="2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親子關係</w:t>
            </w: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32" w:type="dxa"/>
          </w:tcPr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E05596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備註</w:t>
            </w:r>
          </w:p>
        </w:tc>
      </w:tr>
      <w:tr w:rsidR="00BC04A7" w:rsidRPr="00E05596" w:rsidTr="00E05596">
        <w:tc>
          <w:tcPr>
            <w:tcW w:w="2190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5" w:type="dxa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295" w:type="dxa"/>
            <w:gridSpan w:val="2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32" w:type="dxa"/>
          </w:tcPr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  <w:tr w:rsidR="00BC04A7" w:rsidRPr="00E05596" w:rsidTr="00E05596">
        <w:tc>
          <w:tcPr>
            <w:tcW w:w="2190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5" w:type="dxa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295" w:type="dxa"/>
            <w:gridSpan w:val="2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32" w:type="dxa"/>
          </w:tcPr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  <w:tr w:rsidR="00BC04A7" w:rsidRPr="00E05596" w:rsidTr="00E05596">
        <w:tc>
          <w:tcPr>
            <w:tcW w:w="2190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5" w:type="dxa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295" w:type="dxa"/>
            <w:gridSpan w:val="2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32" w:type="dxa"/>
          </w:tcPr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  <w:tr w:rsidR="00BC04A7" w:rsidRPr="00E05596" w:rsidTr="00E05596">
        <w:tc>
          <w:tcPr>
            <w:tcW w:w="2190" w:type="dxa"/>
          </w:tcPr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942775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5" w:type="dxa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295" w:type="dxa"/>
            <w:gridSpan w:val="2"/>
          </w:tcPr>
          <w:p w:rsidR="00BC04A7" w:rsidRPr="00E05596" w:rsidRDefault="00BC04A7" w:rsidP="00E05596">
            <w:pPr>
              <w:widowControl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32" w:type="dxa"/>
          </w:tcPr>
          <w:p w:rsidR="00BC04A7" w:rsidRPr="00E05596" w:rsidRDefault="00BC04A7" w:rsidP="003D66F2">
            <w:pPr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</w:p>
        </w:tc>
      </w:tr>
    </w:tbl>
    <w:p w:rsidR="00BC04A7" w:rsidRDefault="00BC04A7" w:rsidP="00A67D57">
      <w:pPr>
        <w:widowControl/>
        <w:shd w:val="clear" w:color="auto" w:fill="FDFDFF"/>
        <w:wordWrap w:val="0"/>
        <w:spacing w:line="285" w:lineRule="atLeast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  <w:color w:val="000000"/>
          <w:kern w:val="0"/>
          <w:szCs w:val="24"/>
          <w:shd w:val="clear" w:color="auto" w:fill="FFFFFF"/>
        </w:rPr>
        <w:t>報名方式</w:t>
      </w:r>
      <w:r w:rsidRPr="00A67D57">
        <w:rPr>
          <w:rFonts w:ascii="標楷體" w:eastAsia="標楷體" w:hAnsi="標楷體" w:hint="eastAsia"/>
          <w:bCs/>
          <w:color w:val="000000"/>
          <w:kern w:val="0"/>
          <w:szCs w:val="24"/>
        </w:rPr>
        <w:t>：</w:t>
      </w:r>
      <w:r>
        <w:rPr>
          <w:rFonts w:ascii="標楷體" w:eastAsia="標楷體" w:hAnsi="標楷體"/>
          <w:bCs/>
          <w:color w:val="000000"/>
          <w:kern w:val="0"/>
          <w:szCs w:val="24"/>
        </w:rPr>
        <w:t>1.</w:t>
      </w:r>
      <w:r w:rsidRPr="00A67D57">
        <w:rPr>
          <w:rFonts w:ascii="標楷體" w:eastAsia="標楷體" w:hAnsi="標楷體"/>
          <w:bCs/>
          <w:color w:val="000000"/>
          <w:kern w:val="0"/>
          <w:szCs w:val="24"/>
        </w:rPr>
        <w:t>Email</w:t>
      </w: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報名</w:t>
      </w:r>
      <w:r>
        <w:rPr>
          <w:rFonts w:ascii="標楷體" w:eastAsia="標楷體" w:hAnsi="標楷體"/>
          <w:bCs/>
          <w:color w:val="000000"/>
          <w:kern w:val="0"/>
          <w:szCs w:val="24"/>
        </w:rPr>
        <w:t xml:space="preserve">  joanlu0915@gmail.com</w:t>
      </w:r>
    </w:p>
    <w:p w:rsidR="00BC04A7" w:rsidRDefault="00BC04A7" w:rsidP="00A67D57">
      <w:pPr>
        <w:widowControl/>
        <w:shd w:val="clear" w:color="auto" w:fill="FDFDFF"/>
        <w:wordWrap w:val="0"/>
        <w:spacing w:line="285" w:lineRule="atLeast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 xml:space="preserve">          2.</w:t>
      </w: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傳真報名</w:t>
      </w:r>
      <w:r>
        <w:rPr>
          <w:rFonts w:ascii="標楷體" w:eastAsia="標楷體" w:hAnsi="標楷體"/>
          <w:bCs/>
          <w:color w:val="000000"/>
          <w:kern w:val="0"/>
          <w:szCs w:val="24"/>
        </w:rPr>
        <w:t>: 03-6563970</w:t>
      </w:r>
    </w:p>
    <w:p w:rsidR="00BC04A7" w:rsidRDefault="00BC04A7" w:rsidP="005F24F6">
      <w:pPr>
        <w:widowControl/>
        <w:shd w:val="clear" w:color="auto" w:fill="FDFDFF"/>
        <w:wordWrap w:val="0"/>
        <w:spacing w:line="285" w:lineRule="atLeast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 xml:space="preserve">          </w:t>
      </w: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聯絡人</w:t>
      </w:r>
      <w:r>
        <w:rPr>
          <w:rFonts w:ascii="標楷體" w:eastAsia="標楷體" w:hAnsi="標楷體"/>
          <w:bCs/>
          <w:color w:val="000000"/>
          <w:kern w:val="0"/>
          <w:szCs w:val="24"/>
        </w:rPr>
        <w:t xml:space="preserve">: </w:t>
      </w: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呂秋月</w:t>
      </w:r>
      <w:r>
        <w:rPr>
          <w:rFonts w:ascii="標楷體" w:eastAsia="標楷體" w:hAnsi="標楷體"/>
          <w:bCs/>
          <w:color w:val="000000"/>
          <w:kern w:val="0"/>
          <w:szCs w:val="24"/>
        </w:rPr>
        <w:t xml:space="preserve"> (M)0975-523970 </w:t>
      </w:r>
    </w:p>
    <w:p w:rsidR="00BC04A7" w:rsidRPr="00DC328F" w:rsidRDefault="00BC04A7" w:rsidP="00DC328F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sectPr w:rsidR="00BC04A7" w:rsidRPr="00DC328F" w:rsidSect="00BA7787">
      <w:pgSz w:w="11906" w:h="16838" w:code="9"/>
      <w:pgMar w:top="720" w:right="720" w:bottom="720" w:left="720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A7" w:rsidRDefault="00BC04A7" w:rsidP="00942775">
      <w:r>
        <w:separator/>
      </w:r>
    </w:p>
  </w:endnote>
  <w:endnote w:type="continuationSeparator" w:id="0">
    <w:p w:rsidR="00BC04A7" w:rsidRDefault="00BC04A7" w:rsidP="0094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A7" w:rsidRDefault="00BC04A7" w:rsidP="00942775">
      <w:r>
        <w:separator/>
      </w:r>
    </w:p>
  </w:footnote>
  <w:footnote w:type="continuationSeparator" w:id="0">
    <w:p w:rsidR="00BC04A7" w:rsidRDefault="00BC04A7" w:rsidP="00942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122"/>
    <w:multiLevelType w:val="hybridMultilevel"/>
    <w:tmpl w:val="4078B9CA"/>
    <w:lvl w:ilvl="0" w:tplc="62EA26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11"/>
    <w:rsid w:val="00065251"/>
    <w:rsid w:val="00072221"/>
    <w:rsid w:val="00083E11"/>
    <w:rsid w:val="00095A38"/>
    <w:rsid w:val="000B63BF"/>
    <w:rsid w:val="000E0153"/>
    <w:rsid w:val="000F26D8"/>
    <w:rsid w:val="000F606B"/>
    <w:rsid w:val="00110A66"/>
    <w:rsid w:val="00113066"/>
    <w:rsid w:val="00123D56"/>
    <w:rsid w:val="00126D37"/>
    <w:rsid w:val="001341C8"/>
    <w:rsid w:val="0016786D"/>
    <w:rsid w:val="001819DE"/>
    <w:rsid w:val="00194C6D"/>
    <w:rsid w:val="001C3B58"/>
    <w:rsid w:val="001D5E4C"/>
    <w:rsid w:val="001F3A88"/>
    <w:rsid w:val="002224DE"/>
    <w:rsid w:val="002331B4"/>
    <w:rsid w:val="00261E54"/>
    <w:rsid w:val="00277237"/>
    <w:rsid w:val="002854EC"/>
    <w:rsid w:val="00297667"/>
    <w:rsid w:val="002B4758"/>
    <w:rsid w:val="002D587F"/>
    <w:rsid w:val="0030475A"/>
    <w:rsid w:val="0032761B"/>
    <w:rsid w:val="003369F6"/>
    <w:rsid w:val="00345E61"/>
    <w:rsid w:val="003512C8"/>
    <w:rsid w:val="00383948"/>
    <w:rsid w:val="00396826"/>
    <w:rsid w:val="003D66F2"/>
    <w:rsid w:val="003F6913"/>
    <w:rsid w:val="003F71F2"/>
    <w:rsid w:val="00400870"/>
    <w:rsid w:val="004104EF"/>
    <w:rsid w:val="004214AD"/>
    <w:rsid w:val="00442340"/>
    <w:rsid w:val="00465663"/>
    <w:rsid w:val="00465CAF"/>
    <w:rsid w:val="00467BB9"/>
    <w:rsid w:val="004A520C"/>
    <w:rsid w:val="004E00E4"/>
    <w:rsid w:val="004F4B16"/>
    <w:rsid w:val="005020B9"/>
    <w:rsid w:val="00502BE2"/>
    <w:rsid w:val="00502F75"/>
    <w:rsid w:val="00524825"/>
    <w:rsid w:val="005428F9"/>
    <w:rsid w:val="00552182"/>
    <w:rsid w:val="00566523"/>
    <w:rsid w:val="00596EB7"/>
    <w:rsid w:val="005C6A49"/>
    <w:rsid w:val="005E3789"/>
    <w:rsid w:val="005F24F6"/>
    <w:rsid w:val="00647E43"/>
    <w:rsid w:val="006A15BC"/>
    <w:rsid w:val="006B18E7"/>
    <w:rsid w:val="006C5988"/>
    <w:rsid w:val="00707396"/>
    <w:rsid w:val="00711222"/>
    <w:rsid w:val="007501F8"/>
    <w:rsid w:val="00753A3E"/>
    <w:rsid w:val="00757048"/>
    <w:rsid w:val="00776ACC"/>
    <w:rsid w:val="00785CDC"/>
    <w:rsid w:val="007C68D7"/>
    <w:rsid w:val="007E5DFE"/>
    <w:rsid w:val="00804BFF"/>
    <w:rsid w:val="00841514"/>
    <w:rsid w:val="00846AA5"/>
    <w:rsid w:val="00866839"/>
    <w:rsid w:val="0087010D"/>
    <w:rsid w:val="0089594F"/>
    <w:rsid w:val="008A0F0E"/>
    <w:rsid w:val="008B4D56"/>
    <w:rsid w:val="008E3835"/>
    <w:rsid w:val="0090319B"/>
    <w:rsid w:val="009079E2"/>
    <w:rsid w:val="00933365"/>
    <w:rsid w:val="0093494C"/>
    <w:rsid w:val="00942775"/>
    <w:rsid w:val="0096108F"/>
    <w:rsid w:val="00996B1B"/>
    <w:rsid w:val="009976BA"/>
    <w:rsid w:val="009D134A"/>
    <w:rsid w:val="00A144DE"/>
    <w:rsid w:val="00A205AA"/>
    <w:rsid w:val="00A67D57"/>
    <w:rsid w:val="00AA121B"/>
    <w:rsid w:val="00AB2297"/>
    <w:rsid w:val="00AB3782"/>
    <w:rsid w:val="00AD3BE1"/>
    <w:rsid w:val="00AE11B6"/>
    <w:rsid w:val="00B40F51"/>
    <w:rsid w:val="00B62CE2"/>
    <w:rsid w:val="00B7462C"/>
    <w:rsid w:val="00B938E7"/>
    <w:rsid w:val="00BA3AD9"/>
    <w:rsid w:val="00BA7787"/>
    <w:rsid w:val="00BB6F76"/>
    <w:rsid w:val="00BC04A7"/>
    <w:rsid w:val="00BC788B"/>
    <w:rsid w:val="00BE27D1"/>
    <w:rsid w:val="00BF14FE"/>
    <w:rsid w:val="00C40885"/>
    <w:rsid w:val="00C43115"/>
    <w:rsid w:val="00C451EA"/>
    <w:rsid w:val="00C51AB4"/>
    <w:rsid w:val="00C52A69"/>
    <w:rsid w:val="00C567C4"/>
    <w:rsid w:val="00C64A11"/>
    <w:rsid w:val="00CF6B7A"/>
    <w:rsid w:val="00D049F1"/>
    <w:rsid w:val="00D06904"/>
    <w:rsid w:val="00D47BEB"/>
    <w:rsid w:val="00D60230"/>
    <w:rsid w:val="00D71451"/>
    <w:rsid w:val="00D82EAF"/>
    <w:rsid w:val="00D906A0"/>
    <w:rsid w:val="00DA4B0C"/>
    <w:rsid w:val="00DC07D5"/>
    <w:rsid w:val="00DC328F"/>
    <w:rsid w:val="00DD5BFD"/>
    <w:rsid w:val="00DD7CD9"/>
    <w:rsid w:val="00DE3F57"/>
    <w:rsid w:val="00DF08FB"/>
    <w:rsid w:val="00DF259A"/>
    <w:rsid w:val="00DF7B19"/>
    <w:rsid w:val="00E01066"/>
    <w:rsid w:val="00E05596"/>
    <w:rsid w:val="00E11D84"/>
    <w:rsid w:val="00E22AE1"/>
    <w:rsid w:val="00E622A1"/>
    <w:rsid w:val="00E77D19"/>
    <w:rsid w:val="00EE7DA0"/>
    <w:rsid w:val="00EF7999"/>
    <w:rsid w:val="00EF7E84"/>
    <w:rsid w:val="00F45CB5"/>
    <w:rsid w:val="00F463F8"/>
    <w:rsid w:val="00F50CF2"/>
    <w:rsid w:val="00F65A9B"/>
    <w:rsid w:val="00F809EE"/>
    <w:rsid w:val="00FA604A"/>
    <w:rsid w:val="00FC5AC1"/>
    <w:rsid w:val="00FC69BF"/>
    <w:rsid w:val="00FD7733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7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7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2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77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D5E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1222"/>
    <w:pPr>
      <w:ind w:leftChars="200" w:left="480"/>
    </w:pPr>
  </w:style>
  <w:style w:type="character" w:styleId="Hyperlink">
    <w:name w:val="Hyperlink"/>
    <w:basedOn w:val="DefaultParagraphFont"/>
    <w:uiPriority w:val="99"/>
    <w:rsid w:val="008A0F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506924383639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2013年新瓦屋家文化保留區水稻生態教育園區一期稻作       </dc:title>
  <dc:subject/>
  <dc:creator>瑞城二</dc:creator>
  <cp:keywords/>
  <dc:description/>
  <cp:lastModifiedBy>K101</cp:lastModifiedBy>
  <cp:revision>2</cp:revision>
  <dcterms:created xsi:type="dcterms:W3CDTF">2013-06-13T08:26:00Z</dcterms:created>
  <dcterms:modified xsi:type="dcterms:W3CDTF">2013-06-13T08:26:00Z</dcterms:modified>
</cp:coreProperties>
</file>