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78" w:rsidRDefault="00CB3078"/>
    <w:tbl>
      <w:tblPr>
        <w:tblW w:w="9285" w:type="dxa"/>
        <w:tblBorders>
          <w:top w:val="single" w:sz="6" w:space="0" w:color="557F98"/>
          <w:left w:val="single" w:sz="6" w:space="0" w:color="557F98"/>
          <w:bottom w:val="single" w:sz="6" w:space="0" w:color="557F98"/>
          <w:right w:val="single" w:sz="6" w:space="0" w:color="557F98"/>
        </w:tblBorders>
        <w:tblCellMar>
          <w:left w:w="0" w:type="dxa"/>
          <w:right w:w="0" w:type="dxa"/>
        </w:tblCellMar>
        <w:tblLook w:val="00A0"/>
      </w:tblPr>
      <w:tblGrid>
        <w:gridCol w:w="3700"/>
        <w:gridCol w:w="1726"/>
        <w:gridCol w:w="2133"/>
        <w:gridCol w:w="1726"/>
      </w:tblGrid>
      <w:tr w:rsidR="00CB3078" w:rsidRPr="0063424F" w:rsidTr="009145B1"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0083AD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B3078" w:rsidRPr="009145B1" w:rsidRDefault="00CB3078" w:rsidP="009355A4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145B1"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  <w:t>ICLEI</w:t>
            </w:r>
            <w:r w:rsidRPr="009145B1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永續採購工作坊</w:t>
            </w:r>
            <w:r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  <w:r w:rsidRPr="009145B1"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  <w:t>ICLEI Sustainable Procurement Workshop</w:t>
            </w:r>
          </w:p>
          <w:p w:rsidR="00CB3078" w:rsidRPr="009145B1" w:rsidRDefault="00CB3078" w:rsidP="009355A4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145B1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報名表</w:t>
            </w:r>
            <w:r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  <w:t xml:space="preserve"> Registration Form</w:t>
            </w:r>
          </w:p>
          <w:p w:rsidR="00CB3078" w:rsidRPr="009145B1" w:rsidRDefault="00CB3078" w:rsidP="009355A4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  <w:t>*</w:t>
            </w:r>
            <w:r w:rsidRPr="009145B1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請務必填寫以下所有欄位資料</w:t>
            </w:r>
            <w:r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  <w:t xml:space="preserve"> Please fill in all information </w:t>
            </w:r>
          </w:p>
        </w:tc>
      </w:tr>
      <w:tr w:rsidR="00CB3078" w:rsidRPr="0063424F" w:rsidTr="00A82305">
        <w:tc>
          <w:tcPr>
            <w:tcW w:w="3672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0083AD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B3078" w:rsidRPr="009145B1" w:rsidRDefault="00CB3078" w:rsidP="009145B1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9145B1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報名人姓名</w:t>
            </w:r>
            <w:r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0" w:type="auto"/>
            <w:tcBorders>
              <w:top w:val="single" w:sz="6" w:space="0" w:color="557F98"/>
              <w:left w:val="single" w:sz="6" w:space="0" w:color="557F98"/>
              <w:bottom w:val="single" w:sz="6" w:space="0" w:color="557F98"/>
              <w:right w:val="single" w:sz="6" w:space="0" w:color="557F9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B3078" w:rsidRPr="009145B1" w:rsidRDefault="00CB3078" w:rsidP="009145B1">
            <w:pPr>
              <w:widowControl/>
              <w:spacing w:line="36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</w:pPr>
            <w:r w:rsidRPr="001B0AEE"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17.25pt">
                  <v:imagedata r:id="rId5" o:title=""/>
                </v:shape>
              </w:pict>
            </w:r>
          </w:p>
        </w:tc>
        <w:tc>
          <w:tcPr>
            <w:tcW w:w="2133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0083AD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B3078" w:rsidRPr="009145B1" w:rsidRDefault="00CB3078" w:rsidP="009145B1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9145B1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性　別</w:t>
            </w:r>
            <w:r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  <w:t xml:space="preserve"> Gender</w:t>
            </w:r>
          </w:p>
        </w:tc>
        <w:tc>
          <w:tcPr>
            <w:tcW w:w="0" w:type="auto"/>
            <w:tcBorders>
              <w:top w:val="single" w:sz="6" w:space="0" w:color="557F98"/>
              <w:left w:val="single" w:sz="6" w:space="0" w:color="557F98"/>
              <w:bottom w:val="single" w:sz="6" w:space="0" w:color="557F9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B3078" w:rsidRDefault="00CB3078" w:rsidP="009145B1">
            <w:pPr>
              <w:widowControl/>
              <w:spacing w:line="36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</w:pPr>
            <w:r w:rsidRPr="001B0AEE"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  <w:pict>
                <v:shape id="_x0000_i1026" type="#_x0000_t75" style="width:19.5pt;height:19.5pt">
                  <v:imagedata r:id="rId6" o:title=""/>
                </v:shape>
              </w:pict>
            </w:r>
            <w:r w:rsidRPr="009145B1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0"/>
              </w:rPr>
              <w:t>男</w:t>
            </w: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  <w:t xml:space="preserve"> M</w:t>
            </w:r>
          </w:p>
          <w:p w:rsidR="00CB3078" w:rsidRPr="009145B1" w:rsidRDefault="00CB3078" w:rsidP="00F04475">
            <w:pPr>
              <w:widowControl/>
              <w:spacing w:line="36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</w:pPr>
            <w:r w:rsidRPr="009145B1"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</w:rPr>
              <w:t> </w:t>
            </w:r>
            <w:r w:rsidRPr="001B0AEE"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  <w:pict>
                <v:shape id="_x0000_i1027" type="#_x0000_t75" style="width:19.5pt;height:19.5pt">
                  <v:imagedata r:id="rId6" o:title=""/>
                </v:shape>
              </w:pic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0"/>
              </w:rPr>
              <w:t>女</w:t>
            </w: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  <w:t xml:space="preserve"> F</w:t>
            </w:r>
          </w:p>
        </w:tc>
      </w:tr>
      <w:tr w:rsidR="00CB3078" w:rsidRPr="0063424F" w:rsidTr="009145B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0083AD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B3078" w:rsidRPr="009145B1" w:rsidRDefault="00CB3078" w:rsidP="009145B1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9145B1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服務機關及部門</w:t>
            </w:r>
            <w:r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  <w:t xml:space="preserve"> Company/Department</w:t>
            </w:r>
          </w:p>
        </w:tc>
        <w:tc>
          <w:tcPr>
            <w:tcW w:w="0" w:type="auto"/>
            <w:gridSpan w:val="3"/>
            <w:tcBorders>
              <w:top w:val="single" w:sz="6" w:space="0" w:color="557F98"/>
              <w:left w:val="single" w:sz="6" w:space="0" w:color="557F98"/>
              <w:bottom w:val="single" w:sz="6" w:space="0" w:color="557F98"/>
            </w:tcBorders>
            <w:shd w:val="clear" w:color="auto" w:fill="D1EB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B3078" w:rsidRPr="009145B1" w:rsidRDefault="00CB3078" w:rsidP="009145B1">
            <w:pPr>
              <w:widowControl/>
              <w:spacing w:line="36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</w:pPr>
            <w:r w:rsidRPr="001B0AEE"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  <w:pict>
                <v:shape id="_x0000_i1028" type="#_x0000_t75" style="width:71.25pt;height:17.25pt">
                  <v:imagedata r:id="rId5" o:title=""/>
                </v:shape>
              </w:pict>
            </w:r>
          </w:p>
        </w:tc>
      </w:tr>
      <w:tr w:rsidR="00CB3078" w:rsidRPr="0063424F" w:rsidTr="009145B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0083AD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B3078" w:rsidRPr="009145B1" w:rsidRDefault="00CB3078" w:rsidP="009145B1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9145B1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職　稱</w:t>
            </w:r>
            <w:r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  <w:t xml:space="preserve"> Title</w:t>
            </w:r>
          </w:p>
        </w:tc>
        <w:tc>
          <w:tcPr>
            <w:tcW w:w="0" w:type="auto"/>
            <w:gridSpan w:val="3"/>
            <w:tcBorders>
              <w:top w:val="single" w:sz="6" w:space="0" w:color="557F98"/>
              <w:left w:val="single" w:sz="6" w:space="0" w:color="557F98"/>
              <w:bottom w:val="single" w:sz="6" w:space="0" w:color="557F9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B3078" w:rsidRPr="009145B1" w:rsidRDefault="00CB3078" w:rsidP="009145B1">
            <w:pPr>
              <w:widowControl/>
              <w:spacing w:line="36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</w:pPr>
            <w:r w:rsidRPr="001B0AEE"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  <w:pict>
                <v:shape id="_x0000_i1029" type="#_x0000_t75" style="width:71.25pt;height:17.25pt">
                  <v:imagedata r:id="rId5" o:title=""/>
                </v:shape>
              </w:pict>
            </w:r>
          </w:p>
        </w:tc>
      </w:tr>
      <w:tr w:rsidR="00CB3078" w:rsidRPr="0063424F" w:rsidTr="009145B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0083AD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B3078" w:rsidRPr="009145B1" w:rsidRDefault="00CB3078" w:rsidP="009145B1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9145B1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聯絡電話</w:t>
            </w:r>
            <w:r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  <w:t xml:space="preserve"> Contact no. </w:t>
            </w:r>
          </w:p>
        </w:tc>
        <w:tc>
          <w:tcPr>
            <w:tcW w:w="0" w:type="auto"/>
            <w:tcBorders>
              <w:top w:val="single" w:sz="6" w:space="0" w:color="557F98"/>
              <w:left w:val="single" w:sz="6" w:space="0" w:color="557F98"/>
              <w:bottom w:val="single" w:sz="6" w:space="0" w:color="557F98"/>
              <w:right w:val="single" w:sz="6" w:space="0" w:color="557F9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B3078" w:rsidRPr="009145B1" w:rsidRDefault="00CB3078" w:rsidP="009145B1">
            <w:pPr>
              <w:widowControl/>
              <w:spacing w:line="36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</w:pPr>
            <w:r w:rsidRPr="001B0AEE"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  <w:pict>
                <v:shape id="_x0000_i1030" type="#_x0000_t75" style="width:71.25pt;height:17.25pt">
                  <v:imagedata r:id="rId5" o:title=""/>
                </v:shape>
              </w:pic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0083AD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B3078" w:rsidRPr="009145B1" w:rsidRDefault="00CB3078" w:rsidP="009145B1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9145B1"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557F98"/>
              <w:left w:val="single" w:sz="6" w:space="0" w:color="557F98"/>
              <w:bottom w:val="single" w:sz="6" w:space="0" w:color="557F9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B3078" w:rsidRPr="009145B1" w:rsidRDefault="00CB3078" w:rsidP="009145B1">
            <w:pPr>
              <w:widowControl/>
              <w:spacing w:line="36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</w:pPr>
            <w:r w:rsidRPr="001B0AEE"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  <w:pict>
                <v:shape id="_x0000_i1031" type="#_x0000_t75" style="width:71.25pt;height:17.25pt">
                  <v:imagedata r:id="rId5" o:title=""/>
                </v:shape>
              </w:pict>
            </w:r>
          </w:p>
        </w:tc>
      </w:tr>
      <w:tr w:rsidR="00CB3078" w:rsidRPr="0063424F" w:rsidTr="009145B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0083AD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B3078" w:rsidRPr="009145B1" w:rsidRDefault="00CB3078" w:rsidP="009145B1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9145B1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通訊地址</w:t>
            </w:r>
            <w:r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  <w:t xml:space="preserve"> Address</w:t>
            </w:r>
          </w:p>
        </w:tc>
        <w:tc>
          <w:tcPr>
            <w:tcW w:w="0" w:type="auto"/>
            <w:gridSpan w:val="3"/>
            <w:tcBorders>
              <w:top w:val="single" w:sz="6" w:space="0" w:color="557F98"/>
              <w:left w:val="single" w:sz="6" w:space="0" w:color="557F98"/>
              <w:bottom w:val="single" w:sz="6" w:space="0" w:color="557F9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B3078" w:rsidRPr="009145B1" w:rsidRDefault="00CB3078" w:rsidP="009145B1">
            <w:pPr>
              <w:widowControl/>
              <w:spacing w:line="36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</w:pPr>
            <w:r w:rsidRPr="001B0AEE"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  <w:pict>
                <v:shape id="_x0000_i1032" type="#_x0000_t75" style="width:71.25pt;height:17.25pt">
                  <v:imagedata r:id="rId5" o:title=""/>
                </v:shape>
              </w:pict>
            </w:r>
          </w:p>
        </w:tc>
      </w:tr>
      <w:tr w:rsidR="00CB3078" w:rsidRPr="0063424F" w:rsidTr="009145B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0083AD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B3078" w:rsidRPr="009145B1" w:rsidRDefault="00CB3078" w:rsidP="009145B1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9145B1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身分證字號</w:t>
            </w:r>
            <w:r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  <w:t xml:space="preserve"> ID/Passport No.</w:t>
            </w:r>
          </w:p>
        </w:tc>
        <w:tc>
          <w:tcPr>
            <w:tcW w:w="0" w:type="auto"/>
            <w:gridSpan w:val="3"/>
            <w:tcBorders>
              <w:top w:val="single" w:sz="6" w:space="0" w:color="557F98"/>
              <w:left w:val="single" w:sz="6" w:space="0" w:color="557F98"/>
              <w:bottom w:val="single" w:sz="6" w:space="0" w:color="557F9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B3078" w:rsidRPr="009145B1" w:rsidRDefault="00CB3078" w:rsidP="009145B1">
            <w:pPr>
              <w:widowControl/>
              <w:spacing w:line="36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</w:pPr>
            <w:r w:rsidRPr="001B0AEE"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  <w:pict>
                <v:shape id="_x0000_i1033" type="#_x0000_t75" style="width:71.25pt;height:17.25pt">
                  <v:imagedata r:id="rId5" o:title=""/>
                </v:shape>
              </w:pict>
            </w:r>
          </w:p>
        </w:tc>
      </w:tr>
      <w:tr w:rsidR="00CB3078" w:rsidRPr="0063424F" w:rsidTr="009145B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0083AD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B3078" w:rsidRDefault="00CB3078" w:rsidP="00A82305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特殊飲食</w:t>
            </w:r>
            <w:r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  <w:t xml:space="preserve"> Special Diet</w:t>
            </w:r>
          </w:p>
          <w:p w:rsidR="00CB3078" w:rsidRPr="009145B1" w:rsidRDefault="00CB3078" w:rsidP="00A82305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  <w:t xml:space="preserve">*please tick when applicable </w:t>
            </w:r>
          </w:p>
        </w:tc>
        <w:tc>
          <w:tcPr>
            <w:tcW w:w="0" w:type="auto"/>
            <w:gridSpan w:val="3"/>
            <w:tcBorders>
              <w:top w:val="single" w:sz="6" w:space="0" w:color="557F98"/>
              <w:left w:val="single" w:sz="6" w:space="0" w:color="557F98"/>
              <w:bottom w:val="single" w:sz="6" w:space="0" w:color="557F9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B3078" w:rsidRDefault="00CB3078" w:rsidP="00A82305">
            <w:pPr>
              <w:widowControl/>
              <w:spacing w:line="36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</w:pPr>
            <w:r w:rsidRPr="009145B1"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</w:rPr>
              <w:t> </w:t>
            </w:r>
            <w:r w:rsidRPr="001B0AEE"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  <w:pict>
                <v:shape id="_x0000_i1034" type="#_x0000_t75" style="width:19.5pt;height:19.5pt">
                  <v:imagedata r:id="rId6" o:title=""/>
                </v:shape>
              </w:pict>
            </w:r>
            <w:r w:rsidRPr="009145B1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0"/>
              </w:rPr>
              <w:t>素食</w:t>
            </w: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  <w:t xml:space="preserve"> Vegetarian</w:t>
            </w:r>
          </w:p>
          <w:p w:rsidR="00CB3078" w:rsidRPr="00A82305" w:rsidRDefault="00CB3078" w:rsidP="00A82305">
            <w:pPr>
              <w:widowControl/>
              <w:spacing w:line="36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6"/>
                <w:szCs w:val="16"/>
              </w:rPr>
            </w:pPr>
            <w:r w:rsidRPr="009145B1"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</w:rPr>
              <w:t> </w:t>
            </w:r>
            <w:r w:rsidRPr="001B0AEE"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  <w:pict>
                <v:shape id="_x0000_i1035" type="#_x0000_t75" style="width:19.5pt;height:19.5pt">
                  <v:imagedata r:id="rId6" o:title=""/>
                </v:shape>
              </w:pic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0"/>
              </w:rPr>
              <w:t>其它</w:t>
            </w: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  <w:t xml:space="preserve"> other 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 w:val="16"/>
                <w:szCs w:val="16"/>
              </w:rPr>
              <w:t>請寫於備註</w:t>
            </w:r>
            <w:r>
              <w:rPr>
                <w:rFonts w:ascii="微軟正黑體" w:eastAsia="微軟正黑體" w:hAnsi="微軟正黑體" w:cs="新細明體"/>
                <w:color w:val="333333"/>
                <w:kern w:val="0"/>
                <w:sz w:val="16"/>
                <w:szCs w:val="16"/>
              </w:rPr>
              <w:t xml:space="preserve"> please write in ‘Remark’</w:t>
            </w:r>
          </w:p>
        </w:tc>
      </w:tr>
      <w:tr w:rsidR="00CB3078" w:rsidRPr="0063424F" w:rsidTr="009145B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0083AD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B3078" w:rsidRPr="009145B1" w:rsidRDefault="00CB3078" w:rsidP="009145B1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9145B1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備註說明</w:t>
            </w:r>
            <w:r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  <w:t xml:space="preserve"> Remark</w:t>
            </w:r>
          </w:p>
        </w:tc>
        <w:tc>
          <w:tcPr>
            <w:tcW w:w="0" w:type="auto"/>
            <w:gridSpan w:val="3"/>
            <w:tcBorders>
              <w:top w:val="single" w:sz="6" w:space="0" w:color="557F98"/>
              <w:left w:val="single" w:sz="6" w:space="0" w:color="557F98"/>
              <w:bottom w:val="single" w:sz="6" w:space="0" w:color="557F9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B3078" w:rsidRPr="009145B1" w:rsidRDefault="00CB3078" w:rsidP="009145B1">
            <w:pPr>
              <w:widowControl/>
              <w:spacing w:line="36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</w:pPr>
            <w:r w:rsidRPr="001B0AEE"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0"/>
              </w:rPr>
              <w:pict>
                <v:shape id="_x0000_i1036" type="#_x0000_t75" style="width:155.25pt;height:64.5pt">
                  <v:imagedata r:id="rId7" o:title=""/>
                </v:shape>
              </w:pict>
            </w:r>
          </w:p>
        </w:tc>
      </w:tr>
    </w:tbl>
    <w:p w:rsidR="00CB3078" w:rsidRDefault="00CB3078"/>
    <w:p w:rsidR="00CB3078" w:rsidRDefault="00CB3078" w:rsidP="009355A4">
      <w:pPr>
        <w:widowControl/>
        <w:numPr>
          <w:ilvl w:val="0"/>
          <w:numId w:val="1"/>
        </w:numPr>
        <w:shd w:val="clear" w:color="auto" w:fill="67C1EC"/>
        <w:tabs>
          <w:tab w:val="clear" w:pos="720"/>
          <w:tab w:val="num" w:pos="480"/>
        </w:tabs>
        <w:adjustRightInd w:val="0"/>
        <w:snapToGrid w:val="0"/>
        <w:ind w:left="521" w:right="448" w:hanging="357"/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</w:pPr>
      <w:r w:rsidRPr="00A67FBD">
        <w:rPr>
          <w:rFonts w:ascii="微軟正黑體" w:eastAsia="微軟正黑體" w:hAnsi="微軟正黑體" w:cs="新細明體" w:hint="eastAsia"/>
          <w:color w:val="FFFFFF"/>
          <w:kern w:val="0"/>
          <w:sz w:val="21"/>
          <w:szCs w:val="21"/>
          <w:bdr w:val="none" w:sz="0" w:space="0" w:color="auto" w:frame="1"/>
          <w:shd w:val="clear" w:color="auto" w:fill="228EBD"/>
        </w:rPr>
        <w:t>報名期限</w:t>
      </w:r>
      <w:r w:rsidRPr="00A67FBD">
        <w:rPr>
          <w:rFonts w:ascii="微軟正黑體" w:eastAsia="微軟正黑體" w:hAnsi="微軟正黑體" w:cs="新細明體"/>
          <w:color w:val="FFFFFF"/>
          <w:kern w:val="0"/>
          <w:sz w:val="21"/>
          <w:szCs w:val="21"/>
          <w:bdr w:val="none" w:sz="0" w:space="0" w:color="auto" w:frame="1"/>
          <w:shd w:val="clear" w:color="auto" w:fill="228EBD"/>
        </w:rPr>
        <w:t xml:space="preserve"> Registration Deadline</w:t>
      </w:r>
      <w:r w:rsidRPr="00A67FBD">
        <w:rPr>
          <w:rFonts w:ascii="微軟正黑體" w:eastAsia="微軟正黑體" w:hAnsi="微軟正黑體" w:cs="新細明體" w:hint="eastAsia"/>
          <w:color w:val="FFFFFF"/>
          <w:kern w:val="0"/>
          <w:sz w:val="21"/>
          <w:szCs w:val="21"/>
          <w:bdr w:val="none" w:sz="0" w:space="0" w:color="auto" w:frame="1"/>
          <w:shd w:val="clear" w:color="auto" w:fill="228EBD"/>
        </w:rPr>
        <w:t>：</w:t>
      </w:r>
      <w:r w:rsidRPr="00A67FBD">
        <w:rPr>
          <w:rFonts w:ascii="微軟正黑體" w:eastAsia="微軟正黑體" w:hAnsi="微軟正黑體" w:cs="新細明體" w:hint="eastAsia"/>
          <w:color w:val="333333"/>
          <w:kern w:val="0"/>
          <w:sz w:val="21"/>
          <w:szCs w:val="21"/>
        </w:rPr>
        <w:t>至</w:t>
      </w:r>
      <w:r w:rsidRPr="00A67FBD"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9"/>
          <w:attr w:name="Year" w:val="2013"/>
        </w:smartTagPr>
        <w:r w:rsidRPr="00A67FBD">
          <w:rPr>
            <w:rFonts w:ascii="微軟正黑體" w:eastAsia="微軟正黑體" w:hAnsi="微軟正黑體" w:cs="新細明體"/>
            <w:color w:val="333333"/>
            <w:kern w:val="0"/>
            <w:sz w:val="21"/>
            <w:szCs w:val="21"/>
          </w:rPr>
          <w:t>2013</w:t>
        </w:r>
        <w:r w:rsidRPr="00A67FBD">
          <w:rPr>
            <w:rFonts w:ascii="微軟正黑體" w:eastAsia="微軟正黑體" w:hAnsi="微軟正黑體" w:cs="新細明體" w:hint="eastAsia"/>
            <w:color w:val="333333"/>
            <w:kern w:val="0"/>
            <w:sz w:val="21"/>
            <w:szCs w:val="21"/>
          </w:rPr>
          <w:t>年</w:t>
        </w:r>
        <w:r>
          <w:rPr>
            <w:rFonts w:ascii="微軟正黑體" w:eastAsia="微軟正黑體" w:hAnsi="微軟正黑體" w:cs="新細明體"/>
            <w:color w:val="333333"/>
            <w:kern w:val="0"/>
            <w:sz w:val="21"/>
            <w:szCs w:val="21"/>
          </w:rPr>
          <w:t>9</w:t>
        </w:r>
        <w:r w:rsidRPr="00A67FBD">
          <w:rPr>
            <w:rFonts w:ascii="微軟正黑體" w:eastAsia="微軟正黑體" w:hAnsi="微軟正黑體" w:cs="新細明體" w:hint="eastAsia"/>
            <w:color w:val="333333"/>
            <w:kern w:val="0"/>
            <w:sz w:val="21"/>
            <w:szCs w:val="21"/>
          </w:rPr>
          <w:t>月</w:t>
        </w:r>
        <w:r>
          <w:rPr>
            <w:rFonts w:ascii="微軟正黑體" w:eastAsia="微軟正黑體" w:hAnsi="微軟正黑體" w:cs="新細明體"/>
            <w:color w:val="333333"/>
            <w:kern w:val="0"/>
            <w:sz w:val="21"/>
            <w:szCs w:val="21"/>
          </w:rPr>
          <w:t>4</w:t>
        </w:r>
        <w:r w:rsidRPr="00A67FBD">
          <w:rPr>
            <w:rFonts w:ascii="微軟正黑體" w:eastAsia="微軟正黑體" w:hAnsi="微軟正黑體" w:cs="新細明體" w:hint="eastAsia"/>
            <w:color w:val="333333"/>
            <w:kern w:val="0"/>
            <w:sz w:val="21"/>
            <w:szCs w:val="21"/>
          </w:rPr>
          <w:t>日</w:t>
        </w:r>
      </w:smartTag>
      <w:r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  <w:t>(</w:t>
      </w:r>
      <w:r>
        <w:rPr>
          <w:rFonts w:ascii="微軟正黑體" w:eastAsia="微軟正黑體" w:hAnsi="微軟正黑體" w:cs="新細明體" w:hint="eastAsia"/>
          <w:color w:val="333333"/>
          <w:kern w:val="0"/>
          <w:sz w:val="21"/>
          <w:szCs w:val="21"/>
        </w:rPr>
        <w:t>星期三</w:t>
      </w:r>
      <w:r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  <w:t>)17:00</w:t>
      </w:r>
      <w:r w:rsidRPr="00A67FBD">
        <w:rPr>
          <w:rFonts w:ascii="微軟正黑體" w:eastAsia="微軟正黑體" w:hAnsi="微軟正黑體" w:cs="新細明體" w:hint="eastAsia"/>
          <w:color w:val="333333"/>
          <w:kern w:val="0"/>
          <w:sz w:val="21"/>
          <w:szCs w:val="21"/>
        </w:rPr>
        <w:t>點止</w:t>
      </w:r>
      <w:r w:rsidRPr="00A67FBD"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  <w:t xml:space="preserve"> up until</w:t>
      </w:r>
      <w:r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  <w:t>2013</w:t>
      </w:r>
      <w:r w:rsidRPr="00A67FBD"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  <w:t xml:space="preserve"> /</w:t>
      </w:r>
      <w:r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  <w:t>09</w:t>
      </w:r>
      <w:r w:rsidRPr="00A67FBD"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  <w:t>/</w:t>
      </w:r>
      <w:r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  <w:t xml:space="preserve">04/ at  </w:t>
      </w:r>
      <w:r w:rsidRPr="00A67FBD"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  <w:t>pm</w:t>
      </w:r>
      <w:r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  <w:t>17:00</w:t>
      </w:r>
    </w:p>
    <w:p w:rsidR="00CB3078" w:rsidRPr="0023292B" w:rsidRDefault="00CB3078" w:rsidP="009355A4">
      <w:pPr>
        <w:widowControl/>
        <w:numPr>
          <w:ilvl w:val="0"/>
          <w:numId w:val="1"/>
        </w:numPr>
        <w:shd w:val="clear" w:color="auto" w:fill="67C1EC"/>
        <w:tabs>
          <w:tab w:val="clear" w:pos="720"/>
          <w:tab w:val="num" w:pos="480"/>
        </w:tabs>
        <w:adjustRightInd w:val="0"/>
        <w:snapToGrid w:val="0"/>
        <w:ind w:left="521" w:right="448" w:hanging="357"/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</w:pPr>
      <w:r w:rsidRPr="00A67FBD">
        <w:rPr>
          <w:rFonts w:ascii="微軟正黑體" w:eastAsia="微軟正黑體" w:hAnsi="微軟正黑體" w:cs="新細明體" w:hint="eastAsia"/>
          <w:color w:val="FFFFFF"/>
          <w:kern w:val="0"/>
          <w:sz w:val="21"/>
          <w:szCs w:val="21"/>
          <w:bdr w:val="none" w:sz="0" w:space="0" w:color="auto" w:frame="1"/>
          <w:shd w:val="clear" w:color="auto" w:fill="228EBD"/>
        </w:rPr>
        <w:t>報名表回傳</w:t>
      </w:r>
      <w:r w:rsidRPr="00A67FBD">
        <w:rPr>
          <w:rFonts w:ascii="微軟正黑體" w:eastAsia="微軟正黑體" w:hAnsi="微軟正黑體" w:cs="新細明體"/>
          <w:color w:val="FFFFFF"/>
          <w:kern w:val="0"/>
          <w:sz w:val="21"/>
          <w:szCs w:val="21"/>
          <w:bdr w:val="none" w:sz="0" w:space="0" w:color="auto" w:frame="1"/>
          <w:shd w:val="clear" w:color="auto" w:fill="228EBD"/>
        </w:rPr>
        <w:t>Reply to</w:t>
      </w:r>
      <w:r w:rsidRPr="00A67FBD">
        <w:rPr>
          <w:rFonts w:ascii="微軟正黑體" w:eastAsia="微軟正黑體" w:hAnsi="微軟正黑體" w:cs="新細明體" w:hint="eastAsia"/>
          <w:color w:val="FFFFFF"/>
          <w:kern w:val="0"/>
          <w:sz w:val="21"/>
          <w:szCs w:val="21"/>
          <w:bdr w:val="none" w:sz="0" w:space="0" w:color="auto" w:frame="1"/>
          <w:shd w:val="clear" w:color="auto" w:fill="228EBD"/>
        </w:rPr>
        <w:t>：</w:t>
      </w:r>
      <w:r w:rsidRPr="00A67FBD">
        <w:rPr>
          <w:rFonts w:ascii="微軟正黑體" w:eastAsia="微軟正黑體" w:hAnsi="微軟正黑體" w:cs="新細明體"/>
          <w:color w:val="FFFFFF"/>
          <w:kern w:val="0"/>
          <w:sz w:val="21"/>
          <w:szCs w:val="21"/>
          <w:bdr w:val="none" w:sz="0" w:space="0" w:color="auto" w:frame="1"/>
          <w:shd w:val="clear" w:color="auto" w:fill="228EBD"/>
        </w:rPr>
        <w:t xml:space="preserve">Fax:07-7351530 ; e-mail: </w:t>
      </w:r>
      <w:hyperlink r:id="rId8" w:history="1">
        <w:r w:rsidRPr="00D43908">
          <w:rPr>
            <w:rStyle w:val="Hyperlink"/>
            <w:rFonts w:ascii="微軟正黑體" w:eastAsia="微軟正黑體" w:hAnsi="微軟正黑體" w:cs="新細明體"/>
            <w:kern w:val="0"/>
            <w:sz w:val="21"/>
            <w:szCs w:val="21"/>
            <w:bdr w:val="none" w:sz="0" w:space="0" w:color="auto" w:frame="1"/>
            <w:shd w:val="clear" w:color="auto" w:fill="228EBD"/>
          </w:rPr>
          <w:t>m.c.yang1004@gmail.com</w:t>
        </w:r>
      </w:hyperlink>
    </w:p>
    <w:p w:rsidR="00CB3078" w:rsidRPr="00A47196" w:rsidRDefault="00CB3078" w:rsidP="009355A4">
      <w:pPr>
        <w:widowControl/>
        <w:numPr>
          <w:ilvl w:val="0"/>
          <w:numId w:val="1"/>
        </w:numPr>
        <w:shd w:val="clear" w:color="auto" w:fill="67C1EC"/>
        <w:tabs>
          <w:tab w:val="clear" w:pos="720"/>
          <w:tab w:val="num" w:pos="480"/>
        </w:tabs>
        <w:adjustRightInd w:val="0"/>
        <w:snapToGrid w:val="0"/>
        <w:ind w:left="521" w:right="448" w:hanging="357"/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color w:val="FFFFFF"/>
          <w:kern w:val="0"/>
          <w:sz w:val="21"/>
          <w:szCs w:val="21"/>
          <w:bdr w:val="none" w:sz="0" w:space="0" w:color="auto" w:frame="1"/>
          <w:shd w:val="clear" w:color="auto" w:fill="228EBD"/>
        </w:rPr>
        <w:t>連絡方式</w:t>
      </w:r>
      <w:r>
        <w:rPr>
          <w:rFonts w:ascii="微軟正黑體" w:eastAsia="微軟正黑體" w:hAnsi="微軟正黑體" w:cs="新細明體"/>
          <w:color w:val="FFFFFF"/>
          <w:kern w:val="0"/>
          <w:sz w:val="21"/>
          <w:szCs w:val="21"/>
          <w:bdr w:val="none" w:sz="0" w:space="0" w:color="auto" w:frame="1"/>
          <w:shd w:val="clear" w:color="auto" w:fill="228EBD"/>
        </w:rPr>
        <w:t>contact</w:t>
      </w:r>
      <w:r>
        <w:rPr>
          <w:rFonts w:ascii="微軟正黑體" w:eastAsia="微軟正黑體" w:hAnsi="微軟正黑體" w:cs="新細明體" w:hint="eastAsia"/>
          <w:color w:val="FFFFFF"/>
          <w:kern w:val="0"/>
          <w:sz w:val="21"/>
          <w:szCs w:val="21"/>
          <w:bdr w:val="none" w:sz="0" w:space="0" w:color="auto" w:frame="1"/>
          <w:shd w:val="clear" w:color="auto" w:fill="228EBD"/>
        </w:rPr>
        <w:t>：</w:t>
      </w:r>
      <w:r>
        <w:rPr>
          <w:rFonts w:ascii="微軟正黑體" w:eastAsia="微軟正黑體" w:hAnsi="微軟正黑體" w:cs="新細明體"/>
          <w:color w:val="FFFFFF"/>
          <w:kern w:val="0"/>
          <w:sz w:val="21"/>
          <w:szCs w:val="21"/>
          <w:bdr w:val="none" w:sz="0" w:space="0" w:color="auto" w:frame="1"/>
          <w:shd w:val="clear" w:color="auto" w:fill="228EBD"/>
        </w:rPr>
        <w:t xml:space="preserve">07-7351500 #2121 </w:t>
      </w:r>
      <w:smartTag w:uri="urn:schemas-microsoft-com:office:smarttags" w:element="PersonName">
        <w:smartTagPr>
          <w:attr w:name="ProductID" w:val="楊鎂晴"/>
        </w:smartTagPr>
        <w:r>
          <w:rPr>
            <w:rFonts w:ascii="微軟正黑體" w:eastAsia="微軟正黑體" w:hAnsi="微軟正黑體" w:cs="新細明體" w:hint="eastAsia"/>
            <w:color w:val="FFFFFF"/>
            <w:kern w:val="0"/>
            <w:sz w:val="21"/>
            <w:szCs w:val="21"/>
            <w:bdr w:val="none" w:sz="0" w:space="0" w:color="auto" w:frame="1"/>
            <w:shd w:val="clear" w:color="auto" w:fill="228EBD"/>
          </w:rPr>
          <w:t>楊鎂晴</w:t>
        </w:r>
      </w:smartTag>
      <w:r>
        <w:rPr>
          <w:rFonts w:ascii="微軟正黑體" w:eastAsia="微軟正黑體" w:hAnsi="微軟正黑體" w:cs="新細明體" w:hint="eastAsia"/>
          <w:color w:val="FFFFFF"/>
          <w:kern w:val="0"/>
          <w:sz w:val="21"/>
          <w:szCs w:val="21"/>
          <w:bdr w:val="none" w:sz="0" w:space="0" w:color="auto" w:frame="1"/>
          <w:shd w:val="clear" w:color="auto" w:fill="228EBD"/>
        </w:rPr>
        <w:t>小姐</w:t>
      </w:r>
    </w:p>
    <w:p w:rsidR="00CB3078" w:rsidRDefault="00CB3078" w:rsidP="009355A4">
      <w:pPr>
        <w:widowControl/>
        <w:numPr>
          <w:ilvl w:val="0"/>
          <w:numId w:val="1"/>
        </w:numPr>
        <w:shd w:val="clear" w:color="auto" w:fill="67C1EC"/>
        <w:tabs>
          <w:tab w:val="clear" w:pos="720"/>
          <w:tab w:val="num" w:pos="480"/>
        </w:tabs>
        <w:adjustRightInd w:val="0"/>
        <w:snapToGrid w:val="0"/>
        <w:ind w:left="521" w:right="448" w:hanging="357"/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</w:pPr>
      <w:r w:rsidRPr="00A67FBD">
        <w:rPr>
          <w:rFonts w:ascii="微軟正黑體" w:eastAsia="微軟正黑體" w:hAnsi="微軟正黑體" w:cs="新細明體" w:hint="eastAsia"/>
          <w:color w:val="FFFFFF"/>
          <w:kern w:val="0"/>
          <w:sz w:val="21"/>
          <w:szCs w:val="21"/>
          <w:bdr w:val="none" w:sz="0" w:space="0" w:color="auto" w:frame="1"/>
          <w:shd w:val="clear" w:color="auto" w:fill="228EBD"/>
        </w:rPr>
        <w:t>報名費用</w:t>
      </w:r>
      <w:r w:rsidRPr="00A67FBD">
        <w:rPr>
          <w:rFonts w:ascii="微軟正黑體" w:eastAsia="微軟正黑體" w:hAnsi="微軟正黑體" w:cs="新細明體"/>
          <w:color w:val="FFFFFF"/>
          <w:kern w:val="0"/>
          <w:sz w:val="21"/>
          <w:szCs w:val="21"/>
          <w:bdr w:val="none" w:sz="0" w:space="0" w:color="auto" w:frame="1"/>
          <w:shd w:val="clear" w:color="auto" w:fill="228EBD"/>
        </w:rPr>
        <w:t xml:space="preserve"> Registration Fee</w:t>
      </w:r>
      <w:r w:rsidRPr="00A67FBD">
        <w:rPr>
          <w:rFonts w:ascii="微軟正黑體" w:eastAsia="微軟正黑體" w:hAnsi="微軟正黑體" w:cs="新細明體" w:hint="eastAsia"/>
          <w:color w:val="FFFFFF"/>
          <w:kern w:val="0"/>
          <w:sz w:val="21"/>
          <w:szCs w:val="21"/>
          <w:bdr w:val="none" w:sz="0" w:space="0" w:color="auto" w:frame="1"/>
          <w:shd w:val="clear" w:color="auto" w:fill="228EBD"/>
        </w:rPr>
        <w:t>：</w:t>
      </w:r>
      <w:r w:rsidRPr="00A67FBD">
        <w:rPr>
          <w:rFonts w:ascii="微軟正黑體" w:eastAsia="微軟正黑體" w:hAnsi="微軟正黑體" w:cs="新細明體" w:hint="eastAsia"/>
          <w:color w:val="333333"/>
          <w:kern w:val="0"/>
          <w:sz w:val="21"/>
          <w:szCs w:val="21"/>
        </w:rPr>
        <w:t>全程免費</w:t>
      </w:r>
      <w:r w:rsidRPr="00A67FBD"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  <w:t xml:space="preserve"> Free</w:t>
      </w:r>
      <w:r w:rsidRPr="00A67FBD">
        <w:rPr>
          <w:rFonts w:ascii="微軟正黑體" w:eastAsia="微軟正黑體" w:hAnsi="微軟正黑體" w:cs="新細明體" w:hint="eastAsia"/>
          <w:color w:val="333333"/>
          <w:kern w:val="0"/>
          <w:sz w:val="21"/>
          <w:szCs w:val="21"/>
        </w:rPr>
        <w:t>。</w:t>
      </w:r>
    </w:p>
    <w:p w:rsidR="00CB3078" w:rsidRPr="00A67FBD" w:rsidRDefault="00CB3078" w:rsidP="009355A4">
      <w:pPr>
        <w:widowControl/>
        <w:numPr>
          <w:ilvl w:val="0"/>
          <w:numId w:val="1"/>
        </w:numPr>
        <w:shd w:val="clear" w:color="auto" w:fill="67C1EC"/>
        <w:tabs>
          <w:tab w:val="clear" w:pos="720"/>
          <w:tab w:val="num" w:pos="480"/>
        </w:tabs>
        <w:adjustRightInd w:val="0"/>
        <w:snapToGrid w:val="0"/>
        <w:ind w:left="521" w:right="448" w:hanging="357"/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</w:pPr>
      <w:r w:rsidRPr="00A67FBD">
        <w:rPr>
          <w:rFonts w:ascii="微軟正黑體" w:eastAsia="微軟正黑體" w:hAnsi="微軟正黑體" w:cs="新細明體" w:hint="eastAsia"/>
          <w:color w:val="FFFFFF"/>
          <w:kern w:val="0"/>
          <w:sz w:val="21"/>
          <w:szCs w:val="21"/>
          <w:bdr w:val="none" w:sz="0" w:space="0" w:color="auto" w:frame="1"/>
          <w:shd w:val="clear" w:color="auto" w:fill="228EBD"/>
        </w:rPr>
        <w:t>備註事項</w:t>
      </w:r>
      <w:r w:rsidRPr="00A67FBD">
        <w:rPr>
          <w:rFonts w:ascii="微軟正黑體" w:eastAsia="微軟正黑體" w:hAnsi="微軟正黑體" w:cs="新細明體"/>
          <w:color w:val="FFFFFF"/>
          <w:kern w:val="0"/>
          <w:sz w:val="21"/>
          <w:szCs w:val="21"/>
          <w:bdr w:val="none" w:sz="0" w:space="0" w:color="auto" w:frame="1"/>
          <w:shd w:val="clear" w:color="auto" w:fill="228EBD"/>
        </w:rPr>
        <w:t xml:space="preserve"> Remark</w:t>
      </w:r>
      <w:r w:rsidRPr="00A67FBD">
        <w:rPr>
          <w:rFonts w:ascii="微軟正黑體" w:eastAsia="微軟正黑體" w:hAnsi="微軟正黑體" w:cs="新細明體" w:hint="eastAsia"/>
          <w:color w:val="FFFFFF"/>
          <w:kern w:val="0"/>
          <w:sz w:val="21"/>
          <w:szCs w:val="21"/>
          <w:bdr w:val="none" w:sz="0" w:space="0" w:color="auto" w:frame="1"/>
          <w:shd w:val="clear" w:color="auto" w:fill="228EBD"/>
        </w:rPr>
        <w:t>：</w:t>
      </w:r>
      <w:r w:rsidRPr="00A67FBD"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  <w:br/>
        <w:t xml:space="preserve">1. </w:t>
      </w:r>
      <w:r w:rsidRPr="00A67FBD">
        <w:rPr>
          <w:rFonts w:ascii="微軟正黑體" w:eastAsia="微軟正黑體" w:hAnsi="微軟正黑體" w:cs="新細明體" w:hint="eastAsia"/>
          <w:color w:val="333333"/>
          <w:kern w:val="0"/>
          <w:sz w:val="21"/>
          <w:szCs w:val="21"/>
        </w:rPr>
        <w:t>現場將提供中英翻譯耳機，用畢務必歸還</w:t>
      </w:r>
      <w:r w:rsidRPr="00A67FBD"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  <w:t xml:space="preserve"> We supply translation aid, please return after use</w:t>
      </w:r>
      <w:r w:rsidRPr="00A67FBD"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  <w:br/>
        <w:t xml:space="preserve">2. </w:t>
      </w:r>
      <w:r w:rsidRPr="00A67FBD">
        <w:rPr>
          <w:rFonts w:ascii="微軟正黑體" w:eastAsia="微軟正黑體" w:hAnsi="微軟正黑體" w:cs="新細明體" w:hint="eastAsia"/>
          <w:color w:val="333333"/>
          <w:kern w:val="0"/>
          <w:sz w:val="21"/>
          <w:szCs w:val="21"/>
        </w:rPr>
        <w:t>報名限定</w:t>
      </w:r>
      <w:r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  <w:t>80</w:t>
      </w:r>
      <w:r w:rsidRPr="00A67FBD">
        <w:rPr>
          <w:rFonts w:ascii="微軟正黑體" w:eastAsia="微軟正黑體" w:hAnsi="微軟正黑體" w:cs="新細明體" w:hint="eastAsia"/>
          <w:color w:val="333333"/>
          <w:kern w:val="0"/>
          <w:sz w:val="21"/>
          <w:szCs w:val="21"/>
        </w:rPr>
        <w:t>人，額滿為止，恕不接受現場報名</w:t>
      </w:r>
      <w:r w:rsidRPr="00A67FBD"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  <w:t xml:space="preserve"> Application is limited to </w:t>
      </w:r>
      <w:r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  <w:t>80</w:t>
      </w:r>
      <w:r w:rsidRPr="00A67FBD"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  <w:t xml:space="preserve"> people, will close when full, late and on-site application will not be acceptable</w:t>
      </w:r>
    </w:p>
    <w:p w:rsidR="00CB3078" w:rsidRPr="005A6F89" w:rsidRDefault="00CB3078" w:rsidP="009355A4">
      <w:pPr>
        <w:widowControl/>
        <w:numPr>
          <w:ilvl w:val="0"/>
          <w:numId w:val="1"/>
        </w:numPr>
        <w:shd w:val="clear" w:color="auto" w:fill="67C1EC"/>
        <w:spacing w:line="360" w:lineRule="atLeast"/>
        <w:ind w:left="525" w:right="450"/>
        <w:rPr>
          <w:kern w:val="0"/>
        </w:rPr>
      </w:pPr>
    </w:p>
    <w:sectPr w:rsidR="00CB3078" w:rsidRPr="005A6F89" w:rsidSect="009145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Arial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7F75"/>
    <w:multiLevelType w:val="multilevel"/>
    <w:tmpl w:val="12E6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5B1"/>
    <w:rsid w:val="0005058D"/>
    <w:rsid w:val="00086863"/>
    <w:rsid w:val="000F24B2"/>
    <w:rsid w:val="001B0AEE"/>
    <w:rsid w:val="001E55D1"/>
    <w:rsid w:val="0023292B"/>
    <w:rsid w:val="005A6F89"/>
    <w:rsid w:val="005C5AF7"/>
    <w:rsid w:val="0063424F"/>
    <w:rsid w:val="00687E30"/>
    <w:rsid w:val="00693579"/>
    <w:rsid w:val="006C22B5"/>
    <w:rsid w:val="009145B1"/>
    <w:rsid w:val="009355A4"/>
    <w:rsid w:val="00A47196"/>
    <w:rsid w:val="00A67FBD"/>
    <w:rsid w:val="00A82305"/>
    <w:rsid w:val="00B11AAF"/>
    <w:rsid w:val="00C07510"/>
    <w:rsid w:val="00C66160"/>
    <w:rsid w:val="00CB3078"/>
    <w:rsid w:val="00D43908"/>
    <w:rsid w:val="00E6262B"/>
    <w:rsid w:val="00ED46BC"/>
    <w:rsid w:val="00EF3CFD"/>
    <w:rsid w:val="00F04475"/>
    <w:rsid w:val="00FA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2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7510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AEE"/>
    <w:rPr>
      <w:rFonts w:ascii="Cambria" w:eastAsia="新細明體" w:hAnsi="Cambria" w:cs="Times New Roman"/>
      <w:sz w:val="2"/>
    </w:rPr>
  </w:style>
  <w:style w:type="character" w:customStyle="1" w:styleId="apple-converted-space">
    <w:name w:val="apple-converted-space"/>
    <w:basedOn w:val="DefaultParagraphFont"/>
    <w:uiPriority w:val="99"/>
    <w:rsid w:val="009145B1"/>
    <w:rPr>
      <w:rFonts w:cs="Times New Roman"/>
    </w:rPr>
  </w:style>
  <w:style w:type="character" w:styleId="Hyperlink">
    <w:name w:val="Hyperlink"/>
    <w:basedOn w:val="DefaultParagraphFont"/>
    <w:uiPriority w:val="99"/>
    <w:rsid w:val="009355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.yang100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131</Words>
  <Characters>747</Characters>
  <Application>Microsoft Office Outlook</Application>
  <DocSecurity>0</DocSecurity>
  <Lines>0</Lines>
  <Paragraphs>0</Paragraphs>
  <ScaleCrop>false</ScaleCrop>
  <Company>SINOTECH.LTD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sinotech</dc:creator>
  <cp:keywords/>
  <dc:description/>
  <cp:lastModifiedBy>Windows 使用者</cp:lastModifiedBy>
  <cp:revision>12</cp:revision>
  <cp:lastPrinted>2013-08-23T05:33:00Z</cp:lastPrinted>
  <dcterms:created xsi:type="dcterms:W3CDTF">2013-08-02T08:10:00Z</dcterms:created>
  <dcterms:modified xsi:type="dcterms:W3CDTF">2013-08-28T02:33:00Z</dcterms:modified>
</cp:coreProperties>
</file>