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B6" w:rsidRPr="00C82251" w:rsidRDefault="00B914B6">
      <w:pPr>
        <w:spacing w:line="200" w:lineRule="exact"/>
        <w:rPr>
          <w:rFonts w:ascii="標楷體" w:eastAsia="標楷體" w:hAnsi="標楷體"/>
        </w:rPr>
      </w:pPr>
      <w:r>
        <w:rPr>
          <w:noProof/>
          <w:lang w:eastAsia="zh-TW"/>
        </w:rPr>
        <w:pict>
          <v:group id="_x0000_s1026" style="position:absolute;margin-left:323.2pt;margin-top:367.2pt;width:6.8pt;height:6.8pt;z-index:-251664896;mso-position-horizontal-relative:page;mso-position-vertical-relative:page" coordorigin="6464,7344" coordsize="135,135">
            <v:shape id="_x0000_s1027" style="position:absolute;left:6464;top:7344;width:135;height:135" coordorigin="6464,7344" coordsize="135,135" path="m6601,7366r,l6601,7366r,l6601,7366r,l6601,7366r,l6601,7366r,l6601,7366r,l6601,7366r,l6601,7366r,l6601,7367r,l6601,7367r-1,l6600,7367r,l6600,7367r,l6600,7367r,l6600,7367r,1l6600,7368r,l6600,7368r,l6600,7368r,1l6599,7369r,l6599,7369r,1l6599,7370r,l6599,7371r-1,l6598,7371r,1l6598,7372r,l6598,7373r-1,l6597,7374r,l6597,7375r-1,l6596,7376r,l6596,7377r-1,1l6595,7378r,1l6594,7379r,1l6594,7381r-1,1l6593,7382r-1,1l6592,7384r,1l6591,7386r,1l6590,7388r,1l6589,7390r,1l6588,7392r,1l6587,7394r,1l6586,7396r-1,2l6585,7399r-1,1l6583,7401r,2l6582,7404r-1,2l6581,7407r-1,2l6579,7410r,2l6578,7413r-1,2l6576,7417r-1,1l6574,7420r,2l6573,7424r-1,1l6571,7427r-1,2l6569,7431r-1,2l6567,7435r-1,3l6565,7440r-1,2l6563,7444r-2,2l6560,7449r-1,2l6558,7454r-1,2l6556,7459r-2,2l6553,7464r-1,2l6550,7469r-1,3l6548,7475r-2,2l6545,7480r-2,3l6542,7486r,l6542,7486r,l6542,7486r,l6542,7486r,l6542,7486r,l6542,7486r,l6542,7486r,l6542,7486r,l6542,7486r,l6542,7486r,l6542,7486r,l6542,7486r,l6541,7485r,l6541,7485r,l6541,7485r,l6541,7485r,-1l6541,7484r,l6541,7484r-1,l6540,7483r,l6540,7483r,-1l6540,7482r,l6539,7481r,l6539,7481r,-1l6539,7480r-1,-1l6538,7479r,-1l6538,7478r-1,-1l6537,7477r,-1l6536,7476r,-1l6536,7474r,l6535,7473r,-1l6534,7472r,-1l6534,7470r-1,-1l6533,7468r-1,l6532,7467r-1,-1l6531,7465r-1,-1l6530,7463r-1,-1l6529,7461r-1,-1l6528,7459r-1,-2l6527,7456r-1,-1l6525,7454r,-1l6524,7451r-1,-1l6523,7448r-1,-1l6521,7446r-1,-2l6520,7443r-1,-2l6518,7439r-1,-1l6516,7436r-1,-2l6515,7433r-1,-2l6513,7429r-1,-2l6511,7425r-1,-2l6509,7421r-1,-2l6507,7417r-1,-2l6504,7413r-1,-2l6502,7408r-1,-2l6500,7404r-1,-3l6497,7399r-1,-2l6495,7394r-1,-2l6492,7389r-1,-3l6490,7384r-2,-3l6487,7378r-2,-3l6484,7372r-2,-3l6481,7366r,l6481,7366r,l6481,7366r,l6481,7366r,l6481,7366r,l6481,7366r,l6481,7366r,l6481,7366r,l6481,7366r,l6481,7366r,l6481,7366r,l6481,7366r,l6482,7366r,l6482,7366r,l6482,7366r,l6482,7366r1,l6483,7366r,l6483,7366r1,l6484,7366r,l6484,7366r1,l6485,7366r,l6486,7366r,l6486,7366r1,l6487,7366r1,l6488,7366r1,l6489,7366r1,l6490,7366r1,l6491,7366r1,l6493,7366r,l6494,7366r1,l6495,7366r1,l6497,7366r1,l6499,7366r,l6500,7366r1,l6502,7366r1,l6504,7366r1,l6506,7366r1,l6508,7366r2,l6511,7366r1,l6513,7366r1,l6516,7366r1,l6519,7366r1,l6521,7366r2,l6524,7366r2,l6528,7366r1,l6531,7366r2,l6534,7366r2,l6538,7366r2,l6542,7366r2,l6546,7366r2,l6550,7366r2,l6554,7366r2,l6559,7366r2,l6563,7366r3,l6568,7366r2,l6573,7366r2,l6578,7366r3,l6583,7366r3,l6589,7366r3,l6595,7366r3,l6601,7366e" fillcolor="black" stroked="f">
              <v:path arrowok="t"/>
            </v:shape>
            <w10:wrap anchorx="page" anchory="page"/>
          </v:group>
        </w:pict>
      </w:r>
      <w:r>
        <w:rPr>
          <w:noProof/>
          <w:lang w:eastAsia="zh-TW"/>
        </w:rPr>
        <w:pict>
          <v:group id="_x0000_s1028" style="position:absolute;margin-left:326.2pt;margin-top:356.2pt;width:1.8pt;height:13.8pt;z-index:-251663872;mso-position-horizontal-relative:page;mso-position-vertical-relative:page" coordorigin="6524,7124" coordsize="35,275">
            <v:shape id="_x0000_s1029" style="position:absolute;left:6524;top:7124;width:35;height:275" coordorigin="6524,7124" coordsize="35,275" path="m6541,7142r,l6541,7142r,l6541,7142r,l6541,7142r,l6541,7142r,l6541,7142r,l6541,7142r,l6541,7142r,l6541,7142r,l6541,7143r,l6541,7143r,l6541,7143r,l6541,7144r,l6541,7144r,l6541,7145r,l6541,7145r,1l6541,7146r,1l6541,7147r,1l6541,7148r,1l6541,7149r,1l6541,7151r,l6541,7152r,1l6541,7153r,1l6541,7155r,1l6541,7157r,1l6541,7159r,1l6541,7161r,1l6541,7164r,1l6541,7166r,1l6541,7169r,1l6541,7172r,1l6541,7175r,2l6541,7178r,2l6541,7182r,2l6541,7186r,2l6541,7190r,2l6541,7194r,2l6541,7198r,3l6541,7203r,3l6541,7208r,3l6541,7214r,2l6541,7219r,3l6541,7225r,3l6541,7231r,3l6541,7238r,3l6541,7244r,4l6541,7251r,4l6541,7259r,4l6541,7266r,4l6541,7274r,5l6541,7283r,4l6541,7292r,4l6541,7301r,4l6541,7310r,5l6541,7320r,5l6541,7330r,5l6541,7341r,5l6541,7352r,5l6541,7363r,6l6541,7375r,6l6541,7387e" filled="f" strokeweight=".54997mm">
              <v:path arrowok="t"/>
            </v:shape>
            <w10:wrap anchorx="page" anchory="page"/>
          </v:group>
        </w:pict>
      </w:r>
      <w:r>
        <w:rPr>
          <w:noProof/>
          <w:lang w:eastAsia="zh-TW"/>
        </w:rPr>
        <w:pict>
          <v:group id="_x0000_s1030" style="position:absolute;margin-left:323.15pt;margin-top:486.15pt;width:6.85pt;height:6.85pt;z-index:-251657728;mso-position-horizontal-relative:page;mso-position-vertical-relative:page" coordorigin="6463,9723" coordsize="136,136">
            <v:shape id="_x0000_s1031" style="position:absolute;left:6463;top:9723;width:136;height:136" coordorigin="6463,9723" coordsize="136,136" path="m6600,9751r,l6600,9751r,l6600,9751r,l6599,9751r,l6599,9751r,l6599,9751r,l6599,9751r,l6599,9751r,l6599,9751r,l6599,9751r,l6599,9751r,l6599,9751r,l6599,9752r,l6599,9752r,l6599,9752r,l6599,9752r,1l6598,9753r,l6598,9753r,1l6598,9754r,l6598,9754r,1l6597,9755r,l6597,9756r,l6597,9756r,1l6596,9757r,1l6596,9758r,1l6595,9759r,1l6595,9760r,1l6594,9761r,1l6594,9763r-1,l6593,9764r,1l6592,9765r,1l6592,9767r-1,1l6591,9769r-1,1l6590,9770r-1,1l6589,9772r,1l6588,9774r,1l6587,9776r-1,2l6586,9779r-1,1l6585,9781r-1,1l6584,9784r-1,1l6582,9786r,2l6581,9789r-1,1l6580,9792r-1,1l6578,9795r-1,1l6577,9798r-1,2l6575,9801r-1,2l6573,9805r-1,2l6571,9809r,1l6570,9812r-1,2l6568,9816r-1,2l6566,9820r-1,3l6564,9825r-2,2l6561,9829r-1,3l6559,9834r-1,2l6557,9839r-1,2l6554,9844r-1,2l6552,9849r-2,3l6549,9854r-1,3l6546,9860r-1,3l6544,9866r-2,3l6541,9872r,l6541,9872r,l6541,9872r,l6541,9872r,l6541,9872r,l6541,9872r,l6541,9872r,l6541,9872r,l6541,9872r,l6541,9872r-1,-1l6540,9871r,l6540,9871r,l6540,9871r,l6540,9871r,l6540,9871r,-1l6540,9870r,l6540,9870r,l6539,9869r,l6539,9869r,l6539,9868r,l6539,9868r-1,-1l6538,9867r,l6538,9866r,l6537,9865r,l6537,9865r,-1l6536,9864r,-1l6536,9862r,l6535,9861r,l6535,9860r-1,-1l6534,9859r,-1l6533,9857r,l6532,9856r,-1l6532,9854r-1,-1l6531,9852r-1,-1l6530,9850r-1,l6529,9849r-1,-2l6528,9846r-1,-1l6527,9844r-1,-1l6525,9842r,-1l6524,9839r-1,-1l6523,9837r-1,-2l6521,9834r,-1l6520,9831r-1,-1l6518,9828r,-1l6517,9825r-1,-2l6515,9822r-1,-2l6513,9818r-1,-2l6511,9815r,-2l6510,9811r-1,-2l6508,9807r-1,-2l6505,9803r-1,-2l6503,9799r-1,-3l6501,9794r-1,-2l6499,9789r-2,-2l6496,9785r-1,-3l6494,9780r-2,-3l6491,9775r-1,-3l6488,9769r-1,-3l6485,9764r-1,-3l6483,9758r-2,-3l6480,9752r,l6480,9752r,l6480,9752r,l6480,9752r,l6480,9752r,l6480,9752r,l6480,9752r,l6480,9752r,l6480,9752r,l6480,9752r,l6480,9752r,l6480,9752r,l6480,9752r,l6481,9752r,l6481,9752r,l6481,9752r,l6482,9752r,l6482,9752r,l6483,9752r,l6483,9752r,l6484,9752r,l6484,9752r1,l6485,9752r1,l6486,9752r,l6487,9752r,l6488,9752r,l6489,9752r1,l6490,9752r1,l6491,9752r1,l6493,9752r,l6494,9752r1,l6496,9752r,l6497,9752r1,l6499,9752r1,l6501,9752r1,l6503,9752r1,l6505,9752r1,l6507,9752r1,l6510,9752r1,l6512,9752r1,l6515,9752r1,l6517,9752r2,l6520,9751r2,l6523,9751r2,l6526,9751r2,l6530,9751r1,l6533,9751r2,l6537,9751r2,l6541,9751r2,l6544,9751r3,l6549,9751r2,l6553,9751r2,l6557,9751r3,l6562,9751r2,l6567,9751r2,l6572,9751r2,l6577,9751r3,l6582,9751r3,l6588,9751r3,l6594,9751r3,l6600,9751e" fillcolor="black" stroked="f">
              <v:path arrowok="t"/>
            </v:shape>
            <w10:wrap anchorx="page" anchory="page"/>
          </v:group>
        </w:pict>
      </w:r>
      <w:r>
        <w:rPr>
          <w:noProof/>
          <w:lang w:eastAsia="zh-TW"/>
        </w:rPr>
        <w:pict>
          <v:group id="_x0000_s1032" style="position:absolute;margin-left:325.15pt;margin-top:474.15pt;width:2.85pt;height:14.85pt;z-index:-251656704;mso-position-horizontal-relative:page;mso-position-vertical-relative:page" coordorigin="6503,9483" coordsize="56,296">
            <v:shape id="_x0000_s1033" style="position:absolute;left:6503;top:9483;width:56;height:296" coordorigin="6503,9483" coordsize="56,296" path="m6538,9500r,l6538,9500r,l6538,9500r,l6538,9500r,l6538,9500r,l6538,9500r,l6538,9500r,l6538,9500r,l6538,9500r,1l6538,9501r,l6538,9501r,l6538,9501r,1l6538,9502r,l6538,9502r,1l6538,9503r,l6538,9504r,l6538,9505r,l6538,9506r,l6538,9507r,l6538,9508r,1l6538,9509r,1l6538,9511r,1l6538,9513r,1l6538,9515r,1l6538,9517r,1l6538,9519r,1l6538,9521r,2l6538,9524r,1l6538,9527r,1l6538,9530r,1l6538,9533r,2l6538,9536r,2l6538,9540r,2l6538,9544r,2l6538,9548r,3l6538,9553r,2l6538,9558r,2l6538,9563r,2l6538,9568r,3l6538,9573r,3l6538,9579r,3l6538,9585r,4l6538,9592r,3l6538,9599r,3l6538,9606r,4l6538,9613r,4l6538,9621r,4l6538,9629r,5l6538,9638r,4l6538,9647r,4l6538,9656r,5l6538,9666r,5l6538,9676r,5l6538,9686r,6l6538,9697r,6l6538,9708r,6l6538,9720r,6l6538,9732r,6l6538,9745r,6l6538,9758r,6l6538,9771e" filled="f" strokeweight=".57114mm">
              <v:path arrowok="t"/>
            </v:shape>
            <w10:wrap anchorx="page" anchory="page"/>
          </v:group>
        </w:pict>
      </w:r>
      <w:r>
        <w:rPr>
          <w:noProof/>
          <w:lang w:eastAsia="zh-TW"/>
        </w:rPr>
        <w:pict>
          <v:group id="_x0000_s1034" style="position:absolute;margin-left:106.15pt;margin-top:85.15pt;width:52.85pt;height:26.85pt;z-index:-251655680;mso-position-horizontal-relative:page;mso-position-vertical-relative:page" coordorigin="2123,1703" coordsize="1056,536">
            <v:shape id="_x0000_s1035" style="position:absolute;left:2123;top:1703;width:1056;height:536" coordorigin="2123,1703" coordsize="1056,536" path="m3183,1730r,l3183,1730r,l3183,1730r,l3183,1730r,l3183,1730r,l3183,1730r-1,l3182,1730r,l3182,1730r-1,l3181,1730r,l3180,1730r,l3179,1730r-1,l3177,1730r,l3176,1730r-1,l3174,1730r-2,l3171,1730r-1,l3168,1730r-1,l3165,1730r-2,l3161,1730r-2,l3157,1730r-2,l3152,1730r-2,l3147,1730r-3,l3141,1730r-3,l3135,1730r-4,l3128,1730r-4,l3120,1730r-4,l3112,1730r-5,l3103,1730r-5,l3093,1730r-6,l3082,1730r-6,l3071,1730r-6,l3058,1730r-6,l3045,1730r-7,l3031,1730r-7,l3016,1730r-8,l3000,1730r-8,l2984,1730r-9,l2966,1730r-10,l2947,1730r-10,l2927,1730r-11,l2906,1730r-11,l2884,1730r-12,l2860,1730r-12,l2836,1730r-13,l2810,1730r-13,l2783,1730r-14,l2755,1730r-15,l2725,1730r-15,l2695,1730r-16,l2662,1730r-16,l2629,1730r-18,l2594,1730r-18,l2557,1730r-18,l2519,1730r-19,l2480,1730r-20,l2439,1730r-21,l2396,1730r-21,l2352,1730r-22,l2307,1730r-24,l2259,1730r-24,l2210,1730r-25,l2160,1730r,l2160,1730r,l2160,1730r,l2160,1730r,l2160,1730r,l2160,1730r,l2160,1730r,l2160,1731r,l2160,1731r,l2160,1731r,1l2160,1732r,l2160,1733r,l2160,1734r,l2160,1735r,l2160,1736r,1l2160,1737r,1l2160,1739r,1l2160,1741r,1l2160,1743r,1l2160,1746r,1l2160,1748r,2l2160,1751r,2l2160,1754r,2l2160,1758r,2l2160,1762r,2l2160,1766r,2l2160,1771r,2l2160,1776r,2l2160,1781r,3l2160,1787r,3l2160,1793r,4l2160,1800r,3l2160,1807r,4l2160,1815r,4l2160,1823r,4l2160,1831r,5l2160,1840r,5l2160,1850r,5l2160,1860r,5l2160,1871r,5l2160,1882r,6l2160,1894r,6l2160,1906r,7l2160,1919r,7l2160,1933r,7l2160,1947r,8l2160,1962r,8l2160,1978r,8l2160,1994r,9l2160,2011r,9l2160,2029r,9l2160,2048r,9l2160,2067r,10l2160,2087r,10l2160,2108r,10l2160,2129r,11l2160,2152r,11l2160,2175r,12l2160,2199r,12l2160,2224r,13l2160,2250r,l2160,2250r,l2160,2250r,l2160,2250r,l2160,2250r,l2160,2250r,l2160,2250r1,l2161,2250r,l2162,2250r,l2162,2250r1,l2164,2250r,l2165,2250r1,l2167,2250r1,l2169,2250r1,l2171,2250r2,l2174,2250r2,l2178,2250r1,l2181,2250r2,l2186,2250r2,l2190,2250r3,l2196,2250r2,l2201,2250r4,l2208,2250r3,l2215,2250r4,l2223,2250r4,l2231,2250r4,l2240,2250r5,l2250,2250r5,l2261,2250r5,l2272,2250r6,l2284,2250r7,l2297,2250r7,l2311,2250r8,l2326,2250r8,l2342,2250r8,l2359,2250r9,l2377,2250r9,l2396,2250r10,l2416,2250r10,l2437,2250r11,l2459,2250r12,l2482,2250r12,l2507,2250r13,l2533,2250r13,l2559,2250r14,l2588,2250r14,l2617,2250r15,l2648,2250r16,l2680,2250r17,l2714,2250r17,l2749,2250r18,l2785,2250r19,l2823,2250r20,l2863,2250r20,l2904,2250r21,l2946,2250r22,l2990,2250r23,l3036,2250r23,l3083,2250r25,l3132,2250r26,l3183,2250r,l3183,2250r,-1l3183,2249r,l3183,2249r,l3183,2249r,l3183,2249r,l3183,2249r,l3183,2249r,l3183,2248r,l3183,2248r,l3183,2247r,l3183,2247r,-1l3183,2246r,-1l3183,2245r,-1l3183,2243r,l3183,2242r,-1l3183,2240r,-1l3183,2238r,-1l3183,2236r,-1l3183,2234r,-1l3183,2231r,-1l3183,2228r,-1l3183,2225r,-2l3183,2221r,-2l3183,2217r,-2l3183,2213r,-2l3183,2209r,-3l3183,2204r,-3l3183,2198r,-3l3183,2192r,-3l3183,2186r,-3l3183,2180r,-4l3183,2172r,-3l3183,2165r,-4l3183,2157r,-4l3183,2148r,-4l3183,2139r,-5l3183,2130r,-5l3183,2119r,-5l3183,2109r,-6l3183,2097r,-5l3183,2086r,-7l3183,2073r,-6l3183,2060r,-7l3183,2046r,-7l3183,2032r,-7l3183,2017r,-8l3183,2001r,-8l3183,1985r,-8l3183,1968r,-9l3183,1950r,-9l3183,1932r,-10l3183,1913r,-10l3183,1893r,-11l3183,1872r,-11l3183,1850r,-11l3183,1828r,-12l3183,1805r,-12l3183,1781r,-13l3183,1756r,-13l3183,1730e" filled="f">
              <v:path arrowok="t"/>
            </v:shape>
            <w10:wrap anchorx="page" anchory="page"/>
          </v:group>
        </w:pict>
      </w:r>
    </w:p>
    <w:p w:rsidR="00B914B6" w:rsidRPr="00C82251" w:rsidRDefault="00B914B6">
      <w:pPr>
        <w:rPr>
          <w:rFonts w:ascii="標楷體" w:eastAsia="標楷體" w:hAnsi="標楷體"/>
        </w:rPr>
        <w:sectPr w:rsidR="00B914B6" w:rsidRPr="00C82251">
          <w:pgSz w:w="11904" w:h="16840"/>
          <w:pgMar w:top="0" w:right="0" w:bottom="0" w:left="0" w:header="0" w:footer="0" w:gutter="0"/>
          <w:cols w:space="720"/>
        </w:sectPr>
      </w:pPr>
    </w:p>
    <w:p w:rsidR="00B914B6" w:rsidRPr="00C82251" w:rsidRDefault="00B914B6">
      <w:pPr>
        <w:spacing w:line="200" w:lineRule="exact"/>
        <w:rPr>
          <w:rFonts w:ascii="標楷體" w:eastAsia="標楷體" w:hAnsi="標楷體"/>
        </w:rPr>
      </w:pPr>
    </w:p>
    <w:p w:rsidR="00B914B6" w:rsidRPr="00C82251" w:rsidRDefault="00B914B6">
      <w:pPr>
        <w:rPr>
          <w:rFonts w:ascii="標楷體" w:eastAsia="標楷體" w:hAnsi="標楷體"/>
        </w:rPr>
        <w:sectPr w:rsidR="00B914B6" w:rsidRPr="00C8225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914B6" w:rsidRPr="00C82251" w:rsidRDefault="00B914B6">
      <w:pPr>
        <w:spacing w:line="200" w:lineRule="exact"/>
        <w:rPr>
          <w:rFonts w:ascii="標楷體" w:eastAsia="標楷體" w:hAnsi="標楷體"/>
        </w:rPr>
      </w:pPr>
    </w:p>
    <w:p w:rsidR="00B914B6" w:rsidRPr="00C82251" w:rsidRDefault="00B914B6">
      <w:pPr>
        <w:rPr>
          <w:rFonts w:ascii="標楷體" w:eastAsia="標楷體" w:hAnsi="標楷體"/>
        </w:rPr>
        <w:sectPr w:rsidR="00B914B6" w:rsidRPr="00C8225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914B6" w:rsidRPr="00C82251" w:rsidRDefault="00B914B6">
      <w:pPr>
        <w:spacing w:line="200" w:lineRule="exact"/>
        <w:rPr>
          <w:rFonts w:ascii="標楷體" w:eastAsia="標楷體" w:hAnsi="標楷體"/>
        </w:rPr>
      </w:pPr>
    </w:p>
    <w:p w:rsidR="00B914B6" w:rsidRPr="00C82251" w:rsidRDefault="00B914B6">
      <w:pPr>
        <w:rPr>
          <w:rFonts w:ascii="標楷體" w:eastAsia="標楷體" w:hAnsi="標楷體"/>
        </w:rPr>
        <w:sectPr w:rsidR="00B914B6" w:rsidRPr="00C8225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914B6" w:rsidRPr="00C82251" w:rsidRDefault="00B914B6">
      <w:pPr>
        <w:spacing w:line="200" w:lineRule="exact"/>
        <w:rPr>
          <w:rFonts w:ascii="標楷體" w:eastAsia="標楷體" w:hAnsi="標楷體"/>
        </w:rPr>
      </w:pPr>
    </w:p>
    <w:p w:rsidR="00B914B6" w:rsidRPr="00C82251" w:rsidRDefault="00B914B6">
      <w:pPr>
        <w:rPr>
          <w:rFonts w:ascii="標楷體" w:eastAsia="標楷體" w:hAnsi="標楷體"/>
        </w:rPr>
        <w:sectPr w:rsidR="00B914B6" w:rsidRPr="00C8225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914B6" w:rsidRPr="00C82251" w:rsidRDefault="00B914B6">
      <w:pPr>
        <w:spacing w:line="200" w:lineRule="exact"/>
        <w:rPr>
          <w:rFonts w:ascii="標楷體" w:eastAsia="標楷體" w:hAnsi="標楷體"/>
        </w:rPr>
      </w:pPr>
    </w:p>
    <w:p w:rsidR="00B914B6" w:rsidRPr="00C82251" w:rsidRDefault="00B914B6">
      <w:pPr>
        <w:rPr>
          <w:rFonts w:ascii="標楷體" w:eastAsia="標楷體" w:hAnsi="標楷體"/>
        </w:rPr>
        <w:sectPr w:rsidR="00B914B6" w:rsidRPr="00C8225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914B6" w:rsidRPr="00C82251" w:rsidRDefault="00B914B6">
      <w:pPr>
        <w:spacing w:line="200" w:lineRule="exact"/>
        <w:rPr>
          <w:rFonts w:ascii="標楷體" w:eastAsia="標楷體" w:hAnsi="標楷體"/>
        </w:rPr>
      </w:pPr>
    </w:p>
    <w:p w:rsidR="00B914B6" w:rsidRPr="00C82251" w:rsidRDefault="00B914B6">
      <w:pPr>
        <w:rPr>
          <w:rFonts w:ascii="標楷體" w:eastAsia="標楷體" w:hAnsi="標楷體"/>
        </w:rPr>
        <w:sectPr w:rsidR="00B914B6" w:rsidRPr="00C8225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914B6" w:rsidRPr="00C82251" w:rsidRDefault="00B914B6">
      <w:pPr>
        <w:spacing w:line="200" w:lineRule="exact"/>
        <w:rPr>
          <w:rFonts w:ascii="標楷體" w:eastAsia="標楷體" w:hAnsi="標楷體"/>
        </w:rPr>
      </w:pPr>
    </w:p>
    <w:p w:rsidR="00B914B6" w:rsidRPr="00C82251" w:rsidRDefault="00B914B6">
      <w:pPr>
        <w:rPr>
          <w:rFonts w:ascii="標楷體" w:eastAsia="標楷體" w:hAnsi="標楷體"/>
        </w:rPr>
        <w:sectPr w:rsidR="00B914B6" w:rsidRPr="00C8225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914B6" w:rsidRPr="00C82251" w:rsidRDefault="00B914B6">
      <w:pPr>
        <w:spacing w:line="252" w:lineRule="exact"/>
        <w:rPr>
          <w:rFonts w:ascii="標楷體" w:eastAsia="標楷體" w:hAnsi="標楷體"/>
        </w:rPr>
      </w:pPr>
    </w:p>
    <w:p w:rsidR="00B914B6" w:rsidRPr="00C82251" w:rsidRDefault="00B914B6">
      <w:pPr>
        <w:rPr>
          <w:rFonts w:ascii="標楷體" w:eastAsia="標楷體" w:hAnsi="標楷體"/>
        </w:rPr>
        <w:sectPr w:rsidR="00B914B6" w:rsidRPr="00C8225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914B6" w:rsidRPr="00C82251" w:rsidRDefault="00B914B6">
      <w:pPr>
        <w:autoSpaceDE w:val="0"/>
        <w:autoSpaceDN w:val="0"/>
        <w:spacing w:line="180" w:lineRule="auto"/>
        <w:ind w:left="2312"/>
        <w:rPr>
          <w:rFonts w:ascii="標楷體" w:eastAsia="標楷體" w:hAnsi="標楷體"/>
          <w:lang w:eastAsia="zh-TW"/>
        </w:rPr>
      </w:pPr>
      <w:r w:rsidRPr="00C8225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附圖一</w:t>
      </w:r>
    </w:p>
    <w:p w:rsidR="00B914B6" w:rsidRPr="00C82251" w:rsidRDefault="00B914B6">
      <w:pPr>
        <w:rPr>
          <w:rFonts w:ascii="標楷體" w:eastAsia="標楷體" w:hAnsi="標楷體"/>
          <w:lang w:eastAsia="zh-TW"/>
        </w:rPr>
        <w:sectPr w:rsidR="00B914B6" w:rsidRPr="00C8225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B914B6" w:rsidRPr="00C82251" w:rsidRDefault="00B914B6">
      <w:pPr>
        <w:autoSpaceDE w:val="0"/>
        <w:autoSpaceDN w:val="0"/>
        <w:spacing w:before="2"/>
        <w:ind w:left="415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cs="新細明體" w:hint="eastAsia"/>
          <w:b/>
          <w:color w:val="000000"/>
          <w:sz w:val="28"/>
          <w:szCs w:val="28"/>
          <w:lang w:eastAsia="zh-TW"/>
        </w:rPr>
        <w:t>補助</w:t>
      </w:r>
      <w:r w:rsidRPr="00C82251">
        <w:rPr>
          <w:rFonts w:ascii="標楷體" w:eastAsia="標楷體" w:hAnsi="標楷體" w:cs="新細明體" w:hint="eastAsia"/>
          <w:b/>
          <w:color w:val="000000"/>
          <w:sz w:val="28"/>
          <w:szCs w:val="28"/>
          <w:lang w:eastAsia="zh-TW"/>
        </w:rPr>
        <w:t>耐震能力初步評估作業流程</w:t>
      </w:r>
    </w:p>
    <w:p w:rsidR="00B914B6" w:rsidRPr="00C82251" w:rsidRDefault="00B914B6">
      <w:pPr>
        <w:spacing w:line="200" w:lineRule="exact"/>
        <w:rPr>
          <w:rFonts w:ascii="標楷體" w:eastAsia="標楷體" w:hAnsi="標楷體"/>
          <w:lang w:eastAsia="zh-TW"/>
        </w:rPr>
      </w:pPr>
    </w:p>
    <w:p w:rsidR="00B914B6" w:rsidRPr="00C82251" w:rsidRDefault="00B914B6">
      <w:pPr>
        <w:spacing w:line="344" w:lineRule="exact"/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9pt;margin-top:135pt;width:234.6pt;height:38.4pt;z-index:-251660800;mso-position-horizontal-relative:page;mso-position-vertical-relative:page">
            <v:imagedata r:id="rId4" o:title=""/>
            <w10:wrap anchorx="page" anchory="page"/>
          </v:shape>
        </w:pict>
      </w:r>
    </w:p>
    <w:p w:rsidR="00B914B6" w:rsidRPr="00C82251" w:rsidRDefault="00B914B6">
      <w:pPr>
        <w:autoSpaceDE w:val="0"/>
        <w:autoSpaceDN w:val="0"/>
        <w:ind w:left="46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/>
          <w:color w:val="000000"/>
          <w:spacing w:val="-1"/>
          <w:lang w:eastAsia="zh-TW"/>
        </w:rPr>
        <w:t xml:space="preserve">     </w:t>
      </w:r>
      <w:r w:rsidRPr="00C8225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新竹縣</w:t>
      </w:r>
      <w:r>
        <w:rPr>
          <w:rFonts w:ascii="標楷體" w:eastAsia="標楷體" w:hAnsi="標楷體" w:cs="新細明體" w:hint="eastAsia"/>
          <w:color w:val="000000"/>
          <w:lang w:eastAsia="zh-TW"/>
        </w:rPr>
        <w:t>政府</w:t>
      </w:r>
      <w:r w:rsidRPr="00C82251">
        <w:rPr>
          <w:rFonts w:ascii="標楷體" w:eastAsia="標楷體" w:hAnsi="標楷體" w:cs="新細明體" w:hint="eastAsia"/>
          <w:color w:val="000000"/>
          <w:lang w:eastAsia="zh-TW"/>
        </w:rPr>
        <w:t>公告受理補助</w:t>
      </w:r>
    </w:p>
    <w:p w:rsidR="00B914B6" w:rsidRPr="00C82251" w:rsidRDefault="00B914B6">
      <w:pPr>
        <w:spacing w:line="200" w:lineRule="exact"/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w:pict>
          <v:group id="_x0000_s1037" style="position:absolute;margin-left:324.5pt;margin-top:5.55pt;width:6.85pt;height:17.85pt;z-index:-251659776" coordorigin="6463,3583" coordsize="137,357">
            <v:group id="_x0000_s1038" style="position:absolute;left:6463;top:3803;width:137;height:137;mso-position-horizontal-relative:page;mso-position-vertical-relative:page" coordorigin="6463,3803" coordsize="136,136">
              <v:shape id="_x0000_s1039" style="position:absolute;left:6463;top:3803;width:136;height:136" coordorigin="6463,3803" coordsize="136,136" path="m6601,3820r,l6601,3820r,l6601,3820r,l6601,3820r,l6601,3820r,l6601,3820r,l6601,3820r,l6601,3820r,l6601,3821r,l6601,3821r-1,l6600,3821r,l6600,3821r,l6600,3821r,l6600,3821r,1l6600,3822r,l6600,3822r,l6600,3822r,1l6599,3823r,l6599,3823r,1l6599,3824r,l6599,3825r-1,l6598,3825r,1l6598,3826r,l6597,3827r,l6597,3828r,l6597,3829r-1,l6596,3830r,l6595,3831r,1l6595,3832r-1,1l6594,3833r,1l6593,3835r,1l6593,3836r-1,1l6592,3838r-1,1l6591,3840r-1,1l6590,3842r,1l6589,3844r-1,1l6588,3846r-1,1l6587,3848r-1,1l6586,3850r-1,2l6584,3853r,1l6583,3855r-1,2l6582,3858r-1,2l6580,3861r,2l6579,3864r-1,2l6577,3867r-1,2l6576,3871r-1,1l6574,3874r-1,2l6572,3878r-1,1l6570,3881r-1,2l6568,3885r-1,2l6566,3889r-1,3l6564,3894r-1,2l6562,3898r-1,2l6559,3903r-1,2l6557,3908r-1,2l6555,3913r-2,2l6552,3918r-1,2l6549,3923r-1,3l6547,3929r-2,2l6544,3934r-2,3l6541,3940r,l6541,3940r,l6541,3940r,l6541,3940r,l6541,3940r,l6541,3940r,l6541,3940r,l6541,3940r,l6541,3940r,l6541,3940r-1,l6540,3940r,l6540,3940r,l6540,3939r,l6540,3939r,l6540,3939r,l6540,3939r,-1l6540,3938r,l6539,3938r,l6539,3937r,l6539,3937r,-1l6539,3936r-1,l6538,3935r,l6538,3935r,-1l6537,3934r,-1l6537,3933r,-1l6537,3932r-1,-1l6536,3931r,-1l6535,3930r,-1l6535,3928r-1,l6534,3927r,-1l6533,3926r,-1l6533,3924r-1,-1l6532,3922r-1,l6531,3921r-1,-1l6530,3919r,-1l6529,3917r-1,-1l6528,3915r-1,-1l6527,3913r-1,-2l6526,3910r-1,-1l6524,3908r,-1l6523,3905r-1,-1l6522,3902r-1,-1l6520,3900r,-2l6519,3897r-1,-2l6517,3893r-1,-1l6516,3890r-1,-2l6514,3887r-1,-2l6512,3883r-1,-2l6510,3879r-1,-2l6508,3875r-1,-2l6506,3871r-1,-2l6504,3867r-1,-2l6502,3862r-1,-2l6499,3858r-1,-3l6497,3853r-1,-2l6495,3848r-2,-2l6492,3843r-1,-3l6489,3838r-1,-3l6487,3832r-2,-3l6484,3826r-2,-3l6481,3820r,l6481,3820r,l6481,3820r,l6481,3820r,l6481,3820r,l6481,3820r,l6481,3820r,l6481,3820r,l6481,3820r,l6481,3820r,l6481,3820r,l6481,3820r,l6482,3820r,l6482,3820r,l6482,3820r,l6482,3820r1,l6483,3820r,l6483,3820r1,l6484,3820r,l6484,3820r1,l6485,3820r,l6486,3820r,l6486,3820r1,l6487,3820r1,l6488,3820r1,l6489,3820r1,l6490,3820r1,l6491,3820r1,l6493,3820r,l6494,3820r1,l6495,3820r1,l6497,3820r1,l6499,3820r,l6500,3820r1,l6502,3820r1,l6504,3820r1,l6506,3820r1,l6508,3820r2,l6511,3820r1,l6513,3820r1,l6516,3820r1,l6519,3820r1,l6521,3820r2,l6524,3820r2,l6528,3820r1,l6531,3820r2,l6534,3820r2,l6538,3820r2,l6542,3820r2,l6546,3820r2,l6550,3820r2,l6554,3820r2,l6559,3820r2,l6563,3820r3,l6568,3820r2,l6573,3820r2,l6578,3820r3,l6583,3820r3,l6589,3820r3,l6595,3820r3,l6601,3820e" fillcolor="black" stroked="f">
                <v:path arrowok="t"/>
              </v:shape>
            </v:group>
            <v:group id="_x0000_s1040" style="position:absolute;left:6523;top:3583;width:37;height:257;mso-position-horizontal-relative:page;mso-position-vertical-relative:page" coordorigin="6523,3583" coordsize="36,256">
              <v:shape id="_x0000_s1041" style="position:absolute;left:6523;top:3583;width:36;height:256" coordorigin="6523,3583" coordsize="36,256" path="m6540,3595r,l6540,3595r,l6540,3595r,l6540,3595r,l6540,3595r,l6540,3595r,l6540,3595r,l6540,3595r,l6540,3595r,l6540,3595r,1l6540,3596r,l6540,3596r,l6540,3596r,1l6540,3597r,l6540,3598r,l6540,3598r,1l6540,3599r,l6540,3600r,l6540,3601r,1l6540,3602r,1l6540,3603r,1l6540,3605r,1l6540,3606r,1l6540,3608r,1l6540,3610r,1l6540,3612r,1l6540,3614r,1l6540,3616r,2l6540,3619r,1l6540,3622r,1l6540,3625r,1l6540,3628r,1l6540,3631r,2l6540,3635r,2l6540,3639r,2l6540,3643r,2l6540,3647r,2l6540,3651r,3l6540,3656r,3l6540,3661r,3l6540,3667r,2l6540,3672r,3l6540,3678r,3l6540,3684r,4l6540,3691r,3l6540,3698r,3l6540,3705r,3l6540,3712r,4l6540,3720r,4l6540,3728r,4l6540,3736r,5l6540,3745r,5l6540,3754r,5l6540,3764r,5l6540,3774r,5l6540,3784r,5l6540,3794r,6l6540,3805r,6l6540,3817r,6l6540,3829r,6l6540,3841e" filled="f" strokeweight=".54997mm">
                <v:path arrowok="t"/>
              </v:shape>
            </v:group>
          </v:group>
        </w:pict>
      </w:r>
    </w:p>
    <w:p w:rsidR="00B914B6" w:rsidRPr="00C82251" w:rsidRDefault="00B914B6">
      <w:pPr>
        <w:spacing w:line="200" w:lineRule="exact"/>
        <w:rPr>
          <w:rFonts w:ascii="標楷體" w:eastAsia="標楷體" w:hAnsi="標楷體"/>
          <w:lang w:eastAsia="zh-TW"/>
        </w:rPr>
      </w:pPr>
    </w:p>
    <w:p w:rsidR="00B914B6" w:rsidRPr="00C82251" w:rsidRDefault="00B914B6">
      <w:pPr>
        <w:spacing w:line="365" w:lineRule="exact"/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w:pict>
          <v:shape id="_x0000_s1042" type="#_x0000_t75" style="position:absolute;margin-left:209pt;margin-top:189pt;width:230.6pt;height:170.4pt;z-index:-251658752;mso-position-horizontal-relative:page;mso-position-vertical-relative:page">
            <v:imagedata r:id="rId5" o:title=""/>
            <w10:wrap anchorx="page" anchory="page"/>
          </v:shape>
        </w:pict>
      </w:r>
    </w:p>
    <w:p w:rsidR="00B914B6" w:rsidRPr="00C82251" w:rsidRDefault="00B914B6">
      <w:pPr>
        <w:autoSpaceDE w:val="0"/>
        <w:autoSpaceDN w:val="0"/>
        <w:ind w:left="5220"/>
        <w:rPr>
          <w:rFonts w:ascii="標楷體" w:eastAsia="標楷體" w:hAnsi="標楷體"/>
          <w:lang w:eastAsia="zh-TW"/>
        </w:rPr>
      </w:pPr>
      <w:r w:rsidRPr="00C8225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申請</w:t>
      </w:r>
      <w:r w:rsidRPr="00C82251">
        <w:rPr>
          <w:rFonts w:ascii="標楷體" w:eastAsia="標楷體" w:hAnsi="標楷體" w:cs="新細明體" w:hint="eastAsia"/>
          <w:color w:val="000000"/>
          <w:lang w:eastAsia="zh-TW"/>
        </w:rPr>
        <w:t>人檢具申請相關文件</w:t>
      </w:r>
    </w:p>
    <w:p w:rsidR="00B914B6" w:rsidRPr="00C82251" w:rsidRDefault="00B914B6">
      <w:pPr>
        <w:spacing w:line="200" w:lineRule="exact"/>
        <w:rPr>
          <w:rFonts w:ascii="標楷體" w:eastAsia="標楷體" w:hAnsi="標楷體"/>
          <w:lang w:eastAsia="zh-TW"/>
        </w:rPr>
      </w:pPr>
    </w:p>
    <w:p w:rsidR="00B914B6" w:rsidRPr="00C82251" w:rsidRDefault="00B914B6">
      <w:pPr>
        <w:spacing w:line="200" w:lineRule="exact"/>
        <w:rPr>
          <w:rFonts w:ascii="標楷體" w:eastAsia="標楷體" w:hAnsi="標楷體"/>
          <w:lang w:eastAsia="zh-TW"/>
        </w:rPr>
      </w:pPr>
    </w:p>
    <w:p w:rsidR="00B914B6" w:rsidRPr="00C82251" w:rsidRDefault="00B914B6">
      <w:pPr>
        <w:spacing w:line="305" w:lineRule="exact"/>
        <w:rPr>
          <w:rFonts w:ascii="標楷體" w:eastAsia="標楷體" w:hAnsi="標楷體"/>
          <w:lang w:eastAsia="zh-TW"/>
        </w:rPr>
      </w:pPr>
    </w:p>
    <w:p w:rsidR="00B914B6" w:rsidRPr="00C82251" w:rsidRDefault="00B914B6">
      <w:pPr>
        <w:autoSpaceDE w:val="0"/>
        <w:autoSpaceDN w:val="0"/>
        <w:ind w:left="486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/>
          <w:color w:val="000000"/>
          <w:spacing w:val="-1"/>
          <w:lang w:eastAsia="zh-TW"/>
        </w:rPr>
        <w:t xml:space="preserve">       </w:t>
      </w:r>
      <w:r w:rsidRPr="00C8225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新竹縣</w:t>
      </w:r>
      <w:r>
        <w:rPr>
          <w:rFonts w:ascii="標楷體" w:eastAsia="標楷體" w:hAnsi="標楷體" w:cs="新細明體" w:hint="eastAsia"/>
          <w:color w:val="000000"/>
          <w:lang w:eastAsia="zh-TW"/>
        </w:rPr>
        <w:t>政府</w:t>
      </w:r>
      <w:r w:rsidRPr="00C82251">
        <w:rPr>
          <w:rFonts w:ascii="標楷體" w:eastAsia="標楷體" w:hAnsi="標楷體" w:cs="新細明體" w:hint="eastAsia"/>
          <w:color w:val="000000"/>
          <w:lang w:eastAsia="zh-TW"/>
        </w:rPr>
        <w:t>受理</w:t>
      </w:r>
    </w:p>
    <w:p w:rsidR="00B914B6" w:rsidRPr="00C82251" w:rsidRDefault="00B914B6">
      <w:pPr>
        <w:spacing w:line="200" w:lineRule="exact"/>
        <w:rPr>
          <w:rFonts w:ascii="標楷體" w:eastAsia="標楷體" w:hAnsi="標楷體"/>
          <w:lang w:eastAsia="zh-TW"/>
        </w:rPr>
      </w:pPr>
    </w:p>
    <w:p w:rsidR="00B914B6" w:rsidRPr="00C82251" w:rsidRDefault="00B914B6">
      <w:pPr>
        <w:spacing w:line="295" w:lineRule="exact"/>
        <w:rPr>
          <w:rFonts w:ascii="標楷體" w:eastAsia="標楷體" w:hAnsi="標楷體"/>
          <w:lang w:eastAsia="zh-TW"/>
        </w:rPr>
      </w:pPr>
    </w:p>
    <w:p w:rsidR="00B914B6" w:rsidRPr="00C82251" w:rsidRDefault="00B914B6">
      <w:pPr>
        <w:autoSpaceDE w:val="0"/>
        <w:autoSpaceDN w:val="0"/>
        <w:ind w:left="4272"/>
        <w:rPr>
          <w:rFonts w:ascii="標楷體" w:eastAsia="標楷體" w:hAnsi="標楷體"/>
          <w:lang w:eastAsia="zh-TW"/>
        </w:rPr>
      </w:pPr>
      <w:r w:rsidRPr="00C8225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不合格</w:t>
      </w:r>
    </w:p>
    <w:p w:rsidR="00B914B6" w:rsidRPr="00C82251" w:rsidRDefault="00B914B6">
      <w:pPr>
        <w:spacing w:line="175" w:lineRule="exact"/>
        <w:rPr>
          <w:rFonts w:ascii="標楷體" w:eastAsia="標楷體" w:hAnsi="標楷體"/>
          <w:lang w:eastAsia="zh-TW"/>
        </w:rPr>
      </w:pPr>
    </w:p>
    <w:p w:rsidR="00B914B6" w:rsidRPr="00C82251" w:rsidRDefault="00B914B6">
      <w:pPr>
        <w:autoSpaceDE w:val="0"/>
        <w:autoSpaceDN w:val="0"/>
        <w:ind w:left="6060"/>
        <w:rPr>
          <w:rFonts w:ascii="標楷體" w:eastAsia="標楷體" w:hAnsi="標楷體"/>
          <w:lang w:eastAsia="zh-TW"/>
        </w:rPr>
      </w:pPr>
      <w:r w:rsidRPr="00C8225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書面</w:t>
      </w:r>
      <w:r w:rsidRPr="00C82251">
        <w:rPr>
          <w:rFonts w:ascii="標楷體" w:eastAsia="標楷體" w:hAnsi="標楷體" w:cs="新細明體" w:hint="eastAsia"/>
          <w:color w:val="000000"/>
          <w:lang w:eastAsia="zh-TW"/>
        </w:rPr>
        <w:t>審查</w:t>
      </w:r>
    </w:p>
    <w:p w:rsidR="00B914B6" w:rsidRPr="00C82251" w:rsidRDefault="00B914B6">
      <w:pPr>
        <w:spacing w:line="200" w:lineRule="exact"/>
        <w:rPr>
          <w:rFonts w:ascii="標楷體" w:eastAsia="標楷體" w:hAnsi="標楷體"/>
          <w:lang w:eastAsia="zh-TW"/>
        </w:rPr>
      </w:pPr>
    </w:p>
    <w:p w:rsidR="00B914B6" w:rsidRPr="00C82251" w:rsidRDefault="00B914B6">
      <w:pPr>
        <w:spacing w:line="218" w:lineRule="exact"/>
        <w:rPr>
          <w:rFonts w:ascii="標楷體" w:eastAsia="標楷體" w:hAnsi="標楷體"/>
          <w:lang w:eastAsia="zh-TW"/>
        </w:rPr>
      </w:pPr>
    </w:p>
    <w:p w:rsidR="00B914B6" w:rsidRPr="00C82251" w:rsidRDefault="00B914B6">
      <w:pPr>
        <w:autoSpaceDE w:val="0"/>
        <w:autoSpaceDN w:val="0"/>
        <w:ind w:left="6733"/>
        <w:rPr>
          <w:rFonts w:ascii="標楷體" w:eastAsia="標楷體" w:hAnsi="標楷體"/>
          <w:lang w:eastAsia="zh-TW"/>
        </w:rPr>
      </w:pPr>
      <w:r w:rsidRPr="00C8225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合格</w:t>
      </w:r>
    </w:p>
    <w:p w:rsidR="00B914B6" w:rsidRPr="00C82251" w:rsidRDefault="00B914B6">
      <w:pPr>
        <w:spacing w:line="192" w:lineRule="exact"/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w:pict>
          <v:shape id="_x0000_s1043" type="#_x0000_t75" style="position:absolute;margin-left:225.6pt;margin-top:372.6pt;width:203.4pt;height:52.8pt;z-index:-251665920;mso-position-horizontal-relative:page;mso-position-vertical-relative:page">
            <v:imagedata r:id="rId6" o:title=""/>
            <w10:wrap anchorx="page" anchory="page"/>
          </v:shape>
        </w:pict>
      </w:r>
    </w:p>
    <w:p w:rsidR="00B914B6" w:rsidRDefault="00B914B6" w:rsidP="00635693">
      <w:pPr>
        <w:autoSpaceDE w:val="0"/>
        <w:autoSpaceDN w:val="0"/>
        <w:ind w:left="478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/>
          <w:color w:val="000000"/>
          <w:spacing w:val="-1"/>
          <w:lang w:eastAsia="zh-TW"/>
        </w:rPr>
        <w:t xml:space="preserve">        </w:t>
      </w:r>
      <w:r w:rsidRPr="00C8225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新竹縣</w:t>
      </w:r>
      <w:r w:rsidRPr="00C82251">
        <w:rPr>
          <w:rFonts w:ascii="標楷體" w:eastAsia="標楷體" w:hAnsi="標楷體" w:cs="新細明體" w:hint="eastAsia"/>
          <w:color w:val="000000"/>
          <w:lang w:eastAsia="zh-TW"/>
        </w:rPr>
        <w:t>政府</w:t>
      </w:r>
      <w:r w:rsidRPr="00C82251">
        <w:rPr>
          <w:rFonts w:ascii="標楷體" w:eastAsia="標楷體" w:hAnsi="標楷體" w:cs="新細明體" w:hint="eastAsia"/>
          <w:color w:val="000000"/>
          <w:spacing w:val="-6"/>
          <w:lang w:eastAsia="zh-TW"/>
        </w:rPr>
        <w:t>核定</w:t>
      </w:r>
    </w:p>
    <w:p w:rsidR="00B914B6" w:rsidRPr="00C82251" w:rsidRDefault="00B914B6" w:rsidP="00635693">
      <w:pPr>
        <w:autoSpaceDE w:val="0"/>
        <w:autoSpaceDN w:val="0"/>
        <w:ind w:left="478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 xml:space="preserve">           </w:t>
      </w:r>
      <w:r w:rsidRPr="00C8225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補助案件</w:t>
      </w:r>
    </w:p>
    <w:p w:rsidR="00B914B6" w:rsidRPr="00C82251" w:rsidRDefault="00B914B6">
      <w:pPr>
        <w:spacing w:line="200" w:lineRule="exact"/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w:pict>
          <v:group id="_x0000_s1044" style="position:absolute;margin-left:319pt;margin-top:8.45pt;width:11pt;height:19.85pt;z-index:-251653632" coordorigin="6463,10503" coordsize="137,397">
            <v:group id="_x0000_s1045" style="position:absolute;left:6463;top:10763;width:137;height:137;mso-position-horizontal-relative:page;mso-position-vertical-relative:page" coordorigin="6463,10763" coordsize="136,136">
              <v:shape id="_x0000_s1046" style="position:absolute;left:6463;top:10763;width:136;height:136" coordorigin="6463,10763" coordsize="136,136" path="m6603,10791r,l6603,10791r,l6603,10791r,l6603,10791r,l6603,10791r,l6603,10791r,l6603,10791r,l6603,10791r,l6603,10791r,l6603,10791r,1l6603,10792r,l6603,10792r,l6603,10792r,l6603,10792r-1,l6602,10793r,l6602,10793r,l6602,10793r,l6602,10794r,l6602,10794r-1,l6601,10795r,l6601,10795r,1l6601,10796r,l6600,10797r,l6600,10798r,l6599,10798r,1l6599,10799r,1l6598,10801r,l6598,10802r,l6597,10803r,1l6597,10804r-1,1l6596,10806r,l6595,10807r,1l6594,10809r,1l6594,10811r-1,1l6593,10813r-1,l6592,10814r-1,2l6591,10817r-1,1l6590,10819r-1,1l6588,10821r,1l6587,10824r,1l6586,10826r-1,2l6585,10829r-1,1l6583,10832r-1,1l6582,10835r-1,1l6580,10838r-1,2l6579,10841r-1,2l6577,10845r-1,2l6575,10848r-1,2l6573,10852r-1,2l6571,10856r-1,2l6569,10860r-1,2l6567,10864r-1,3l6565,10869r-1,2l6563,10874r-1,2l6560,10878r-1,3l6558,10883r-1,3l6555,10888r-1,3l6553,10894r-2,3l6550,10899r-1,3l6547,10905r-1,3l6544,10911r,l6544,10911r,l6544,10911r,l6544,10911r,l6544,10911r,l6544,10911r,l6544,10911r,l6544,10911r,l6544,10911r,l6544,10911r,l6544,10911r,l6544,10910r,l6544,10910r,l6544,10910r,l6544,10910r,l6543,10909r,l6543,10909r,l6543,10909r,-1l6543,10908r,l6542,10908r,-1l6542,10907r,l6542,10906r,l6541,10905r,l6541,10905r,-1l6541,10904r-1,-1l6540,10903r,-1l6539,10902r,-1l6539,10901r,-1l6538,10899r,l6538,10898r-1,-1l6537,10897r-1,-1l6536,10895r,-1l6535,10893r,l6534,10892r,-1l6533,10890r,-1l6532,10888r,-1l6531,10886r,-1l6530,10884r,-1l6529,10881r-1,-1l6528,10879r-1,-1l6526,10876r,-1l6525,10874r-1,-2l6524,10871r-1,-2l6522,10868r-1,-2l6520,10865r,-2l6519,10861r-1,-1l6517,10858r-1,-2l6515,10854r-1,-1l6513,10851r-1,-2l6511,10847r-1,-2l6509,10843r-1,-2l6507,10838r-1,-2l6505,10834r-2,-2l6502,10829r-1,-2l6500,10825r-1,-3l6497,10820r-1,-3l6495,10815r-2,-3l6492,10809r-2,-2l6489,10804r-1,-3l6486,10798r-1,-3l6483,10792r,l6483,10792r,l6483,10792r,l6483,10792r,l6483,10792r,l6483,10792r,l6483,10792r,l6483,10792r,l6483,10792r,l6483,10792r1,l6484,10792r,l6484,10792r,l6484,10792r,l6484,10792r,l6485,10792r,l6485,10792r,l6485,10792r,l6486,10792r,l6486,10792r,l6487,10792r,l6487,10792r1,l6488,10792r,l6489,10792r,l6490,10792r,l6490,10792r1,l6491,10792r1,l6493,10792r,l6494,10792r,l6495,10792r1,l6496,10792r1,l6498,10792r,l6499,10792r1,l6501,10792r1,l6503,10792r1,l6505,10792r,l6506,10792r2,l6509,10792r1,l6511,10792r1,l6513,10792r1,l6516,10792r1,l6518,10792r2,l6521,10792r1,l6524,10792r1,l6527,10792r1,l6530,10792r2,l6533,10792r2,l6537,10792r2,l6540,10792r2,l6544,10792r2,l6548,10792r2,l6552,10792r2,l6556,10792r3,l6561,10792r2,l6566,10791r2,l6570,10791r3,l6575,10791r3,l6580,10791r3,l6586,10791r3,l6591,10791r3,l6597,10791r3,l6603,10791e" fillcolor="black" stroked="f">
                <v:path arrowok="t"/>
              </v:shape>
            </v:group>
            <v:group id="_x0000_s1047" style="position:absolute;left:6523;top:10503;width:37;height:317;mso-position-horizontal-relative:page;mso-position-vertical-relative:page" coordorigin="6523,10503" coordsize="36,316">
              <v:shape id="_x0000_s1048" style="position:absolute;left:6523;top:10503;width:36;height:316" coordorigin="6523,10503" coordsize="36,316" path="m6542,10521r,l6542,10521r,l6542,10521r,l6542,10521r,l6542,10521r,l6542,10521r,l6542,10521r,l6542,10521r,1l6542,10522r,l6542,10522r,l6542,10522r,l6542,10523r,l6542,10523r,l6542,10524r,l6542,10524r,1l6542,10525r,1l6542,10526r,1l6542,10527r,1l6542,10528r,1l6542,10530r,1l6542,10531r,1l6542,10533r,1l6542,10535r,1l6542,10537r,1l6542,10539r,1l6542,10541r,2l6542,10544r,1l6542,10547r,1l6542,10550r,1l6542,10553r,2l6542,10556r,2l6542,10560r,2l6542,10564r,2l6542,10568r,3l6542,10573r,2l6542,10578r,2l6542,10583r,2l6542,10588r,3l6542,10594r,3l6542,10600r,3l6542,10606r,3l6542,10613r,3l6542,10620r,3l6542,10627r,4l6542,10635r,4l6542,10643r,4l6542,10651r,4l6542,10660r,4l6542,10669r,5l6542,10678r,5l6542,10688r,5l6542,10699r,5l6542,10709r,6l6542,10721r,5l6542,10732r,6l6542,10744r,6l6542,10757r,6l6542,10770r,6l6542,10783r,7l6542,10797r,7l6542,10812e" filled="f" strokeweight=".59231mm">
                <v:path arrowok="t"/>
              </v:shape>
            </v:group>
          </v:group>
        </w:pict>
      </w:r>
    </w:p>
    <w:p w:rsidR="00B914B6" w:rsidRPr="00C82251" w:rsidRDefault="00B914B6">
      <w:pPr>
        <w:spacing w:line="200" w:lineRule="exact"/>
        <w:rPr>
          <w:rFonts w:ascii="標楷體" w:eastAsia="標楷體" w:hAnsi="標楷體"/>
          <w:lang w:eastAsia="zh-TW"/>
        </w:rPr>
      </w:pPr>
    </w:p>
    <w:p w:rsidR="00B914B6" w:rsidRPr="00C82251" w:rsidRDefault="00B914B6">
      <w:pPr>
        <w:spacing w:line="303" w:lineRule="exact"/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w:pict>
          <v:shape id="_x0000_s1049" type="#_x0000_t75" style="position:absolute;margin-left:225.5pt;margin-top:441pt;width:203.5pt;height:53.4pt;z-index:-251654656;mso-position-horizontal-relative:page;mso-position-vertical-relative:page">
            <v:imagedata r:id="rId7" o:title=""/>
            <w10:wrap anchorx="page" anchory="page"/>
          </v:shape>
        </w:pict>
      </w:r>
    </w:p>
    <w:p w:rsidR="00B914B6" w:rsidRPr="00C82251" w:rsidRDefault="00B914B6">
      <w:pPr>
        <w:autoSpaceDE w:val="0"/>
        <w:autoSpaceDN w:val="0"/>
        <w:ind w:left="5096"/>
        <w:rPr>
          <w:rFonts w:ascii="標楷體" w:eastAsia="標楷體" w:hAnsi="標楷體" w:cs="新細明體"/>
          <w:color w:val="000000"/>
          <w:spacing w:val="-1"/>
          <w:lang w:eastAsia="zh-TW"/>
        </w:rPr>
      </w:pPr>
      <w:r w:rsidRPr="00C82251">
        <w:rPr>
          <w:rFonts w:ascii="標楷體" w:eastAsia="標楷體" w:hAnsi="標楷體" w:cs="新細明體" w:hint="eastAsia"/>
          <w:color w:val="000000"/>
          <w:lang w:eastAsia="zh-TW"/>
        </w:rPr>
        <w:t>評估機構現地辦理初步</w:t>
      </w:r>
      <w:r w:rsidRPr="00C8225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評估</w:t>
      </w:r>
    </w:p>
    <w:p w:rsidR="00B914B6" w:rsidRPr="00C82251" w:rsidRDefault="00B914B6">
      <w:pPr>
        <w:autoSpaceDE w:val="0"/>
        <w:autoSpaceDN w:val="0"/>
        <w:ind w:left="5096"/>
        <w:rPr>
          <w:rFonts w:ascii="標楷體" w:eastAsia="標楷體" w:hAnsi="標楷體"/>
          <w:lang w:eastAsia="zh-TW"/>
        </w:rPr>
      </w:pPr>
      <w:r w:rsidRPr="00C82251">
        <w:rPr>
          <w:rFonts w:ascii="標楷體" w:eastAsia="標楷體" w:hAnsi="標楷體" w:cs="新細明體"/>
          <w:color w:val="000000"/>
          <w:spacing w:val="-1"/>
          <w:lang w:eastAsia="zh-TW"/>
        </w:rPr>
        <w:t xml:space="preserve">    </w:t>
      </w:r>
      <w:r w:rsidRPr="00C8225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並製作初評報告書</w:t>
      </w:r>
    </w:p>
    <w:p w:rsidR="00B914B6" w:rsidRPr="00C82251" w:rsidRDefault="00B914B6">
      <w:pPr>
        <w:spacing w:line="200" w:lineRule="exact"/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w:pict>
          <v:group id="_x0000_s1050" style="position:absolute;margin-left:319pt;margin-top:5.1pt;width:11pt;height:28.85pt;z-index:-251661824" coordorigin="6380,9720" coordsize="220,397">
            <v:group id="_x0000_s1051" style="position:absolute;left:6380;top:9980;width:220;height:137;mso-position-horizontal-relative:page;mso-position-vertical-relative:page" coordorigin="6463,10763" coordsize="136,136" o:regroupid="1">
              <v:shape id="_x0000_s1052" style="position:absolute;left:6463;top:10763;width:136;height:136" coordorigin="6463,10763" coordsize="136,136" path="m6603,10791r,l6603,10791r,l6603,10791r,l6603,10791r,l6603,10791r,l6603,10791r,l6603,10791r,l6603,10791r,l6603,10791r,l6603,10791r,1l6603,10792r,l6603,10792r,l6603,10792r,l6603,10792r-1,l6602,10793r,l6602,10793r,l6602,10793r,l6602,10794r,l6602,10794r-1,l6601,10795r,l6601,10795r,1l6601,10796r,l6600,10797r,l6600,10798r,l6599,10798r,1l6599,10799r,1l6598,10801r,l6598,10802r,l6597,10803r,1l6597,10804r-1,1l6596,10806r,l6595,10807r,1l6594,10809r,1l6594,10811r-1,1l6593,10813r-1,l6592,10814r-1,2l6591,10817r-1,1l6590,10819r-1,1l6588,10821r,1l6587,10824r,1l6586,10826r-1,2l6585,10829r-1,1l6583,10832r-1,1l6582,10835r-1,1l6580,10838r-1,2l6579,10841r-1,2l6577,10845r-1,2l6575,10848r-1,2l6573,10852r-1,2l6571,10856r-1,2l6569,10860r-1,2l6567,10864r-1,3l6565,10869r-1,2l6563,10874r-1,2l6560,10878r-1,3l6558,10883r-1,3l6555,10888r-1,3l6553,10894r-2,3l6550,10899r-1,3l6547,10905r-1,3l6544,10911r,l6544,10911r,l6544,10911r,l6544,10911r,l6544,10911r,l6544,10911r,l6544,10911r,l6544,10911r,l6544,10911r,l6544,10911r,l6544,10911r,l6544,10910r,l6544,10910r,l6544,10910r,l6544,10910r,l6543,10909r,l6543,10909r,l6543,10909r,-1l6543,10908r,l6542,10908r,-1l6542,10907r,l6542,10906r,l6541,10905r,l6541,10905r,-1l6541,10904r-1,-1l6540,10903r,-1l6539,10902r,-1l6539,10901r,-1l6538,10899r,l6538,10898r-1,-1l6537,10897r-1,-1l6536,10895r,-1l6535,10893r,l6534,10892r,-1l6533,10890r,-1l6532,10888r,-1l6531,10886r,-1l6530,10884r,-1l6529,10881r-1,-1l6528,10879r-1,-1l6526,10876r,-1l6525,10874r-1,-2l6524,10871r-1,-2l6522,10868r-1,-2l6520,10865r,-2l6519,10861r-1,-1l6517,10858r-1,-2l6515,10854r-1,-1l6513,10851r-1,-2l6511,10847r-1,-2l6509,10843r-1,-2l6507,10838r-1,-2l6505,10834r-2,-2l6502,10829r-1,-2l6500,10825r-1,-3l6497,10820r-1,-3l6495,10815r-2,-3l6492,10809r-2,-2l6489,10804r-1,-3l6486,10798r-1,-3l6483,10792r,l6483,10792r,l6483,10792r,l6483,10792r,l6483,10792r,l6483,10792r,l6483,10792r,l6483,10792r,l6483,10792r,l6483,10792r1,l6484,10792r,l6484,10792r,l6484,10792r,l6484,10792r,l6485,10792r,l6485,10792r,l6485,10792r,l6486,10792r,l6486,10792r,l6487,10792r,l6487,10792r1,l6488,10792r,l6489,10792r,l6490,10792r,l6490,10792r1,l6491,10792r1,l6493,10792r,l6494,10792r,l6495,10792r1,l6496,10792r1,l6498,10792r,l6499,10792r1,l6501,10792r1,l6503,10792r1,l6505,10792r,l6506,10792r2,l6509,10792r1,l6511,10792r1,l6513,10792r1,l6516,10792r1,l6518,10792r2,l6521,10792r1,l6524,10792r1,l6527,10792r1,l6530,10792r2,l6533,10792r2,l6537,10792r2,l6540,10792r2,l6544,10792r2,l6548,10792r2,l6552,10792r2,l6556,10792r3,l6561,10792r2,l6566,10791r2,l6570,10791r3,l6575,10791r3,l6580,10791r3,l6586,10791r3,l6591,10791r3,l6597,10791r3,l6603,10791e" fillcolor="black" stroked="f">
                <v:path arrowok="t"/>
              </v:shape>
            </v:group>
            <v:group id="_x0000_s1053" style="position:absolute;left:6476;top:9720;width:60;height:317;mso-position-horizontal-relative:page;mso-position-vertical-relative:page" coordorigin="6523,10503" coordsize="36,316" o:regroupid="1">
              <v:shape id="_x0000_s1054" style="position:absolute;left:6523;top:10503;width:36;height:316" coordorigin="6523,10503" coordsize="36,316" path="m6542,10521r,l6542,10521r,l6542,10521r,l6542,10521r,l6542,10521r,l6542,10521r,l6542,10521r,l6542,10521r,1l6542,10522r,l6542,10522r,l6542,10522r,l6542,10523r,l6542,10523r,l6542,10524r,l6542,10524r,1l6542,10525r,1l6542,10526r,1l6542,10527r,1l6542,10528r,1l6542,10530r,1l6542,10531r,1l6542,10533r,1l6542,10535r,1l6542,10537r,1l6542,10539r,1l6542,10541r,2l6542,10544r,1l6542,10547r,1l6542,10550r,1l6542,10553r,2l6542,10556r,2l6542,10560r,2l6542,10564r,2l6542,10568r,3l6542,10573r,2l6542,10578r,2l6542,10583r,2l6542,10588r,3l6542,10594r,3l6542,10600r,3l6542,10606r,3l6542,10613r,3l6542,10620r,3l6542,10627r,4l6542,10635r,4l6542,10643r,4l6542,10651r,4l6542,10660r,4l6542,10669r,5l6542,10678r,5l6542,10688r,5l6542,10699r,5l6542,10709r,6l6542,10721r,5l6542,10732r,6l6542,10744r,6l6542,10757r,6l6542,10770r,6l6542,10783r,7l6542,10797r,7l6542,10812e" filled="f" strokeweight=".59231mm">
                <v:path arrowok="t"/>
              </v:shape>
            </v:group>
          </v:group>
        </w:pict>
      </w:r>
    </w:p>
    <w:p w:rsidR="00B914B6" w:rsidRPr="00C82251" w:rsidRDefault="00B914B6">
      <w:pPr>
        <w:spacing w:line="298" w:lineRule="exact"/>
        <w:rPr>
          <w:rFonts w:ascii="標楷體" w:eastAsia="標楷體" w:hAnsi="標楷體"/>
          <w:lang w:eastAsia="zh-TW"/>
        </w:rPr>
      </w:pPr>
    </w:p>
    <w:p w:rsidR="00B914B6" w:rsidRPr="00C82251" w:rsidRDefault="00B914B6">
      <w:pPr>
        <w:spacing w:line="298" w:lineRule="exact"/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w:pict>
          <v:shape id="_x0000_s1055" type="#_x0000_t75" style="position:absolute;margin-left:225.5pt;margin-top:513pt;width:203.5pt;height:63pt;z-index:-251651584;mso-position-horizontal-relative:page;mso-position-vertical-relative:page">
            <v:imagedata r:id="rId7" o:title=""/>
            <w10:wrap anchorx="page" anchory="page"/>
          </v:shape>
        </w:pict>
      </w:r>
    </w:p>
    <w:p w:rsidR="00B914B6" w:rsidRPr="00C82251" w:rsidRDefault="00B914B6" w:rsidP="00A13A74">
      <w:pPr>
        <w:autoSpaceDE w:val="0"/>
        <w:autoSpaceDN w:val="0"/>
        <w:ind w:left="5096"/>
        <w:rPr>
          <w:rFonts w:ascii="標楷體" w:eastAsia="標楷體" w:hAnsi="標楷體" w:cs="新細明體"/>
          <w:color w:val="000000"/>
          <w:spacing w:val="-1"/>
          <w:lang w:eastAsia="zh-TW"/>
        </w:rPr>
      </w:pPr>
      <w:r>
        <w:rPr>
          <w:rFonts w:ascii="標楷體" w:eastAsia="標楷體" w:hAnsi="標楷體" w:cs="新細明體"/>
          <w:color w:val="000000"/>
          <w:spacing w:val="-1"/>
          <w:lang w:eastAsia="zh-TW"/>
        </w:rPr>
        <w:t xml:space="preserve"> </w:t>
      </w:r>
      <w:r w:rsidRPr="00C8225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評估機構完成審查</w:t>
      </w:r>
      <w:r w:rsidRPr="00C82251">
        <w:rPr>
          <w:rFonts w:ascii="標楷體" w:eastAsia="標楷體" w:hAnsi="標楷體" w:cs="新細明體"/>
          <w:color w:val="000000"/>
          <w:spacing w:val="-1"/>
          <w:lang w:eastAsia="zh-TW"/>
        </w:rPr>
        <w:t>(</w:t>
      </w:r>
      <w:r w:rsidRPr="00C8225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查核</w:t>
      </w:r>
      <w:r w:rsidRPr="00C82251">
        <w:rPr>
          <w:rFonts w:ascii="標楷體" w:eastAsia="標楷體" w:hAnsi="標楷體" w:cs="新細明體"/>
          <w:color w:val="000000"/>
          <w:spacing w:val="-1"/>
          <w:lang w:eastAsia="zh-TW"/>
        </w:rPr>
        <w:t>)</w:t>
      </w:r>
    </w:p>
    <w:p w:rsidR="00B914B6" w:rsidRDefault="00B914B6" w:rsidP="00635693">
      <w:pPr>
        <w:autoSpaceDE w:val="0"/>
        <w:autoSpaceDN w:val="0"/>
        <w:rPr>
          <w:rFonts w:ascii="標楷體" w:eastAsia="標楷體" w:hAnsi="標楷體" w:cs="新細明體"/>
          <w:color w:val="000000"/>
          <w:spacing w:val="-1"/>
          <w:lang w:eastAsia="zh-TW"/>
        </w:rPr>
      </w:pPr>
      <w:r w:rsidRPr="00C82251">
        <w:rPr>
          <w:rFonts w:ascii="標楷體" w:eastAsia="標楷體" w:hAnsi="標楷體" w:cs="新細明體"/>
          <w:color w:val="000000"/>
          <w:spacing w:val="-1"/>
          <w:lang w:eastAsia="zh-TW"/>
        </w:rPr>
        <w:t xml:space="preserve">                                          </w:t>
      </w:r>
      <w:r w:rsidRPr="00C8225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初步評估報告書向新竹縣政府</w:t>
      </w:r>
    </w:p>
    <w:p w:rsidR="00B914B6" w:rsidRPr="00C82251" w:rsidRDefault="00B914B6" w:rsidP="00635693">
      <w:pPr>
        <w:autoSpaceDE w:val="0"/>
        <w:autoSpaceDN w:val="0"/>
        <w:ind w:left="5760"/>
        <w:rPr>
          <w:rFonts w:ascii="標楷體" w:eastAsia="標楷體" w:hAnsi="標楷體" w:cs="新細明體"/>
          <w:color w:val="000000"/>
          <w:spacing w:val="-1"/>
          <w:lang w:eastAsia="zh-TW"/>
        </w:rPr>
      </w:pPr>
      <w:r>
        <w:rPr>
          <w:rFonts w:ascii="標楷體" w:eastAsia="標楷體" w:hAnsi="標楷體" w:cs="新細明體"/>
          <w:color w:val="000000"/>
          <w:spacing w:val="-1"/>
          <w:lang w:eastAsia="zh-TW"/>
        </w:rPr>
        <w:t xml:space="preserve">  </w:t>
      </w:r>
      <w:r w:rsidRPr="00C8225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辦理請款</w:t>
      </w:r>
    </w:p>
    <w:p w:rsidR="00B914B6" w:rsidRPr="00C82251" w:rsidRDefault="00B914B6" w:rsidP="00C82251">
      <w:pPr>
        <w:autoSpaceDE w:val="0"/>
        <w:autoSpaceDN w:val="0"/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w:pict>
          <v:group id="_x0000_s1056" style="position:absolute;margin-left:319pt;margin-top:8.45pt;width:11pt;height:19.85pt;z-index:-251652608" coordorigin="6463,10503" coordsize="137,397">
            <v:group id="_x0000_s1057" style="position:absolute;left:6463;top:10763;width:137;height:137;mso-position-horizontal-relative:page;mso-position-vertical-relative:page" coordorigin="6463,10763" coordsize="136,136">
              <v:shape id="_x0000_s1058" style="position:absolute;left:6463;top:10763;width:136;height:136" coordorigin="6463,10763" coordsize="136,136" path="m6603,10791r,l6603,10791r,l6603,10791r,l6603,10791r,l6603,10791r,l6603,10791r,l6603,10791r,l6603,10791r,l6603,10791r,l6603,10791r,1l6603,10792r,l6603,10792r,l6603,10792r,l6603,10792r-1,l6602,10793r,l6602,10793r,l6602,10793r,l6602,10794r,l6602,10794r-1,l6601,10795r,l6601,10795r,1l6601,10796r,l6600,10797r,l6600,10798r,l6599,10798r,1l6599,10799r,1l6598,10801r,l6598,10802r,l6597,10803r,1l6597,10804r-1,1l6596,10806r,l6595,10807r,1l6594,10809r,1l6594,10811r-1,1l6593,10813r-1,l6592,10814r-1,2l6591,10817r-1,1l6590,10819r-1,1l6588,10821r,1l6587,10824r,1l6586,10826r-1,2l6585,10829r-1,1l6583,10832r-1,1l6582,10835r-1,1l6580,10838r-1,2l6579,10841r-1,2l6577,10845r-1,2l6575,10848r-1,2l6573,10852r-1,2l6571,10856r-1,2l6569,10860r-1,2l6567,10864r-1,3l6565,10869r-1,2l6563,10874r-1,2l6560,10878r-1,3l6558,10883r-1,3l6555,10888r-1,3l6553,10894r-2,3l6550,10899r-1,3l6547,10905r-1,3l6544,10911r,l6544,10911r,l6544,10911r,l6544,10911r,l6544,10911r,l6544,10911r,l6544,10911r,l6544,10911r,l6544,10911r,l6544,10911r,l6544,10911r,l6544,10910r,l6544,10910r,l6544,10910r,l6544,10910r,l6543,10909r,l6543,10909r,l6543,10909r,-1l6543,10908r,l6542,10908r,-1l6542,10907r,l6542,10906r,l6541,10905r,l6541,10905r,-1l6541,10904r-1,-1l6540,10903r,-1l6539,10902r,-1l6539,10901r,-1l6538,10899r,l6538,10898r-1,-1l6537,10897r-1,-1l6536,10895r,-1l6535,10893r,l6534,10892r,-1l6533,10890r,-1l6532,10888r,-1l6531,10886r,-1l6530,10884r,-1l6529,10881r-1,-1l6528,10879r-1,-1l6526,10876r,-1l6525,10874r-1,-2l6524,10871r-1,-2l6522,10868r-1,-2l6520,10865r,-2l6519,10861r-1,-1l6517,10858r-1,-2l6515,10854r-1,-1l6513,10851r-1,-2l6511,10847r-1,-2l6509,10843r-1,-2l6507,10838r-1,-2l6505,10834r-2,-2l6502,10829r-1,-2l6500,10825r-1,-3l6497,10820r-1,-3l6495,10815r-2,-3l6492,10809r-2,-2l6489,10804r-1,-3l6486,10798r-1,-3l6483,10792r,l6483,10792r,l6483,10792r,l6483,10792r,l6483,10792r,l6483,10792r,l6483,10792r,l6483,10792r,l6483,10792r,l6483,10792r1,l6484,10792r,l6484,10792r,l6484,10792r,l6484,10792r,l6485,10792r,l6485,10792r,l6485,10792r,l6486,10792r,l6486,10792r,l6487,10792r,l6487,10792r1,l6488,10792r,l6489,10792r,l6490,10792r,l6490,10792r1,l6491,10792r1,l6493,10792r,l6494,10792r,l6495,10792r1,l6496,10792r1,l6498,10792r,l6499,10792r1,l6501,10792r1,l6503,10792r1,l6505,10792r,l6506,10792r2,l6509,10792r1,l6511,10792r1,l6513,10792r1,l6516,10792r1,l6518,10792r2,l6521,10792r1,l6524,10792r1,l6527,10792r1,l6530,10792r2,l6533,10792r2,l6537,10792r2,l6540,10792r2,l6544,10792r2,l6548,10792r2,l6552,10792r2,l6556,10792r3,l6561,10792r2,l6566,10791r2,l6570,10791r3,l6575,10791r3,l6580,10791r3,l6586,10791r3,l6591,10791r3,l6597,10791r3,l6603,10791e" fillcolor="black" stroked="f">
                <v:path arrowok="t"/>
              </v:shape>
            </v:group>
            <v:group id="_x0000_s1059" style="position:absolute;left:6523;top:10503;width:37;height:317;mso-position-horizontal-relative:page;mso-position-vertical-relative:page" coordorigin="6523,10503" coordsize="36,316">
              <v:shape id="_x0000_s1060" style="position:absolute;left:6523;top:10503;width:36;height:316" coordorigin="6523,10503" coordsize="36,316" path="m6542,10521r,l6542,10521r,l6542,10521r,l6542,10521r,l6542,10521r,l6542,10521r,l6542,10521r,l6542,10521r,1l6542,10522r,l6542,10522r,l6542,10522r,l6542,10523r,l6542,10523r,l6542,10524r,l6542,10524r,1l6542,10525r,1l6542,10526r,1l6542,10527r,1l6542,10528r,1l6542,10530r,1l6542,10531r,1l6542,10533r,1l6542,10535r,1l6542,10537r,1l6542,10539r,1l6542,10541r,2l6542,10544r,1l6542,10547r,1l6542,10550r,1l6542,10553r,2l6542,10556r,2l6542,10560r,2l6542,10564r,2l6542,10568r,3l6542,10573r,2l6542,10578r,2l6542,10583r,2l6542,10588r,3l6542,10594r,3l6542,10600r,3l6542,10606r,3l6542,10613r,3l6542,10620r,3l6542,10627r,4l6542,10635r,4l6542,10643r,4l6542,10651r,4l6542,10660r,4l6542,10669r,5l6542,10678r,5l6542,10688r,5l6542,10699r,5l6542,10709r,6l6542,10721r,5l6542,10732r,6l6542,10744r,6l6542,10757r,6l6542,10770r,6l6542,10783r,7l6542,10797r,7l6542,10812e" filled="f" strokeweight=".59231mm">
                <v:path arrowok="t"/>
              </v:shape>
            </v:group>
          </v:group>
        </w:pict>
      </w:r>
    </w:p>
    <w:p w:rsidR="00B914B6" w:rsidRPr="00C82251" w:rsidRDefault="00B914B6">
      <w:pPr>
        <w:spacing w:line="200" w:lineRule="exact"/>
        <w:rPr>
          <w:rFonts w:ascii="標楷體" w:eastAsia="標楷體" w:hAnsi="標楷體"/>
          <w:lang w:eastAsia="zh-TW"/>
        </w:rPr>
      </w:pPr>
    </w:p>
    <w:p w:rsidR="00B914B6" w:rsidRPr="00C82251" w:rsidRDefault="00B914B6" w:rsidP="00C82251">
      <w:pPr>
        <w:spacing w:line="200" w:lineRule="exact"/>
        <w:rPr>
          <w:rFonts w:ascii="標楷體" w:eastAsia="標楷體" w:hAnsi="標楷體"/>
          <w:lang w:eastAsia="zh-TW"/>
        </w:rPr>
      </w:pPr>
      <w:r>
        <w:rPr>
          <w:noProof/>
          <w:lang w:eastAsia="zh-TW"/>
        </w:rPr>
        <w:pict>
          <v:shape id="_x0000_s1061" type="#_x0000_t75" style="position:absolute;margin-left:225.5pt;margin-top:594pt;width:203.5pt;height:53.4pt;z-index:-251662848;mso-position-horizontal-relative:page;mso-position-vertical-relative:page">
            <v:imagedata r:id="rId7" o:title=""/>
            <w10:wrap anchorx="page" anchory="page"/>
          </v:shape>
        </w:pict>
      </w:r>
    </w:p>
    <w:p w:rsidR="00B914B6" w:rsidRPr="00C82251" w:rsidRDefault="00B914B6">
      <w:pPr>
        <w:autoSpaceDE w:val="0"/>
        <w:autoSpaceDN w:val="0"/>
        <w:ind w:left="4864"/>
        <w:rPr>
          <w:rFonts w:ascii="標楷體" w:eastAsia="標楷體" w:hAnsi="標楷體" w:cs="新細明體"/>
          <w:color w:val="000000"/>
          <w:lang w:eastAsia="zh-TW"/>
        </w:rPr>
      </w:pPr>
      <w:r w:rsidRPr="00C82251">
        <w:rPr>
          <w:rFonts w:ascii="標楷體" w:eastAsia="標楷體" w:hAnsi="標楷體" w:cs="新細明體"/>
          <w:color w:val="000000"/>
          <w:spacing w:val="-1"/>
          <w:lang w:eastAsia="zh-TW"/>
        </w:rPr>
        <w:t xml:space="preserve">    </w:t>
      </w:r>
      <w:r>
        <w:rPr>
          <w:rFonts w:ascii="標楷體" w:eastAsia="標楷體" w:hAnsi="標楷體" w:cs="新細明體"/>
          <w:color w:val="000000"/>
          <w:spacing w:val="-1"/>
          <w:lang w:eastAsia="zh-TW"/>
        </w:rPr>
        <w:t xml:space="preserve">   </w:t>
      </w:r>
      <w:r w:rsidRPr="00C82251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新竹縣</w:t>
      </w:r>
      <w:r>
        <w:rPr>
          <w:rFonts w:ascii="標楷體" w:eastAsia="標楷體" w:hAnsi="標楷體" w:cs="新細明體" w:hint="eastAsia"/>
          <w:color w:val="000000"/>
          <w:lang w:eastAsia="zh-TW"/>
        </w:rPr>
        <w:t>政府</w:t>
      </w:r>
      <w:r w:rsidRPr="00C82251">
        <w:rPr>
          <w:rFonts w:ascii="標楷體" w:eastAsia="標楷體" w:hAnsi="標楷體" w:cs="新細明體" w:hint="eastAsia"/>
          <w:color w:val="000000"/>
          <w:lang w:eastAsia="zh-TW"/>
        </w:rPr>
        <w:t>撥付</w:t>
      </w:r>
    </w:p>
    <w:p w:rsidR="00B914B6" w:rsidRPr="00C82251" w:rsidRDefault="00B914B6">
      <w:pPr>
        <w:autoSpaceDE w:val="0"/>
        <w:autoSpaceDN w:val="0"/>
        <w:ind w:left="4864"/>
        <w:rPr>
          <w:rFonts w:ascii="標楷體" w:eastAsia="標楷體" w:hAnsi="標楷體"/>
          <w:lang w:eastAsia="zh-TW"/>
        </w:rPr>
      </w:pPr>
      <w:r w:rsidRPr="00C82251">
        <w:rPr>
          <w:rFonts w:ascii="標楷體" w:eastAsia="標楷體" w:hAnsi="標楷體" w:cs="新細明體"/>
          <w:color w:val="000000"/>
          <w:lang w:eastAsia="zh-TW"/>
        </w:rPr>
        <w:t xml:space="preserve">  </w:t>
      </w:r>
      <w:r w:rsidRPr="00C82251">
        <w:rPr>
          <w:rFonts w:ascii="標楷體" w:eastAsia="標楷體" w:hAnsi="標楷體" w:cs="新細明體" w:hint="eastAsia"/>
          <w:color w:val="000000"/>
          <w:lang w:eastAsia="zh-TW"/>
        </w:rPr>
        <w:t>評估及審查費用於評估機構</w:t>
      </w:r>
    </w:p>
    <w:p w:rsidR="00B914B6" w:rsidRPr="00C82251" w:rsidRDefault="00B914B6">
      <w:pPr>
        <w:spacing w:line="200" w:lineRule="exact"/>
        <w:rPr>
          <w:rFonts w:ascii="標楷體" w:eastAsia="標楷體" w:hAnsi="標楷體"/>
          <w:lang w:eastAsia="zh-TW"/>
        </w:rPr>
      </w:pPr>
    </w:p>
    <w:p w:rsidR="00B914B6" w:rsidRPr="00C82251" w:rsidRDefault="00B914B6">
      <w:pPr>
        <w:spacing w:line="200" w:lineRule="exact"/>
        <w:rPr>
          <w:rFonts w:ascii="標楷體" w:eastAsia="標楷體" w:hAnsi="標楷體"/>
          <w:lang w:eastAsia="zh-TW"/>
        </w:rPr>
      </w:pPr>
    </w:p>
    <w:p w:rsidR="00B914B6" w:rsidRPr="00C82251" w:rsidRDefault="00B914B6">
      <w:pPr>
        <w:spacing w:line="200" w:lineRule="exact"/>
        <w:rPr>
          <w:rFonts w:ascii="標楷體" w:eastAsia="標楷體" w:hAnsi="標楷體"/>
          <w:lang w:eastAsia="zh-TW"/>
        </w:rPr>
      </w:pPr>
    </w:p>
    <w:p w:rsidR="00B914B6" w:rsidRPr="00C82251" w:rsidRDefault="00B914B6">
      <w:pPr>
        <w:spacing w:line="328" w:lineRule="exact"/>
        <w:rPr>
          <w:rFonts w:ascii="標楷體" w:eastAsia="標楷體" w:hAnsi="標楷體"/>
          <w:lang w:eastAsia="zh-TW"/>
        </w:rPr>
      </w:pPr>
    </w:p>
    <w:p w:rsidR="00B914B6" w:rsidRPr="00C82251" w:rsidRDefault="00B914B6">
      <w:pPr>
        <w:autoSpaceDE w:val="0"/>
        <w:autoSpaceDN w:val="0"/>
        <w:ind w:left="4624"/>
        <w:rPr>
          <w:rFonts w:ascii="標楷體" w:eastAsia="標楷體" w:hAnsi="標楷體"/>
          <w:lang w:eastAsia="zh-TW"/>
        </w:rPr>
      </w:pPr>
    </w:p>
    <w:sectPr w:rsidR="00B914B6" w:rsidRPr="00C82251" w:rsidSect="00A1461F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61F"/>
    <w:rsid w:val="00007DC6"/>
    <w:rsid w:val="002316F2"/>
    <w:rsid w:val="00237494"/>
    <w:rsid w:val="002A26C9"/>
    <w:rsid w:val="003008FD"/>
    <w:rsid w:val="0035077D"/>
    <w:rsid w:val="004473E8"/>
    <w:rsid w:val="0047384D"/>
    <w:rsid w:val="004F2C13"/>
    <w:rsid w:val="00614B8F"/>
    <w:rsid w:val="00635693"/>
    <w:rsid w:val="007E485A"/>
    <w:rsid w:val="009673F1"/>
    <w:rsid w:val="00A13A74"/>
    <w:rsid w:val="00A1461F"/>
    <w:rsid w:val="00A74000"/>
    <w:rsid w:val="00B914B6"/>
    <w:rsid w:val="00C82251"/>
    <w:rsid w:val="00F1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C6"/>
    <w:rPr>
      <w:kern w:val="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45</Words>
  <Characters>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ha0318</cp:lastModifiedBy>
  <cp:revision>6</cp:revision>
  <dcterms:created xsi:type="dcterms:W3CDTF">2018-03-06T03:18:00Z</dcterms:created>
  <dcterms:modified xsi:type="dcterms:W3CDTF">2018-04-19T11:44:00Z</dcterms:modified>
</cp:coreProperties>
</file>