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6pt;margin-top:308.4pt;width:200.4pt;height:51.6pt;z-index:-251666944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lang w:eastAsia="zh-TW"/>
        </w:rPr>
        <w:pict>
          <v:group id="_x0000_s1027" style="position:absolute;margin-left:316.2pt;margin-top:302.2pt;width:6.8pt;height:6.8pt;z-index:-251665920;mso-position-horizontal-relative:page;mso-position-vertical-relative:page" coordorigin="6324,6044" coordsize="135,135">
            <v:shape id="_x0000_s1028" style="position:absolute;left:6324;top:6044;width:135;height:135" coordorigin="6324,6044" coordsize="135,135" path="m6469,6074r,l6469,6074r,l6469,6074r,l6469,6074r,l6469,6074r,l6469,6074r,l6469,6074r,l6469,6074r,l6469,6074r,l6469,6074r-1,l6468,6074r,l6468,6075r,l6468,6075r,l6468,6075r,l6468,6075r,l6468,6076r,l6468,6076r,l6467,6076r,1l6467,6077r,l6467,6078r,l6467,6078r-1,l6466,6079r,l6466,6080r,l6465,6080r,1l6465,6081r,1l6465,6082r-1,1l6464,6083r,1l6463,6085r,l6463,6086r-1,l6462,6087r,1l6461,6089r,l6461,6090r-1,1l6460,6092r-1,1l6459,6093r-1,1l6458,6095r,1l6457,6097r-1,1l6456,6099r-1,1l6455,6102r-1,1l6454,6104r-1,1l6452,6106r,2l6451,6109r-1,1l6450,6112r-1,1l6448,6115r,1l6447,6118r-1,1l6445,6121r-1,1l6444,6124r-1,2l6442,6128r-1,1l6440,6131r-1,2l6438,6135r-1,2l6436,6139r-1,2l6434,6143r-1,2l6432,6147r-1,2l6430,6152r-1,2l6427,6156r-1,3l6425,6161r-1,3l6423,6166r-2,3l6420,6171r-1,3l6417,6177r-1,2l6415,6182r-2,3l6412,6188r-2,3l6409,6194r,l6409,6194r,l6409,6194r,l6409,6194r,l6409,6194r,l6409,6194r,l6409,6194r,l6409,6194r,l6409,6194r,l6409,6194r-1,-1l6408,6193r,l6408,6193r,l6408,6193r,l6408,6193r,l6408,6193r,-1l6408,6192r,l6408,6192r,l6407,6191r,l6407,6191r,l6407,6190r,l6407,6190r-1,-1l6406,6189r,l6406,6188r,l6405,6187r,l6405,6187r,-1l6405,6186r-1,-1l6404,6185r,-1l6403,6183r,l6403,6182r-1,l6402,6181r,-1l6401,6179r,l6401,6178r-1,-1l6400,6176r-1,-1l6399,6175r-1,-1l6398,6173r,-1l6397,6171r-1,-1l6396,6169r-1,-1l6395,6166r-1,-1l6394,6164r-1,-1l6392,6162r,-2l6391,6159r-1,-1l6390,6156r-1,-1l6388,6154r,-2l6387,6151r-1,-2l6385,6147r-1,-1l6384,6144r-1,-1l6382,6141r-1,-2l6380,6137r-1,-2l6378,6133r-1,-1l6376,6130r-1,-2l6374,6125r-1,-2l6372,6121r-1,-2l6370,6117r-1,-2l6367,6112r-1,-2l6365,6108r-1,-3l6363,6103r-2,-3l6360,6097r-1,-2l6357,6092r-1,-3l6355,6087r-2,-3l6352,6081r-2,-3l6349,6075r,l6349,6075r,l6349,6075r,l6349,6075r,l6349,6075r,l6349,6075r,l6349,6075r,l6349,6075r,l6349,6075r,l6349,6075r,l6349,6075r,l6349,6075r,l6350,6075r,l6350,6075r,l6350,6075r,l6350,6075r1,l6351,6075r,l6351,6075r1,l6352,6075r,l6352,6075r1,l6353,6075r,l6354,6075r,l6354,6075r1,l6355,6075r1,l6356,6075r1,l6357,6075r1,l6358,6075r1,l6359,6075r1,l6361,6075r,l6362,6075r1,l6363,6075r1,l6365,6075r1,l6367,6075r,l6368,6075r1,l6370,6075r1,l6372,6075r1,l6374,6075r1,l6376,6075r2,l6379,6075r1,l6381,6075r1,l6384,6075r1,l6387,6075r1,l6389,6075r2,l6392,6075r2,l6396,6075r1,l6399,6075r2,l6402,6075r2,l6406,6075r2,l6410,6074r2,l6414,6074r2,l6418,6074r2,l6422,6074r2,l6427,6074r2,l6431,6074r3,l6436,6074r2,l6441,6074r2,l6446,6074r3,l6451,6074r3,l6457,6074r3,l6463,6074r3,l6469,6074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29" style="position:absolute;margin-left:319.2pt;margin-top:289.2pt;width:1.8pt;height:15.8pt;z-index:-251664896;mso-position-horizontal-relative:page;mso-position-vertical-relative:page" coordorigin="6384,5784" coordsize="35,315">
            <v:shape id="_x0000_s1030" style="position:absolute;left:6384;top:5784;width:35;height:315" coordorigin="6384,5784" coordsize="35,315" path="m6408,5787r,l6408,5787r,l6408,5787r,l6408,5787r,l6408,5787r,l6408,5787r,l6408,5787r,l6408,5788r,l6408,5788r,l6408,5788r,l6408,5788r,1l6408,5789r,l6408,5789r,1l6408,5790r,l6408,5791r,l6408,5792r,l6408,5793r,l6408,5794r,l6408,5795r,1l6408,5796r,1l6408,5798r,1l6408,5800r,1l6408,5802r,1l6408,5804r,1l6408,5806r,1l6408,5809r,1l6408,5811r,2l6408,5814r,2l6408,5817r,2l6408,5821r,2l6408,5825r,1l6408,5828r,3l6408,5833r,2l6408,5837r,3l6408,5842r,2l6408,5847r,3l6408,5852r,3l6408,5858r,3l6408,5864r,3l6408,5870r,4l6408,5877r,3l6408,5884r,4l6408,5891r,4l6408,5899r,4l6408,5907r,4l6408,5916r,4l6408,5924r,5l6408,5934r,5l6408,5943r,5l6408,5953r,6l6408,5964r,5l6408,5975r,6l6408,5986r,6l6408,5998r,6l6408,6010r,7l6408,6023r,7l6408,6036r,7l6408,6050r,7l6408,6064r,8l6408,6079r,8l6408,6094e" filled="f" strokeweight=".54997mm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shape id="_x0000_s1031" type="#_x0000_t75" style="position:absolute;margin-left:219.6pt;margin-top:427.8pt;width:200.4pt;height:34.2pt;z-index:-251663872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eastAsia="zh-TW"/>
        </w:rPr>
        <w:pict>
          <v:group id="_x0000_s1032" style="position:absolute;margin-left:316.2pt;margin-top:371.2pt;width:6.8pt;height:6.8pt;z-index:-251661824;mso-position-horizontal-relative:page;mso-position-vertical-relative:page" coordorigin="6324,7424" coordsize="135,135">
            <v:shape id="_x0000_s1033" style="position:absolute;left:6324;top:7424;width:135;height:135" coordorigin="6324,7424" coordsize="135,135" path="m6469,7450r,l6469,7450r,l6469,7450r,l6469,7450r,l6469,7450r,l6469,7450r,l6469,7450r,l6469,7450r,l6469,7451r,l6469,7451r-1,l6468,7451r,l6468,7451r,l6468,7451r,l6468,7451r,1l6468,7452r,l6468,7452r,l6468,7452r,1l6467,7453r,l6467,7453r,1l6467,7454r,l6467,7455r-1,l6466,7455r,1l6466,7456r,l6465,7457r,l6465,7458r,l6465,7459r-1,l6464,7460r,l6463,7461r,1l6463,7462r-1,1l6462,7463r,1l6461,7465r,1l6461,7466r-1,1l6460,7468r-1,1l6459,7470r-1,1l6458,7472r,1l6457,7474r-1,1l6456,7476r-1,1l6455,7478r-1,1l6454,7480r-1,2l6452,7483r,1l6451,7485r-1,2l6450,7488r-1,2l6448,7491r,2l6447,7494r-1,2l6445,7497r-1,2l6444,7501r-1,1l6442,7504r-1,2l6440,7508r-1,1l6438,7511r-1,2l6436,7515r-1,2l6434,7519r-1,3l6432,7524r-1,2l6430,7528r-1,2l6427,7533r-1,2l6425,7538r-1,2l6423,7543r-2,2l6420,7548r-1,2l6417,7553r-1,3l6415,7559r-2,2l6412,7564r-2,3l6409,7570r,l6409,7570r,l6409,7570r,l6409,7570r,l6409,7570r,l6409,7570r,l6409,7570r,l6409,7570r,l6409,7570r,l6409,7570r-1,l6408,7570r,l6408,7570r,l6408,7569r,l6408,7569r,l6408,7569r,l6408,7569r,-1l6408,7568r,l6407,7568r,l6407,7567r,l6407,7567r,-1l6407,7566r-1,l6406,7565r,l6406,7565r,-1l6405,7564r,-1l6405,7563r,-1l6405,7562r-1,-1l6404,7561r,-1l6403,7560r,-1l6403,7558r-1,l6402,7557r,-1l6401,7556r,-1l6401,7554r-1,-1l6400,7552r-1,l6399,7551r-1,-1l6398,7549r,-1l6397,7547r-1,-1l6396,7545r-1,-1l6395,7543r-1,-2l6394,7540r-1,-1l6392,7538r,-1l6391,7535r-1,-1l6390,7532r-1,-1l6388,7530r,-2l6387,7527r-1,-2l6385,7523r-1,-1l6384,7520r-1,-2l6382,7517r-1,-2l6380,7513r-1,-2l6378,7509r-1,-2l6376,7505r-1,-2l6374,7501r-1,-2l6372,7497r-1,-2l6370,7492r-1,-2l6367,7488r-1,-3l6365,7483r-1,-2l6363,7478r-2,-2l6360,7473r-1,-3l6357,7468r-1,-3l6355,7462r-2,-3l6352,7456r-2,-3l6349,7450r,l6349,7450r,l6349,7450r,l6349,7450r,l6349,7450r,l6349,7450r,l6349,7450r,l6349,7450r,l6349,7450r,l6349,7450r,l6349,7450r,l6349,7450r,l6350,7450r,l6350,7450r,l6350,7450r,l6350,7450r1,l6351,7450r,l6351,7450r1,l6352,7450r,l6352,7450r1,l6353,7450r,l6354,7450r,l6354,7450r1,l6355,7450r1,l6356,7450r1,l6357,7450r1,l6358,7450r1,l6359,7450r1,l6361,7450r,l6362,7450r1,l6363,7450r1,l6365,7450r1,l6367,7450r,l6368,7450r1,l6370,7450r1,l6372,7450r1,l6374,7450r1,l6376,7450r2,l6379,7450r1,l6381,7450r1,l6384,7450r1,l6387,7450r1,l6389,7450r2,l6392,7450r2,l6396,7450r1,l6399,7450r2,l6402,7450r2,l6406,7450r2,l6410,7450r2,l6414,7450r2,l6418,7450r2,l6422,7450r2,l6427,7450r2,l6431,7450r3,l6436,7450r2,l6441,7450r2,l6446,7450r3,l6451,7450r3,l6457,7450r3,l6463,7450r3,l6469,7450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4" style="position:absolute;margin-left:319.2pt;margin-top:360.2pt;width:1.8pt;height:13.8pt;z-index:-251660800;mso-position-horizontal-relative:page;mso-position-vertical-relative:page" coordorigin="6384,7204" coordsize="35,275">
            <v:shape id="_x0000_s1035" style="position:absolute;left:6384;top:7204;width:35;height:275" coordorigin="6384,7204" coordsize="35,275" path="m6408,7206r,l6408,7206r,l6408,7206r,l6408,7206r,l6408,7206r,l6408,7206r,l6408,7206r,l6408,7206r,l6408,7206r,l6408,7206r,l6408,7207r,l6408,7207r,l6408,7207r,1l6408,7208r,l6408,7209r,l6408,7209r,1l6408,7210r,1l6408,7211r,1l6408,7212r,1l6408,7213r,1l6408,7215r,1l6408,7216r,1l6408,7218r,1l6408,7220r,1l6408,7222r,1l6408,7224r,1l6408,7226r,2l6408,7229r,1l6408,7232r,1l6408,7235r,1l6408,7238r,1l6408,7241r,2l6408,7245r,2l6408,7249r,2l6408,7253r,2l6408,7257r,2l6408,7262r,2l6408,7267r,2l6408,7272r,3l6408,7277r,3l6408,7283r,3l6408,7289r,3l6408,7295r,4l6408,7302r,4l6408,7309r,4l6408,7316r,4l6408,7324r,4l6408,7332r,4l6408,7340r,5l6408,7349r,5l6408,7358r,5l6408,7368r,5l6408,7377r,6l6408,7388r,5l6408,7398r,6l6408,7409r,6l6408,7421r,6l6408,7433r,6l6408,7445r,6l6408,7458r,6l6408,7471e" filled="f" strokeweight=".54997mm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6" style="position:absolute;margin-left:316.2pt;margin-top:474.2pt;width:6.8pt;height:6.8pt;z-index:-251659776;mso-position-horizontal-relative:page;mso-position-vertical-relative:page" coordorigin="6324,9484" coordsize="135,135">
            <v:shape id="_x0000_s1037" style="position:absolute;left:6324;top:9484;width:135;height:135" coordorigin="6324,9484" coordsize="135,135" path="m6469,9500r,l6469,9500r,l6469,9500r,l6469,9500r,l6469,9500r,l6469,9500r,l6469,9500r,l6469,9500r,l6469,9500r,l6469,9500r-1,l6468,9500r,l6468,9501r,l6468,9501r,l6468,9501r,l6468,9501r,l6468,9502r,l6468,9502r,l6467,9502r,1l6467,9503r,l6467,9504r,l6467,9504r-1,l6466,9505r,l6466,9506r,l6465,9506r,1l6465,9507r,1l6465,9508r-1,1l6464,9509r,1l6463,9511r,l6463,9512r-1,l6462,9513r,1l6461,9515r,l6461,9516r-1,1l6460,9518r-1,1l6459,9519r-1,1l6458,9521r,1l6457,9523r-1,1l6456,9525r-1,1l6455,9528r-1,1l6454,9530r-1,1l6452,9532r,2l6451,9535r-1,1l6450,9538r-1,1l6448,9541r,1l6447,9544r-1,1l6445,9547r-1,1l6444,9550r-1,2l6442,9554r-1,1l6440,9557r-1,2l6438,9561r-1,2l6436,9565r-1,2l6434,9569r-1,2l6432,9573r-1,2l6430,9578r-1,2l6427,9582r-1,3l6425,9587r-1,3l6423,9592r-2,3l6420,9597r-1,3l6417,9603r-1,2l6415,9608r-2,3l6412,9614r-2,3l6409,9620r,l6409,9620r,l6409,9620r,l6409,9620r,l6409,9620r,l6409,9620r,l6409,9620r,l6409,9620r,l6409,9620r,l6409,9620r-1,-1l6408,9619r,l6408,9619r,l6408,9619r,l6408,9619r,l6408,9619r,-1l6408,9618r,l6408,9618r,l6407,9617r,l6407,9617r,l6407,9616r,l6407,9616r-1,-1l6406,9615r,l6406,9614r,l6405,9613r,l6405,9613r,-1l6405,9612r-1,-1l6404,9610r,l6403,9609r,l6403,9608r-1,-1l6402,9607r,-1l6401,9605r,l6401,9604r-1,-1l6400,9602r-1,-1l6399,9600r-1,-1l6398,9598r,l6397,9597r-1,-2l6396,9594r-1,-1l6395,9592r-1,-1l6394,9590r-1,-1l6392,9587r,-1l6391,9585r-1,-2l6390,9582r-1,-1l6388,9579r,-1l6387,9576r-1,-1l6385,9573r-1,-2l6384,9570r-1,-2l6382,9566r-1,-2l6380,9563r-1,-2l6378,9559r-1,-2l6376,9555r-1,-2l6374,9551r-1,-2l6372,9547r-1,-3l6370,9542r-1,-2l6367,9537r-1,-2l6365,9533r-1,-3l6363,9528r-2,-3l6360,9523r-1,-3l6357,9517r-1,-3l6355,9512r-2,-3l6352,9506r-2,-3l6349,9500r,l6349,9500r,l6349,9500r,l6349,9500r,l6349,9500r,l6349,9500r,l6349,9500r,l6349,9500r,l6349,9500r,l6349,9500r,l6349,9500r,l6349,9500r,l6350,9500r,l6350,9500r,l6350,9500r,l6350,9500r1,l6351,9500r,l6351,9500r1,l6352,9500r,l6352,9500r1,l6353,9500r,l6354,9500r,l6354,9500r1,l6355,9500r1,l6356,9500r1,l6357,9500r1,l6358,9500r1,l6359,9500r1,l6361,9500r,l6362,9500r1,l6363,9500r1,l6365,9500r1,l6367,9500r,l6368,9500r1,l6370,9500r1,l6372,9500r1,l6374,9500r1,l6376,9500r2,l6379,9500r1,l6381,9500r1,l6384,9500r1,l6387,9500r1,l6389,9500r2,l6392,9500r2,l6396,9500r1,l6399,9500r2,l6402,9500r2,l6406,9500r2,l6410,9500r2,l6414,9500r2,l6418,9500r2,l6422,9500r2,l6427,9500r2,l6431,9500r3,l6436,9500r2,l6441,9500r2,l6446,9500r3,l6451,9500r3,l6457,9500r3,l6463,9500r3,l6469,9500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8" style="position:absolute;margin-left:319.2pt;margin-top:461.2pt;width:1.8pt;height:14.8pt;z-index:-251658752;mso-position-horizontal-relative:page;mso-position-vertical-relative:page" coordorigin="6384,9224" coordsize="35,295">
            <v:shape id="_x0000_s1039" style="position:absolute;left:6384;top:9224;width:35;height:295" coordorigin="6384,9224" coordsize="35,295" path="m6408,9230r,l6408,9230r,l6408,9230r,l6408,9230r,l6408,9230r,l6408,9230r,l6408,9230r,l6408,9230r,l6408,9230r,1l6408,9231r,l6408,9231r,l6408,9231r,1l6408,9232r,l6408,9233r,l6408,9233r,1l6408,9234r,1l6408,9235r,1l6408,9236r,1l6408,9237r,1l6408,9239r,l6408,9240r,1l6408,9242r,1l6408,9244r,1l6408,9246r,1l6408,9248r,1l6408,9250r,1l6408,9253r,1l6408,9255r,2l6408,9258r,2l6408,9262r,1l6408,9265r,2l6408,9269r,2l6408,9273r,2l6408,9277r,2l6408,9282r,2l6408,9286r,3l6408,9291r,3l6408,9297r,2l6408,9302r,3l6408,9308r,3l6408,9315r,3l6408,9321r,4l6408,9328r,4l6408,9335r,4l6408,9343r,4l6408,9351r,4l6408,9359r,5l6408,9368r,4l6408,9377r,5l6408,9387r,4l6408,9396r,6l6408,9407r,5l6408,9417r,6l6408,9429r,5l6408,9440r,6l6408,9452r,6l6408,9465r,6l6408,9478r,6l6408,9491r,7l6408,9505r,7l6408,9519e" filled="f" strokeweight=".54997mm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shape id="_x0000_s1040" type="#_x0000_t75" style="position:absolute;margin-left:203.4pt;margin-top:131.4pt;width:225.6pt;height:157.8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eastAsia="zh-TW"/>
        </w:rPr>
        <w:pict>
          <v:shape id="_x0000_s1041" type="#_x0000_t75" style="position:absolute;margin-left:219.6pt;margin-top:377.4pt;width:200.4pt;height:33.6pt;z-index:-25165670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eastAsia="zh-TW"/>
        </w:rPr>
        <w:pict>
          <v:group id="_x0000_s1042" style="position:absolute;margin-left:316.2pt;margin-top:422.2pt;width:6.8pt;height:6.8pt;z-index:-251655680;mso-position-horizontal-relative:page;mso-position-vertical-relative:page" coordorigin="6324,8444" coordsize="135,135">
            <v:shape id="_x0000_s1043" style="position:absolute;left:6324;top:8444;width:135;height:135" coordorigin="6324,8444" coordsize="135,135" path="m6469,8460r,l6469,8460r,l6469,8460r,l6469,8460r,l6469,8460r,l6469,8460r,l6469,8460r,l6469,8460r,l6469,8460r,l6469,8460r-1,l6468,8460r,l6468,8460r,l6468,8460r,l6468,8461r,l6468,8461r,l6468,8461r,l6468,8462r,l6467,8462r,l6467,8463r,l6467,8463r,l6467,8464r-1,l6466,8464r,1l6466,8465r,1l6465,8466r,l6465,8467r,l6465,8468r-1,l6464,8469r,1l6463,8470r,1l6463,8471r-1,1l6462,8473r,l6461,8474r,1l6461,8476r-1,l6460,8477r-1,1l6459,8479r-1,1l6458,8481r,1l6457,8483r-1,1l6456,8485r-1,1l6455,8487r-1,1l6454,8490r-1,1l6452,8492r,1l6451,8495r-1,1l6450,8497r-1,2l6448,8500r,2l6447,8503r-1,2l6445,8506r-1,2l6444,8510r-1,1l6442,8513r-1,2l6440,8517r-1,2l6438,8521r-1,2l6436,8524r-1,3l6434,8529r-1,2l6432,8533r-1,2l6430,8537r-1,3l6427,8542r-1,2l6425,8547r-1,2l6423,8552r-2,2l6420,8557r-1,3l6417,8562r-1,3l6415,8568r-2,3l6412,8574r-2,3l6409,8580r,l6409,8580r,l6409,8580r,-1l6409,8579r,l6409,8579r,l6409,8579r,l6409,8579r,l6409,8579r,l6409,8579r,l6409,8579r-1,l6408,8579r,l6408,8579r,l6408,8579r,l6408,8578r,l6408,8578r,l6408,8578r,l6408,8577r,l6407,8577r,l6407,8576r,l6407,8576r,l6407,8575r-1,l6406,8575r,-1l6406,8574r,-1l6405,8573r,l6405,8572r,l6405,8571r-1,l6404,8570r,-1l6403,8569r,-1l6403,8568r-1,-1l6402,8566r,l6401,8565r,-1l6401,8563r-1,l6400,8562r-1,-1l6399,8560r-1,-1l6398,8558r,-1l6397,8556r-1,-1l6396,8554r-1,-1l6395,8552r-1,-1l6394,8549r-1,-1l6392,8547r,-1l6391,8544r-1,-1l6390,8542r-1,-2l6388,8539r,-2l6387,8536r-1,-2l6385,8533r-1,-2l6384,8529r-1,-1l6382,8526r-1,-2l6380,8522r-1,-2l6378,8518r-1,-1l6376,8515r-1,-3l6374,8510r-1,-2l6372,8506r-1,-2l6370,8502r-1,-3l6367,8497r-1,-2l6365,8492r-1,-2l6363,8487r-2,-2l6360,8482r-1,-3l6357,8477r-1,-3l6355,8471r-2,-3l6352,8465r-2,-2l6349,8460r,l6349,8460r,l6349,8460r,l6349,8460r,l6349,8460r,l6349,8460r,l6349,8460r,l6349,8460r,l6349,8460r,l6349,8460r,l6349,8460r,l6349,8460r,l6350,8460r,l6350,8460r,l6350,8460r,l6350,8460r1,l6351,8460r,l6351,8460r1,l6352,8460r,l6352,8460r1,l6353,8460r,l6354,8460r,l6354,8460r1,l6355,8460r1,l6356,8460r1,l6357,8460r1,l6358,8460r1,l6359,8460r1,l6361,8460r,l6362,8460r1,l6363,8460r1,l6365,8460r1,l6367,8460r,l6368,8460r1,l6370,8460r1,l6372,8460r1,l6374,8460r1,l6376,8460r2,l6379,8460r1,l6381,8460r1,l6384,8460r1,l6387,8460r1,l6389,8460r2,l6392,8460r2,l6396,8460r1,l6399,8460r2,l6402,8460r2,l6406,8460r2,l6410,8460r2,l6414,8460r2,l6418,8460r2,l6422,8460r2,l6427,8460r2,l6431,8460r3,l6436,8460r2,l6441,8460r2,l6446,8460r3,l6451,8460r3,l6457,8460r3,l6463,8460r3,l6469,8460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44" style="position:absolute;margin-left:319.2pt;margin-top:410.2pt;width:1.8pt;height:13.8pt;z-index:-251654656;mso-position-horizontal-relative:page;mso-position-vertical-relative:page" coordorigin="6384,8204" coordsize="35,275">
            <v:shape id="_x0000_s1045" style="position:absolute;left:6384;top:8204;width:35;height:275" coordorigin="6384,8204" coordsize="35,275" path="m6408,8210r,l6408,8210r,l6408,8210r,l6408,8210r,l6408,8210r,l6408,8210r,l6408,8210r,l6408,8210r,l6408,8210r,1l6408,8211r,l6408,8211r,l6408,8211r,1l6408,8212r,l6408,8212r,1l6408,8213r,l6408,8214r,l6408,8215r,l6408,8216r,l6408,8217r,l6408,8218r,1l6408,8219r,1l6408,8221r,1l6408,8223r,1l6408,8225r,l6408,8227r,1l6408,8229r,1l6408,8231r,1l6408,8234r,1l6408,8237r,1l6408,8240r,1l6408,8243r,2l6408,8246r,2l6408,8250r,2l6408,8254r,2l6408,8258r,2l6408,8263r,2l6408,8267r,3l6408,8272r,3l6408,8277r,3l6408,8283r,3l6408,8289r,3l6408,8295r,3l6408,8302r,3l6408,8308r,4l6408,8315r,4l6408,8323r,4l6408,8331r,4l6408,8339r,4l6408,8347r,5l6408,8356r,5l6408,8365r,5l6408,8375r,5l6408,8385r,5l6408,8395r,6l6408,8406r,6l6408,8417r,6l6408,8429r,6l6408,8441r,6l6408,8454r,6l6408,8467r,6l6408,8480e" filled="f" strokeweight=".54997mm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46" style="position:absolute;margin-left:93.2pt;margin-top:81.2pt;width:54.8pt;height:25.8pt;z-index:-251653632;mso-position-horizontal-relative:page;mso-position-vertical-relative:page" coordorigin="1864,1624" coordsize="1095,515">
            <v:shape id="_x0000_s1047" style="position:absolute;left:1864;top:1624;width:1095;height:515" coordorigin="1864,1624" coordsize="1095,515" path="m2960,1640r,l2960,1640r,l2960,1640r,l2960,1640r,l2960,1640r,l2959,1640r,l2959,1640r,l2958,1640r,l2958,1640r-1,l2957,1640r-1,l2956,1640r-1,l2954,1640r-1,l2952,1640r-1,l2950,1640r-1,l2947,1640r-1,l2944,1640r-1,l2941,1640r-2,l2937,1640r-2,l2932,1640r-2,l2927,1640r-2,l2922,1640r-3,l2916,1640r-4,l2909,1640r-4,l2902,1640r-4,l2893,1640r-4,l2885,1640r-5,l2875,1640r-5,l2864,1640r-5,l2853,1640r-6,l2841,1640r-6,l2828,1640r-7,l2814,1640r-7,l2800,1640r-8,l2784,1640r-8,l2767,1640r-9,l2749,1640r-9,l2731,1640r-10,l2711,1640r-11,l2690,1640r-11,l2667,1640r-11,l2644,1640r-12,l2619,1640r-12,l2593,1640r-13,l2566,1640r-14,l2538,1640r-15,l2508,1640r-15,l2477,1640r-16,l2444,1640r-16,l2410,1640r-17,l2375,1640r-18,l2338,1640r-19,l2300,1640r-20,l2260,1640r-21,l2218,1640r-21,l2175,1640r-22,l2130,1640r-23,l2083,1640r-24,l2035,1640r-25,l1985,1640r-25,l1933,1640r-26,l1880,1640r,l1880,1640r,l1880,1640r,l1880,1640r,l1880,1640r,l1880,1640r,l1880,1640r,l1880,1641r,l1880,1641r,l1880,1641r,1l1880,1642r,l1880,1643r,l1880,1644r,l1880,1645r,l1880,1646r,1l1880,1647r,1l1880,1649r,1l1880,1651r,1l1880,1653r,1l1880,1656r,1l1880,1658r,2l1880,1661r,2l1880,1664r,2l1880,1668r,2l1880,1672r,2l1880,1676r,2l1880,1681r,2l1880,1686r,2l1880,1691r,3l1880,1697r,3l1880,1703r,4l1880,1710r,3l1880,1717r,4l1880,1725r,4l1880,1733r,4l1880,1741r,5l1880,1750r,5l1880,1760r,5l1880,1770r,5l1880,1781r,5l1880,1792r,6l1880,1804r,6l1880,1816r,7l1880,1829r,7l1880,1843r,7l1880,1857r,8l1880,1872r,8l1880,1888r,8l1880,1904r,9l1880,1921r,9l1880,1939r,9l1880,1958r,9l1880,1977r,10l1880,1997r,10l1880,2018r,10l1880,2039r,11l1880,2062r,11l1880,2085r,12l1880,2109r,12l1880,2134r,13l1880,2160r,l1880,2160r,l1880,2160r,l1880,2160r,l1880,2160r,l1880,2160r1,l1881,2160r,l1881,2160r1,l1882,2160r1,l1883,2160r1,l1884,2160r1,l1886,2160r1,l1888,2160r1,l1890,2160r1,l1893,2160r1,l1896,2160r1,l1899,2160r2,l1903,2160r2,l1907,2160r3,l1912,2160r3,l1918,2160r3,l1924,2160r3,l1931,2160r3,l1938,2160r4,l1946,2160r5,l1955,2160r5,l1965,2160r5,l1975,2160r6,l1987,2160r5,l1999,2160r6,l2012,2160r6,l2025,2160r8,l2040,2160r8,l2056,2160r8,l2073,2160r8,l2090,2160r10,l2109,2160r10,l2129,2160r11,l2150,2160r11,l2172,2160r12,l2196,2160r12,l2220,2160r13,l2246,2160r14,l2273,2160r15,l2302,2160r15,l2332,2160r15,l2363,2160r16,l2395,2160r17,l2429,2160r18,l2465,2160r18,l2502,2160r19,l2540,2160r20,l2580,2160r21,l2622,2160r21,l2665,2160r22,l2710,2160r23,l2756,2160r24,l2805,2160r24,l2855,2160r25,l2906,2160r27,l2960,2160r,l2960,2160r,-1l2960,2159r,l2960,2159r,l2960,2159r,l2960,2159r,l2960,2159r,l2960,2159r,l2960,2158r,l2960,2158r,l2960,2157r,l2960,2157r,-1l2960,2156r,-1l2960,2155r,-1l2960,2153r,l2960,2152r,-1l2960,2150r,-1l2960,2148r,-1l2960,2146r,-1l2960,2144r,-1l2960,2141r,-1l2960,2138r,-1l2960,2135r,-2l2960,2131r,-2l2960,2127r,-2l2960,2123r,-2l2960,2119r,-3l2960,2114r,-3l2960,2108r,-3l2960,2102r,-3l2960,2096r,-3l2960,2090r,-4l2960,2082r,-3l2960,2075r,-4l2960,2067r,-4l2960,2058r,-4l2960,2049r,-5l2960,2040r,-5l2960,2029r,-5l2960,2019r,-6l2960,2007r,-5l2960,1996r,-7l2960,1983r,-6l2960,1970r,-7l2960,1956r,-7l2960,1942r,-7l2960,1927r,-8l2960,1911r,-8l2960,1895r,-8l2960,1878r,-9l2960,1860r,-9l2960,1842r,-10l2960,1823r,-10l2960,1803r,-11l2960,1782r,-11l2960,1760r,-11l2960,1738r,-12l2960,1715r,-12l2960,1691r,-13l2960,1666r,-13l2960,1640e" filled="f">
              <v:path arrowok="t"/>
            </v:shape>
            <w10:wrap anchorx="page" anchory="page"/>
          </v:group>
        </w:pict>
      </w: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</w:rPr>
      </w:pPr>
    </w:p>
    <w:p w:rsidR="00111A85" w:rsidRPr="00F562F1" w:rsidRDefault="00111A85">
      <w:pPr>
        <w:rPr>
          <w:rFonts w:ascii="標楷體" w:eastAsia="標楷體" w:hAnsi="標楷體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380" w:lineRule="exact"/>
        <w:rPr>
          <w:rFonts w:ascii="標楷體" w:eastAsia="標楷體" w:hAnsi="標楷體"/>
        </w:rPr>
      </w:pPr>
    </w:p>
    <w:p w:rsidR="00111A85" w:rsidRPr="00F562F1" w:rsidRDefault="00111A85">
      <w:pPr>
        <w:tabs>
          <w:tab w:val="left" w:pos="4024"/>
        </w:tabs>
        <w:autoSpaceDE w:val="0"/>
        <w:autoSpaceDN w:val="0"/>
        <w:spacing w:line="243" w:lineRule="auto"/>
        <w:ind w:left="2032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附圖二</w:t>
      </w:r>
      <w:r w:rsidRPr="00F562F1">
        <w:rPr>
          <w:rFonts w:ascii="標楷體" w:eastAsia="標楷體" w:hAnsi="標楷體"/>
          <w:lang w:eastAsia="zh-TW"/>
        </w:rPr>
        <w:tab/>
        <w:t xml:space="preserve">   </w:t>
      </w:r>
      <w:r w:rsidRPr="00F562F1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  <w:lang w:eastAsia="zh-TW"/>
        </w:rPr>
        <w:t>補助耐震能力詳細評估作業流程</w:t>
      </w: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6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autoSpaceDE w:val="0"/>
        <w:autoSpaceDN w:val="0"/>
        <w:ind w:left="5086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申請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人檢具申請相關文件</w:t>
      </w: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spacing w:line="304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autoSpaceDE w:val="0"/>
        <w:autoSpaceDN w:val="0"/>
        <w:ind w:left="4728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</w:t>
      </w: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</w:t>
      </w: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新竹縣</w:t>
      </w:r>
      <w:r>
        <w:rPr>
          <w:rFonts w:ascii="標楷體" w:eastAsia="標楷體" w:hAnsi="標楷體" w:cs="新細明體" w:hint="eastAsia"/>
          <w:color w:val="000000"/>
          <w:lang w:eastAsia="zh-TW"/>
        </w:rPr>
        <w:t>政府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受理申請</w:t>
      </w: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16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autoSpaceDE w:val="0"/>
        <w:autoSpaceDN w:val="0"/>
        <w:ind w:left="3585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不合格</w:t>
      </w: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39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autoSpaceDE w:val="0"/>
        <w:autoSpaceDN w:val="0"/>
        <w:ind w:left="5926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書面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審查</w:t>
      </w: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spacing w:line="234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autoSpaceDE w:val="0"/>
        <w:autoSpaceDN w:val="0"/>
        <w:ind w:left="6477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合格</w:t>
      </w:r>
    </w:p>
    <w:p w:rsidR="00111A85" w:rsidRPr="00F562F1" w:rsidRDefault="00111A85">
      <w:pPr>
        <w:spacing w:line="192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autoSpaceDE w:val="0"/>
        <w:autoSpaceDN w:val="0"/>
        <w:ind w:left="4656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</w:t>
      </w: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 </w:t>
      </w: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新竹縣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政府</w:t>
      </w:r>
      <w:r w:rsidRPr="00F562F1">
        <w:rPr>
          <w:rFonts w:ascii="標楷體" w:eastAsia="標楷體" w:hAnsi="標楷體" w:cs="新細明體" w:hint="eastAsia"/>
          <w:color w:val="000000"/>
          <w:spacing w:val="-6"/>
          <w:lang w:eastAsia="zh-TW"/>
        </w:rPr>
        <w:t>核發</w:t>
      </w:r>
    </w:p>
    <w:p w:rsidR="00111A85" w:rsidRPr="00F562F1" w:rsidRDefault="00111A85" w:rsidP="00F562F1">
      <w:pPr>
        <w:autoSpaceDE w:val="0"/>
        <w:autoSpaceDN w:val="0"/>
        <w:spacing w:before="47"/>
        <w:ind w:left="5040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/>
          <w:color w:val="000000"/>
          <w:spacing w:val="-6"/>
          <w:lang w:eastAsia="zh-TW"/>
        </w:rPr>
        <w:t xml:space="preserve">  </w:t>
      </w:r>
      <w:r w:rsidRPr="00F562F1">
        <w:rPr>
          <w:rFonts w:ascii="標楷體" w:eastAsia="標楷體" w:hAnsi="標楷體" w:cs="新細明體" w:hint="eastAsia"/>
          <w:color w:val="000000"/>
          <w:spacing w:val="-6"/>
          <w:lang w:eastAsia="zh-TW"/>
        </w:rPr>
        <w:t>補助同</w:t>
      </w: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意函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予申請人</w:t>
      </w: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spacing w:line="303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autoSpaceDE w:val="0"/>
        <w:autoSpaceDN w:val="0"/>
        <w:spacing w:line="776" w:lineRule="auto"/>
        <w:ind w:left="4966" w:right="4057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48" type="#_x0000_t75" style="position:absolute;left:0;text-align:left;margin-left:220pt;margin-top:477pt;width:203.5pt;height:33.3pt;z-index:-251652608;mso-position-horizontal-relative:page;mso-position-vertical-relative:page">
            <v:imagedata r:id="rId8" o:title=""/>
            <w10:wrap anchorx="page" anchory="page"/>
          </v:shape>
        </w:pict>
      </w: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申請人洽評估機構</w:t>
      </w:r>
      <w:r w:rsidRPr="00F562F1">
        <w:rPr>
          <w:rFonts w:ascii="標楷體" w:eastAsia="標楷體" w:hAnsi="標楷體" w:cs="新細明體" w:hint="eastAsia"/>
          <w:color w:val="000000"/>
          <w:spacing w:val="-2"/>
          <w:lang w:eastAsia="zh-TW"/>
        </w:rPr>
        <w:t>簽訂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契約</w:t>
      </w:r>
      <w:r w:rsidRPr="00F562F1">
        <w:rPr>
          <w:rFonts w:ascii="標楷體" w:eastAsia="標楷體" w:hAnsi="標楷體" w:cs="新細明體" w:hint="eastAsia"/>
          <w:color w:val="000000"/>
          <w:spacing w:val="-2"/>
          <w:lang w:eastAsia="zh-TW"/>
        </w:rPr>
        <w:t>評估機</w:t>
      </w: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構辦理詳細評估作業</w:t>
      </w:r>
    </w:p>
    <w:p w:rsidR="00111A85" w:rsidRPr="00F562F1" w:rsidRDefault="00111A85">
      <w:pPr>
        <w:autoSpaceDE w:val="0"/>
        <w:autoSpaceDN w:val="0"/>
        <w:spacing w:before="31"/>
        <w:ind w:left="5328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49" type="#_x0000_t75" style="position:absolute;left:0;text-align:left;margin-left:203.4pt;margin-top:495.6pt;width:16.8pt;height:62.4pt;z-index:25164851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eastAsia="zh-TW"/>
        </w:rPr>
        <w:pict>
          <v:group id="_x0000_s1050" style="position:absolute;left:0;text-align:left;margin-left:313.5pt;margin-top:16.6pt;width:11pt;height:28.85pt;z-index:-251650560" coordorigin="6463,10503" coordsize="137,397">
            <v:group id="_x0000_s1051" style="position:absolute;left:6463;top:10763;width:137;height:137;mso-position-horizontal-relative:page;mso-position-vertical-relative:page" coordorigin="6463,10763" coordsize="136,136">
              <v:shape id="_x0000_s1052" style="position:absolute;left:6463;top:10763;width:136;height:136" coordorigin="6463,10763" coordsize="136,136" path="m6603,10791r,l6603,10791r,l6603,10791r,l6603,10791r,l6603,10791r,l6603,10791r,l6603,10791r,l6603,10791r,l6603,10791r,l6603,10791r,1l6603,10792r,l6603,10792r,l6603,10792r,l6603,10792r-1,l6602,10793r,l6602,10793r,l6602,10793r,l6602,10794r,l6602,10794r-1,l6601,10795r,l6601,10795r,1l6601,10796r,l6600,10797r,l6600,10798r,l6599,10798r,1l6599,10799r,1l6598,10801r,l6598,10802r,l6597,10803r,1l6597,10804r-1,1l6596,10806r,l6595,10807r,1l6594,10809r,1l6594,10811r-1,1l6593,10813r-1,l6592,10814r-1,2l6591,10817r-1,1l6590,10819r-1,1l6588,10821r,1l6587,10824r,1l6586,10826r-1,2l6585,10829r-1,1l6583,10832r-1,1l6582,10835r-1,1l6580,10838r-1,2l6579,10841r-1,2l6577,10845r-1,2l6575,10848r-1,2l6573,10852r-1,2l6571,10856r-1,2l6569,10860r-1,2l6567,10864r-1,3l6565,10869r-1,2l6563,10874r-1,2l6560,10878r-1,3l6558,10883r-1,3l6555,10888r-1,3l6553,10894r-2,3l6550,10899r-1,3l6547,10905r-1,3l6544,10911r,l6544,10911r,l6544,10911r,l6544,10911r,l6544,10911r,l6544,10911r,l6544,10911r,l6544,10911r,l6544,10911r,l6544,10911r,l6544,10911r,l6544,10910r,l6544,10910r,l6544,10910r,l6544,10910r,l6543,10909r,l6543,10909r,l6543,10909r,-1l6543,10908r,l6542,10908r,-1l6542,10907r,l6542,10906r,l6541,10905r,l6541,10905r,-1l6541,10904r-1,-1l6540,10903r,-1l6539,10902r,-1l6539,10901r,-1l6538,10899r,l6538,10898r-1,-1l6537,10897r-1,-1l6536,10895r,-1l6535,10893r,l6534,10892r,-1l6533,10890r,-1l6532,10888r,-1l6531,10886r,-1l6530,10884r,-1l6529,10881r-1,-1l6528,10879r-1,-1l6526,10876r,-1l6525,10874r-1,-2l6524,10871r-1,-2l6522,10868r-1,-2l6520,10865r,-2l6519,10861r-1,-1l6517,10858r-1,-2l6515,10854r-1,-1l6513,10851r-1,-2l6511,10847r-1,-2l6509,10843r-1,-2l6507,10838r-1,-2l6505,10834r-2,-2l6502,10829r-1,-2l6500,10825r-1,-3l6497,10820r-1,-3l6495,10815r-2,-3l6492,10809r-2,-2l6489,10804r-1,-3l6486,10798r-1,-3l6483,10792r,l6483,10792r,l6483,10792r,l6483,10792r,l6483,10792r,l6483,10792r,l6483,10792r,l6483,10792r,l6483,10792r,l6483,10792r1,l6484,10792r,l6484,10792r,l6484,10792r,l6484,10792r,l6485,10792r,l6485,10792r,l6485,10792r,l6486,10792r,l6486,10792r,l6487,10792r,l6487,10792r1,l6488,10792r,l6489,10792r,l6490,10792r,l6490,10792r1,l6491,10792r1,l6493,10792r,l6494,10792r,l6495,10792r1,l6496,10792r1,l6498,10792r,l6499,10792r1,l6501,10792r1,l6503,10792r1,l6505,10792r,l6506,10792r2,l6509,10792r1,l6511,10792r1,l6513,10792r1,l6516,10792r1,l6518,10792r2,l6521,10792r1,l6524,10792r1,l6527,10792r1,l6530,10792r2,l6533,10792r2,l6537,10792r2,l6540,10792r2,l6544,10792r2,l6548,10792r2,l6552,10792r2,l6556,10792r3,l6561,10792r2,l6566,10791r2,l6570,10791r3,l6575,10791r3,l6580,10791r3,l6586,10791r3,l6591,10791r3,l6597,10791r3,l6603,10791e" fillcolor="black" stroked="f">
                <v:path arrowok="t"/>
              </v:shape>
            </v:group>
            <v:group id="_x0000_s1053" style="position:absolute;left:6523;top:10503;width:37;height:317;mso-position-horizontal-relative:page;mso-position-vertical-relative:page" coordorigin="6523,10503" coordsize="36,316">
              <v:shape id="_x0000_s1054" style="position:absolute;left:6523;top:10503;width:36;height:316" coordorigin="6523,10503" coordsize="36,316" path="m6542,10521r,l6542,10521r,l6542,10521r,l6542,10521r,l6542,10521r,l6542,10521r,l6542,10521r,l6542,10521r,1l6542,10522r,l6542,10522r,l6542,10522r,l6542,10523r,l6542,10523r,l6542,10524r,l6542,10524r,1l6542,10525r,1l6542,10526r,1l6542,10527r,1l6542,10528r,1l6542,10530r,1l6542,10531r,1l6542,10533r,1l6542,10535r,1l6542,10537r,1l6542,10539r,1l6542,10541r,2l6542,10544r,1l6542,10547r,1l6542,10550r,1l6542,10553r,2l6542,10556r,2l6542,10560r,2l6542,10564r,2l6542,10568r,3l6542,10573r,2l6542,10578r,2l6542,10583r,2l6542,10588r,3l6542,10594r,3l6542,10600r,3l6542,10606r,3l6542,10613r,3l6542,10620r,3l6542,10627r,4l6542,10635r,4l6542,10643r,4l6542,10651r,4l6542,10660r,4l6542,10669r,5l6542,10678r,5l6542,10688r,5l6542,10699r,5l6542,10709r,6l6542,10721r,5l6542,10732r,6l6542,10744r,6l6542,10757r,6l6542,10770r,6l6542,10783r,7l6542,10797r,7l6542,10812e" filled="f" strokeweight=".59231mm">
                <v:path arrowok="t"/>
              </v:shape>
            </v:group>
          </v:group>
        </w:pict>
      </w: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完成</w:t>
      </w:r>
      <w:r w:rsidRPr="00F562F1">
        <w:rPr>
          <w:rFonts w:ascii="標楷體" w:eastAsia="標楷體" w:hAnsi="標楷體" w:cs="新細明體" w:hint="eastAsia"/>
          <w:color w:val="000000"/>
          <w:lang w:eastAsia="zh-TW"/>
        </w:rPr>
        <w:t>詳細評估報告書</w:t>
      </w: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05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autoSpaceDE w:val="0"/>
        <w:autoSpaceDN w:val="0"/>
        <w:ind w:left="2925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未通過</w:t>
      </w: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>
      <w:pPr>
        <w:spacing w:line="219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55" type="#_x0000_t75" style="position:absolute;margin-left:220pt;margin-top:531pt;width:200.4pt;height:36pt;z-index:-251651584;mso-position-horizontal-relative:page;mso-position-vertical-relative:page">
            <v:imagedata r:id="rId4" o:title=""/>
            <w10:wrap anchorx="page" anchory="page"/>
          </v:shape>
        </w:pict>
      </w:r>
    </w:p>
    <w:p w:rsidR="00111A85" w:rsidRPr="00F562F1" w:rsidRDefault="00111A85">
      <w:pPr>
        <w:rPr>
          <w:rFonts w:ascii="標楷體" w:eastAsia="標楷體" w:hAnsi="標楷體"/>
          <w:lang w:eastAsia="zh-TW"/>
        </w:rPr>
        <w:sectPr w:rsidR="00111A85" w:rsidRPr="00F562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111A85" w:rsidRPr="00F562F1" w:rsidRDefault="00111A85" w:rsidP="00F562F1">
      <w:pPr>
        <w:tabs>
          <w:tab w:val="left" w:pos="4771"/>
        </w:tabs>
        <w:autoSpaceDE w:val="0"/>
        <w:autoSpaceDN w:val="0"/>
        <w:spacing w:before="48"/>
        <w:rPr>
          <w:rFonts w:ascii="標楷體" w:eastAsia="標楷體" w:hAnsi="標楷體" w:cs="新細明體"/>
          <w:color w:val="000000"/>
          <w:spacing w:val="-7"/>
          <w:lang w:eastAsia="zh-TW"/>
        </w:rPr>
      </w:pPr>
      <w:r w:rsidRPr="00F562F1">
        <w:rPr>
          <w:rFonts w:ascii="標楷體" w:eastAsia="標楷體" w:hAnsi="標楷體" w:cs="新細明體"/>
          <w:color w:val="000000"/>
          <w:spacing w:val="-7"/>
          <w:lang w:eastAsia="zh-TW"/>
        </w:rPr>
        <w:tab/>
        <w:t xml:space="preserve">      </w:t>
      </w:r>
      <w:r w:rsidRPr="00F562F1">
        <w:rPr>
          <w:rFonts w:ascii="標楷體" w:eastAsia="標楷體" w:hAnsi="標楷體" w:cs="新細明體" w:hint="eastAsia"/>
          <w:color w:val="000000"/>
          <w:spacing w:val="-7"/>
          <w:lang w:eastAsia="zh-TW"/>
        </w:rPr>
        <w:t>審查機構進行審查</w:t>
      </w:r>
    </w:p>
    <w:p w:rsidR="00111A85" w:rsidRPr="00F562F1" w:rsidRDefault="00111A85" w:rsidP="00F562F1">
      <w:pPr>
        <w:autoSpaceDE w:val="0"/>
        <w:autoSpaceDN w:val="0"/>
        <w:spacing w:before="48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group id="_x0000_s1056" style="position:absolute;margin-left:313.5pt;margin-top:7.65pt;width:11pt;height:27pt;z-index:-251649536" coordorigin="6463,10503" coordsize="137,397">
            <v:group id="_x0000_s1057" style="position:absolute;left:6463;top:10763;width:137;height:137;mso-position-horizontal-relative:page;mso-position-vertical-relative:page" coordorigin="6463,10763" coordsize="136,136">
              <v:shape id="_x0000_s1058" style="position:absolute;left:6463;top:10763;width:136;height:136" coordorigin="6463,10763" coordsize="136,136" path="m6603,10791r,l6603,10791r,l6603,10791r,l6603,10791r,l6603,10791r,l6603,10791r,l6603,10791r,l6603,10791r,l6603,10791r,l6603,10791r,1l6603,10792r,l6603,10792r,l6603,10792r,l6603,10792r-1,l6602,10793r,l6602,10793r,l6602,10793r,l6602,10794r,l6602,10794r-1,l6601,10795r,l6601,10795r,1l6601,10796r,l6600,10797r,l6600,10798r,l6599,10798r,1l6599,10799r,1l6598,10801r,l6598,10802r,l6597,10803r,1l6597,10804r-1,1l6596,10806r,l6595,10807r,1l6594,10809r,1l6594,10811r-1,1l6593,10813r-1,l6592,10814r-1,2l6591,10817r-1,1l6590,10819r-1,1l6588,10821r,1l6587,10824r,1l6586,10826r-1,2l6585,10829r-1,1l6583,10832r-1,1l6582,10835r-1,1l6580,10838r-1,2l6579,10841r-1,2l6577,10845r-1,2l6575,10848r-1,2l6573,10852r-1,2l6571,10856r-1,2l6569,10860r-1,2l6567,10864r-1,3l6565,10869r-1,2l6563,10874r-1,2l6560,10878r-1,3l6558,10883r-1,3l6555,10888r-1,3l6553,10894r-2,3l6550,10899r-1,3l6547,10905r-1,3l6544,10911r,l6544,10911r,l6544,10911r,l6544,10911r,l6544,10911r,l6544,10911r,l6544,10911r,l6544,10911r,l6544,10911r,l6544,10911r,l6544,10911r,l6544,10910r,l6544,10910r,l6544,10910r,l6544,10910r,l6543,10909r,l6543,10909r,l6543,10909r,-1l6543,10908r,l6542,10908r,-1l6542,10907r,l6542,10906r,l6541,10905r,l6541,10905r,-1l6541,10904r-1,-1l6540,10903r,-1l6539,10902r,-1l6539,10901r,-1l6538,10899r,l6538,10898r-1,-1l6537,10897r-1,-1l6536,10895r,-1l6535,10893r,l6534,10892r,-1l6533,10890r,-1l6532,10888r,-1l6531,10886r,-1l6530,10884r,-1l6529,10881r-1,-1l6528,10879r-1,-1l6526,10876r,-1l6525,10874r-1,-2l6524,10871r-1,-2l6522,10868r-1,-2l6520,10865r,-2l6519,10861r-1,-1l6517,10858r-1,-2l6515,10854r-1,-1l6513,10851r-1,-2l6511,10847r-1,-2l6509,10843r-1,-2l6507,10838r-1,-2l6505,10834r-2,-2l6502,10829r-1,-2l6500,10825r-1,-3l6497,10820r-1,-3l6495,10815r-2,-3l6492,10809r-2,-2l6489,10804r-1,-3l6486,10798r-1,-3l6483,10792r,l6483,10792r,l6483,10792r,l6483,10792r,l6483,10792r,l6483,10792r,l6483,10792r,l6483,10792r,l6483,10792r,l6483,10792r1,l6484,10792r,l6484,10792r,l6484,10792r,l6484,10792r,l6485,10792r,l6485,10792r,l6485,10792r,l6486,10792r,l6486,10792r,l6487,10792r,l6487,10792r1,l6488,10792r,l6489,10792r,l6490,10792r,l6490,10792r1,l6491,10792r1,l6493,10792r,l6494,10792r,l6495,10792r1,l6496,10792r1,l6498,10792r,l6499,10792r1,l6501,10792r1,l6503,10792r1,l6505,10792r,l6506,10792r2,l6509,10792r1,l6511,10792r1,l6513,10792r1,l6516,10792r1,l6518,10792r2,l6521,10792r1,l6524,10792r1,l6527,10792r1,l6530,10792r2,l6533,10792r2,l6537,10792r2,l6540,10792r2,l6544,10792r2,l6548,10792r2,l6552,10792r2,l6556,10792r3,l6561,10792r2,l6566,10791r2,l6570,10791r3,l6575,10791r3,l6580,10791r3,l6586,10791r3,l6591,10791r3,l6597,10791r3,l6603,10791e" fillcolor="black" stroked="f">
                <v:path arrowok="t"/>
              </v:shape>
            </v:group>
            <v:group id="_x0000_s1059" style="position:absolute;left:6523;top:10503;width:37;height:317;mso-position-horizontal-relative:page;mso-position-vertical-relative:page" coordorigin="6523,10503" coordsize="36,316">
              <v:shape id="_x0000_s1060" style="position:absolute;left:6523;top:10503;width:36;height:316" coordorigin="6523,10503" coordsize="36,316" path="m6542,10521r,l6542,10521r,l6542,10521r,l6542,10521r,l6542,10521r,l6542,10521r,l6542,10521r,l6542,10521r,1l6542,10522r,l6542,10522r,l6542,10522r,l6542,10523r,l6542,10523r,l6542,10524r,l6542,10524r,1l6542,10525r,1l6542,10526r,1l6542,10527r,1l6542,10528r,1l6542,10530r,1l6542,10531r,1l6542,10533r,1l6542,10535r,1l6542,10537r,1l6542,10539r,1l6542,10541r,2l6542,10544r,1l6542,10547r,1l6542,10550r,1l6542,10553r,2l6542,10556r,2l6542,10560r,2l6542,10564r,2l6542,10568r,3l6542,10573r,2l6542,10578r,2l6542,10583r,2l6542,10588r,3l6542,10594r,3l6542,10600r,3l6542,10606r,3l6542,10613r,3l6542,10620r,3l6542,10627r,4l6542,10635r,4l6542,10643r,4l6542,10651r,4l6542,10660r,4l6542,10669r,5l6542,10678r,5l6542,10688r,5l6542,10699r,5l6542,10709r,6l6542,10721r,5l6542,10732r,6l6542,10744r,6l6542,10757r,6l6542,10770r,6l6542,10783r,7l6542,10797r,7l6542,10812e" filled="f" strokeweight=".59231mm">
                <v:path arrowok="t"/>
              </v:shape>
            </v:group>
          </v:group>
        </w:pict>
      </w:r>
    </w:p>
    <w:p w:rsidR="00111A85" w:rsidRPr="00F562F1" w:rsidRDefault="00111A85">
      <w:pPr>
        <w:autoSpaceDE w:val="0"/>
        <w:autoSpaceDN w:val="0"/>
        <w:ind w:left="6681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通過</w:t>
      </w:r>
    </w:p>
    <w:p w:rsidR="00111A85" w:rsidRPr="00F562F1" w:rsidRDefault="00111A85">
      <w:pPr>
        <w:spacing w:line="258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61" type="#_x0000_t75" style="position:absolute;margin-left:181.5pt;margin-top:594pt;width:278.4pt;height:56.4pt;z-index:-251662848;mso-position-horizontal-relative:page;mso-position-vertical-relative:page">
            <v:imagedata r:id="rId10" o:title=""/>
            <w10:wrap anchorx="page" anchory="page"/>
          </v:shape>
        </w:pict>
      </w: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spacing w:line="200" w:lineRule="exact"/>
        <w:rPr>
          <w:rFonts w:ascii="標楷體" w:eastAsia="標楷體" w:hAnsi="標楷體"/>
          <w:lang w:eastAsia="zh-TW"/>
        </w:rPr>
      </w:pPr>
      <w:r w:rsidRPr="00F562F1">
        <w:rPr>
          <w:rFonts w:ascii="標楷體" w:eastAsia="標楷體" w:hAnsi="標楷體"/>
          <w:lang w:eastAsia="zh-TW"/>
        </w:rPr>
        <w:t xml:space="preserve">                                </w:t>
      </w:r>
      <w:r w:rsidRPr="00F562F1">
        <w:rPr>
          <w:rFonts w:ascii="標楷體" w:eastAsia="標楷體" w:hAnsi="標楷體" w:hint="eastAsia"/>
          <w:lang w:eastAsia="zh-TW"/>
        </w:rPr>
        <w:t>撥付評估費用予評估機構、審查費用予審查機構</w:t>
      </w:r>
    </w:p>
    <w:p w:rsidR="00111A85" w:rsidRPr="00F562F1" w:rsidRDefault="00111A85">
      <w:pPr>
        <w:spacing w:line="249" w:lineRule="exact"/>
        <w:rPr>
          <w:rFonts w:ascii="標楷體" w:eastAsia="標楷體" w:hAnsi="標楷體"/>
          <w:lang w:eastAsia="zh-TW"/>
        </w:rPr>
      </w:pPr>
    </w:p>
    <w:p w:rsidR="00111A85" w:rsidRPr="00F562F1" w:rsidRDefault="00111A85">
      <w:pPr>
        <w:autoSpaceDE w:val="0"/>
        <w:autoSpaceDN w:val="0"/>
        <w:ind w:left="4488"/>
        <w:rPr>
          <w:rFonts w:ascii="標楷體" w:eastAsia="標楷體" w:hAnsi="標楷體"/>
          <w:lang w:eastAsia="zh-TW"/>
        </w:rPr>
      </w:pPr>
    </w:p>
    <w:sectPr w:rsidR="00111A85" w:rsidRPr="00F562F1" w:rsidSect="007220D9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D9"/>
    <w:rsid w:val="0006402E"/>
    <w:rsid w:val="000B6059"/>
    <w:rsid w:val="000F253E"/>
    <w:rsid w:val="00111A85"/>
    <w:rsid w:val="00244030"/>
    <w:rsid w:val="005E6C13"/>
    <w:rsid w:val="007220D9"/>
    <w:rsid w:val="008A5BE0"/>
    <w:rsid w:val="009C72A3"/>
    <w:rsid w:val="00A6115C"/>
    <w:rsid w:val="00CA2A94"/>
    <w:rsid w:val="00E52CF4"/>
    <w:rsid w:val="00F5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0"/>
    <w:rPr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ha0318</cp:lastModifiedBy>
  <cp:revision>4</cp:revision>
  <dcterms:created xsi:type="dcterms:W3CDTF">2018-03-06T05:57:00Z</dcterms:created>
  <dcterms:modified xsi:type="dcterms:W3CDTF">2018-04-19T11:44:00Z</dcterms:modified>
</cp:coreProperties>
</file>