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2E" w:rsidRPr="00FD5E9A" w:rsidRDefault="0081692E" w:rsidP="00FD5E9A">
      <w:pPr>
        <w:jc w:val="center"/>
        <w:rPr>
          <w:rFonts w:ascii="標楷體" w:eastAsia="標楷體" w:hAnsi="標楷體"/>
          <w:sz w:val="52"/>
          <w:szCs w:val="52"/>
        </w:rPr>
      </w:pPr>
      <w:r w:rsidRPr="00FD5E9A">
        <w:rPr>
          <w:rFonts w:ascii="標楷體" w:eastAsia="標楷體" w:hAnsi="標楷體" w:hint="eastAsia"/>
          <w:sz w:val="52"/>
          <w:szCs w:val="52"/>
        </w:rPr>
        <w:t>新竹</w:t>
      </w:r>
      <w:r>
        <w:rPr>
          <w:rFonts w:ascii="標楷體" w:eastAsia="標楷體" w:hAnsi="標楷體" w:hint="eastAsia"/>
          <w:sz w:val="52"/>
          <w:szCs w:val="52"/>
        </w:rPr>
        <w:t>縣</w:t>
      </w:r>
      <w:r w:rsidRPr="00FD5E9A">
        <w:rPr>
          <w:rFonts w:ascii="標楷體" w:eastAsia="標楷體" w:hAnsi="標楷體" w:hint="eastAsia"/>
          <w:sz w:val="52"/>
          <w:szCs w:val="52"/>
        </w:rPr>
        <w:t>政府</w:t>
      </w:r>
      <w:r w:rsidRPr="001F2602">
        <w:rPr>
          <w:rFonts w:ascii="標楷體" w:eastAsia="標楷體" w:hAnsi="標楷體" w:hint="eastAsia"/>
          <w:sz w:val="52"/>
          <w:szCs w:val="52"/>
        </w:rPr>
        <w:t>身心障礙者停車費註銷申請單</w:t>
      </w:r>
    </w:p>
    <w:p w:rsidR="0081692E" w:rsidRDefault="0081692E" w:rsidP="009E56C1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FD5E9A">
        <w:rPr>
          <w:rFonts w:ascii="標楷體" w:eastAsia="標楷體" w:hAnsi="標楷體"/>
        </w:rPr>
        <w:t xml:space="preserve">                           </w:t>
      </w:r>
      <w:r w:rsidRPr="00FD5E9A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81692E" w:rsidRPr="00FC7BE0" w:rsidRDefault="0081692E" w:rsidP="009E56C1">
      <w:pPr>
        <w:adjustRightInd w:val="0"/>
        <w:snapToGrid w:val="0"/>
        <w:spacing w:line="240" w:lineRule="exact"/>
        <w:ind w:left="1920" w:hangingChars="800" w:hanging="1920"/>
        <w:jc w:val="right"/>
        <w:rPr>
          <w:rFonts w:ascii="標楷體" w:eastAsia="標楷體" w:hAnsi="標楷體"/>
        </w:rPr>
      </w:pPr>
      <w:r w:rsidRPr="00FC7BE0">
        <w:rPr>
          <w:rFonts w:ascii="標楷體" w:eastAsia="標楷體" w:hAnsi="標楷體" w:hint="eastAsia"/>
        </w:rPr>
        <w:t>………………………………………………</w:t>
      </w:r>
    </w:p>
    <w:p w:rsidR="0081692E" w:rsidRPr="00FC7BE0" w:rsidRDefault="0081692E" w:rsidP="009E56C1">
      <w:pPr>
        <w:adjustRightInd w:val="0"/>
        <w:snapToGrid w:val="0"/>
        <w:spacing w:line="240" w:lineRule="exact"/>
        <w:ind w:left="1920" w:hangingChars="800" w:hanging="19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>
        <w:rPr>
          <w:rFonts w:ascii="標楷體" w:eastAsia="標楷體" w:hAnsi="標楷體" w:hint="eastAsia"/>
        </w:rPr>
        <w:t>（停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車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單</w:t>
      </w:r>
      <w:r w:rsidRPr="00FC7BE0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浮</w:t>
      </w:r>
      <w:r w:rsidRPr="00FC7BE0">
        <w:rPr>
          <w:rFonts w:ascii="標楷體" w:eastAsia="標楷體" w:hAnsi="標楷體"/>
        </w:rPr>
        <w:t xml:space="preserve">     </w:t>
      </w:r>
      <w:r w:rsidRPr="00FC7BE0">
        <w:rPr>
          <w:rFonts w:ascii="標楷體" w:eastAsia="標楷體" w:hAnsi="標楷體" w:hint="eastAsia"/>
        </w:rPr>
        <w:t>貼</w:t>
      </w:r>
      <w:r w:rsidRPr="00FC7BE0">
        <w:rPr>
          <w:rFonts w:ascii="標楷體" w:eastAsia="標楷體" w:hAnsi="標楷體"/>
        </w:rPr>
        <w:t xml:space="preserve">    </w:t>
      </w:r>
      <w:r w:rsidRPr="00FC7BE0">
        <w:rPr>
          <w:rFonts w:ascii="標楷體" w:eastAsia="標楷體" w:hAnsi="標楷體" w:hint="eastAsia"/>
        </w:rPr>
        <w:t>處）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8368"/>
      </w:tblGrid>
      <w:tr w:rsidR="0081692E" w:rsidRPr="00CF69F2" w:rsidTr="008907A9">
        <w:trPr>
          <w:trHeight w:val="579"/>
        </w:trPr>
        <w:tc>
          <w:tcPr>
            <w:tcW w:w="2122" w:type="dxa"/>
            <w:vAlign w:val="center"/>
          </w:tcPr>
          <w:p w:rsidR="0081692E" w:rsidRPr="00CF69F2" w:rsidRDefault="0081692E" w:rsidP="00CF69F2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8368" w:type="dxa"/>
            <w:vAlign w:val="center"/>
          </w:tcPr>
          <w:p w:rsidR="0081692E" w:rsidRPr="00CF69F2" w:rsidRDefault="0081692E" w:rsidP="003F1E1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CF69F2" w:rsidTr="008907A9">
        <w:trPr>
          <w:trHeight w:val="391"/>
        </w:trPr>
        <w:tc>
          <w:tcPr>
            <w:tcW w:w="2122" w:type="dxa"/>
            <w:vAlign w:val="center"/>
          </w:tcPr>
          <w:p w:rsidR="0081692E" w:rsidRPr="00CF69F2" w:rsidRDefault="0081692E" w:rsidP="0004632A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停車日期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3F1E1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CF69F2" w:rsidTr="005554CC">
        <w:trPr>
          <w:trHeight w:val="520"/>
        </w:trPr>
        <w:tc>
          <w:tcPr>
            <w:tcW w:w="2122" w:type="dxa"/>
            <w:vAlign w:val="center"/>
          </w:tcPr>
          <w:p w:rsidR="0081692E" w:rsidRPr="00CF69F2" w:rsidRDefault="0081692E" w:rsidP="0004632A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3F1E1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CF69F2" w:rsidTr="00947275">
        <w:trPr>
          <w:trHeight w:val="520"/>
        </w:trPr>
        <w:tc>
          <w:tcPr>
            <w:tcW w:w="2122" w:type="dxa"/>
            <w:vAlign w:val="center"/>
          </w:tcPr>
          <w:p w:rsidR="0081692E" w:rsidRPr="00CF69F2" w:rsidRDefault="0081692E" w:rsidP="0004632A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身心障礙車證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3F1E1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CF69F2" w:rsidTr="0004632A">
        <w:trPr>
          <w:trHeight w:val="698"/>
        </w:trPr>
        <w:tc>
          <w:tcPr>
            <w:tcW w:w="2122" w:type="dxa"/>
            <w:vAlign w:val="center"/>
          </w:tcPr>
          <w:p w:rsidR="0081692E" w:rsidRPr="00CF69F2" w:rsidRDefault="0081692E" w:rsidP="0004632A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0A7BF1">
            <w:p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CF69F2" w:rsidTr="0004632A">
        <w:trPr>
          <w:trHeight w:val="698"/>
        </w:trPr>
        <w:tc>
          <w:tcPr>
            <w:tcW w:w="2122" w:type="dxa"/>
            <w:vAlign w:val="center"/>
          </w:tcPr>
          <w:p w:rsidR="0081692E" w:rsidRPr="00CF69F2" w:rsidRDefault="0081692E" w:rsidP="0004632A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勾選類別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04632A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/>
                <w:szCs w:val="24"/>
              </w:rPr>
              <w:t>A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身心障礙者駕駛本人車輛</w:t>
            </w:r>
          </w:p>
          <w:p w:rsidR="0081692E" w:rsidRDefault="0081692E" w:rsidP="0004632A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以開計程車為業之身心障礙者。</w:t>
            </w:r>
          </w:p>
          <w:p w:rsidR="0081692E" w:rsidRDefault="0081692E" w:rsidP="0004632A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C.</w:t>
            </w:r>
            <w:r>
              <w:rPr>
                <w:rFonts w:ascii="標楷體" w:eastAsia="標楷體" w:hAnsi="標楷體" w:hint="eastAsia"/>
                <w:szCs w:val="24"/>
              </w:rPr>
              <w:t>夫妻均為身心障礙者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D.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身心障礙者被搭載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E.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身心障礙者駕駛非本人車輛</w:t>
            </w:r>
          </w:p>
          <w:p w:rsidR="0081692E" w:rsidRPr="00CF69F2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81692E" w:rsidRPr="00CF69F2" w:rsidTr="0004632A">
        <w:trPr>
          <w:trHeight w:val="698"/>
        </w:trPr>
        <w:tc>
          <w:tcPr>
            <w:tcW w:w="2122" w:type="dxa"/>
            <w:vAlign w:val="center"/>
          </w:tcPr>
          <w:p w:rsidR="0081692E" w:rsidRPr="00CF69F2" w:rsidRDefault="0081692E" w:rsidP="000D5AF9">
            <w:pPr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 w:hint="eastAsia"/>
                <w:szCs w:val="24"/>
              </w:rPr>
              <w:t>停車費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04632A">
            <w:p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1692E" w:rsidRDefault="0081692E" w:rsidP="00CF69F2">
      <w:pPr>
        <w:spacing w:line="400" w:lineRule="exact"/>
        <w:ind w:leftChars="-59" w:left="-22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            </w:t>
      </w:r>
      <w:r w:rsidRPr="008907A9">
        <w:rPr>
          <w:rFonts w:ascii="標楷體" w:eastAsia="標楷體" w:hAnsi="標楷體" w:hint="eastAsia"/>
          <w:szCs w:val="24"/>
        </w:rPr>
        <w:t>受理人簽章</w:t>
      </w:r>
    </w:p>
    <w:p w:rsidR="0081692E" w:rsidRPr="00CF69F2" w:rsidRDefault="0081692E" w:rsidP="00CF69F2">
      <w:pPr>
        <w:spacing w:line="400" w:lineRule="exact"/>
        <w:ind w:leftChars="-59" w:left="-22" w:hangingChars="50" w:hanging="120"/>
        <w:rPr>
          <w:rFonts w:ascii="標楷體" w:eastAsia="標楷體" w:hAnsi="標楷體"/>
          <w:szCs w:val="24"/>
        </w:rPr>
      </w:pPr>
      <w:r w:rsidRPr="00CF69F2">
        <w:rPr>
          <w:rFonts w:ascii="標楷體" w:eastAsia="標楷體" w:hAnsi="標楷體" w:hint="eastAsia"/>
          <w:szCs w:val="24"/>
        </w:rPr>
        <w:t>第一聯</w:t>
      </w:r>
      <w:r w:rsidRPr="00CF69F2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業務單位</w:t>
      </w:r>
      <w:r w:rsidRPr="00CF69F2">
        <w:rPr>
          <w:rFonts w:ascii="標楷體" w:eastAsia="標楷體" w:hAnsi="標楷體" w:hint="eastAsia"/>
          <w:szCs w:val="24"/>
        </w:rPr>
        <w:t>自存</w:t>
      </w:r>
    </w:p>
    <w:p w:rsidR="0081692E" w:rsidRPr="00CF69F2" w:rsidRDefault="0081692E" w:rsidP="00CF69F2">
      <w:pPr>
        <w:spacing w:line="400" w:lineRule="exact"/>
        <w:ind w:leftChars="-59" w:left="-22" w:hangingChars="50" w:hanging="120"/>
        <w:rPr>
          <w:rFonts w:ascii="標楷體" w:eastAsia="標楷體" w:hAnsi="標楷體"/>
          <w:szCs w:val="24"/>
        </w:rPr>
      </w:pPr>
      <w:r w:rsidRPr="00CF69F2">
        <w:rPr>
          <w:rFonts w:ascii="標楷體" w:eastAsia="標楷體" w:hAnsi="標楷體" w:hint="eastAsia"/>
          <w:szCs w:val="24"/>
        </w:rPr>
        <w:t>※為保權益，本申請單請保存六個月。縣府留存</w:t>
      </w:r>
    </w:p>
    <w:p w:rsidR="0081692E" w:rsidRDefault="0081692E" w:rsidP="000A7BF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>
          <v:line id="直線接點 3" o:spid="_x0000_s1026" style="position:absolute;left:0;text-align:left;z-index:251658240;visibility:visible" from="-54pt,7.85pt" to="554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" strokeweight="1.5pt">
            <v:stroke dashstyle="1 1"/>
          </v:line>
        </w:pict>
      </w:r>
    </w:p>
    <w:p w:rsidR="0081692E" w:rsidRPr="00FD5E9A" w:rsidRDefault="0081692E" w:rsidP="000A7BF1">
      <w:pPr>
        <w:jc w:val="center"/>
        <w:rPr>
          <w:rFonts w:ascii="標楷體" w:eastAsia="標楷體" w:hAnsi="標楷體"/>
          <w:sz w:val="52"/>
          <w:szCs w:val="52"/>
        </w:rPr>
      </w:pPr>
      <w:r w:rsidRPr="00FD5E9A">
        <w:rPr>
          <w:rFonts w:ascii="標楷體" w:eastAsia="標楷體" w:hAnsi="標楷體" w:hint="eastAsia"/>
          <w:sz w:val="52"/>
          <w:szCs w:val="52"/>
        </w:rPr>
        <w:t>新竹</w:t>
      </w:r>
      <w:r>
        <w:rPr>
          <w:rFonts w:ascii="標楷體" w:eastAsia="標楷體" w:hAnsi="標楷體" w:hint="eastAsia"/>
          <w:sz w:val="52"/>
          <w:szCs w:val="52"/>
        </w:rPr>
        <w:t>縣</w:t>
      </w:r>
      <w:r w:rsidRPr="00FD5E9A">
        <w:rPr>
          <w:rFonts w:ascii="標楷體" w:eastAsia="標楷體" w:hAnsi="標楷體" w:hint="eastAsia"/>
          <w:sz w:val="52"/>
          <w:szCs w:val="52"/>
        </w:rPr>
        <w:t>政府</w:t>
      </w:r>
      <w:r w:rsidRPr="001F2602">
        <w:rPr>
          <w:rFonts w:ascii="標楷體" w:eastAsia="標楷體" w:hAnsi="標楷體" w:hint="eastAsia"/>
          <w:sz w:val="52"/>
          <w:szCs w:val="52"/>
        </w:rPr>
        <w:t>身心障礙者停車費註銷申請單</w:t>
      </w:r>
    </w:p>
    <w:p w:rsidR="0081692E" w:rsidRDefault="0081692E" w:rsidP="000A7BF1">
      <w:pPr>
        <w:jc w:val="right"/>
        <w:rPr>
          <w:rFonts w:ascii="標楷體" w:eastAsia="標楷體" w:hAnsi="標楷體"/>
          <w:sz w:val="28"/>
          <w:szCs w:val="28"/>
        </w:rPr>
      </w:pPr>
      <w:r w:rsidRPr="00FD5E9A">
        <w:rPr>
          <w:rFonts w:ascii="標楷體" w:eastAsia="標楷體" w:hAnsi="標楷體"/>
        </w:rPr>
        <w:t xml:space="preserve">                           </w:t>
      </w:r>
      <w:r w:rsidRPr="00FD5E9A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8368"/>
      </w:tblGrid>
      <w:tr w:rsidR="0081692E" w:rsidRPr="009E56C1" w:rsidTr="00DE759C">
        <w:trPr>
          <w:trHeight w:val="579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8368" w:type="dxa"/>
            <w:vAlign w:val="center"/>
          </w:tcPr>
          <w:p w:rsidR="0081692E" w:rsidRPr="009E56C1" w:rsidRDefault="0081692E" w:rsidP="00DE759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9E56C1" w:rsidTr="00CF69F2">
        <w:trPr>
          <w:trHeight w:val="472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停車日期</w:t>
            </w:r>
          </w:p>
        </w:tc>
        <w:tc>
          <w:tcPr>
            <w:tcW w:w="8368" w:type="dxa"/>
            <w:vAlign w:val="bottom"/>
          </w:tcPr>
          <w:p w:rsidR="0081692E" w:rsidRPr="009E56C1" w:rsidRDefault="0081692E" w:rsidP="00DE759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9E56C1" w:rsidTr="00DE759C">
        <w:trPr>
          <w:trHeight w:val="520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8368" w:type="dxa"/>
            <w:vAlign w:val="bottom"/>
          </w:tcPr>
          <w:p w:rsidR="0081692E" w:rsidRPr="009E56C1" w:rsidRDefault="0081692E" w:rsidP="00DE759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9E56C1" w:rsidTr="00DE759C">
        <w:trPr>
          <w:trHeight w:val="520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身心障礙車證</w:t>
            </w:r>
          </w:p>
        </w:tc>
        <w:tc>
          <w:tcPr>
            <w:tcW w:w="8368" w:type="dxa"/>
            <w:vAlign w:val="bottom"/>
          </w:tcPr>
          <w:p w:rsidR="0081692E" w:rsidRPr="009E56C1" w:rsidRDefault="0081692E" w:rsidP="00DE759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9E56C1" w:rsidTr="004D25C3">
        <w:trPr>
          <w:trHeight w:val="505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368" w:type="dxa"/>
            <w:vAlign w:val="bottom"/>
          </w:tcPr>
          <w:p w:rsidR="0081692E" w:rsidRPr="009E56C1" w:rsidRDefault="0081692E" w:rsidP="00DE759C">
            <w:p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</w:p>
        </w:tc>
      </w:tr>
      <w:tr w:rsidR="0081692E" w:rsidRPr="009E56C1" w:rsidTr="00DE759C">
        <w:trPr>
          <w:trHeight w:val="698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勾選類別</w:t>
            </w:r>
          </w:p>
        </w:tc>
        <w:tc>
          <w:tcPr>
            <w:tcW w:w="8368" w:type="dxa"/>
            <w:vAlign w:val="bottom"/>
          </w:tcPr>
          <w:p w:rsidR="0081692E" w:rsidRPr="00CF69F2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/>
                <w:szCs w:val="24"/>
              </w:rPr>
              <w:t>A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身心障礙者駕駛本人車輛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 w:rsidRPr="00CF69F2"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以開計程車為業之身心障礙者。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C.</w:t>
            </w:r>
            <w:r>
              <w:rPr>
                <w:rFonts w:ascii="標楷體" w:eastAsia="標楷體" w:hAnsi="標楷體" w:hint="eastAsia"/>
                <w:szCs w:val="24"/>
              </w:rPr>
              <w:t>夫妻均為身心障礙者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D.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身心障礙者被搭載</w:t>
            </w:r>
          </w:p>
          <w:p w:rsidR="0081692E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E.</w:t>
            </w:r>
            <w:r w:rsidRPr="00CF69F2">
              <w:rPr>
                <w:rFonts w:ascii="標楷體" w:eastAsia="標楷體" w:hAnsi="標楷體" w:hint="eastAsia"/>
                <w:szCs w:val="24"/>
              </w:rPr>
              <w:t>身心障礙者駕駛非本人車輛</w:t>
            </w:r>
          </w:p>
          <w:p w:rsidR="0081692E" w:rsidRPr="009E56C1" w:rsidRDefault="0081692E" w:rsidP="004D25C3">
            <w:pPr>
              <w:numPr>
                <w:ilvl w:val="0"/>
                <w:numId w:val="1"/>
              </w:num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81692E" w:rsidRPr="009E56C1" w:rsidTr="00DE759C">
        <w:trPr>
          <w:trHeight w:val="698"/>
        </w:trPr>
        <w:tc>
          <w:tcPr>
            <w:tcW w:w="2122" w:type="dxa"/>
            <w:vAlign w:val="center"/>
          </w:tcPr>
          <w:p w:rsidR="0081692E" w:rsidRPr="009E56C1" w:rsidRDefault="0081692E" w:rsidP="00DE759C">
            <w:pPr>
              <w:rPr>
                <w:rFonts w:ascii="標楷體" w:eastAsia="標楷體" w:hAnsi="標楷體"/>
                <w:szCs w:val="24"/>
              </w:rPr>
            </w:pPr>
            <w:r w:rsidRPr="009E56C1">
              <w:rPr>
                <w:rFonts w:ascii="標楷體" w:eastAsia="標楷體" w:hAnsi="標楷體" w:hint="eastAsia"/>
                <w:szCs w:val="24"/>
              </w:rPr>
              <w:t>停車費</w:t>
            </w:r>
          </w:p>
        </w:tc>
        <w:tc>
          <w:tcPr>
            <w:tcW w:w="8368" w:type="dxa"/>
            <w:vAlign w:val="bottom"/>
          </w:tcPr>
          <w:p w:rsidR="0081692E" w:rsidRPr="009E56C1" w:rsidRDefault="0081692E" w:rsidP="00DE759C">
            <w:pPr>
              <w:adjustRightInd w:val="0"/>
              <w:snapToGrid w:val="0"/>
              <w:ind w:right="1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1692E" w:rsidRPr="00F40258" w:rsidRDefault="0081692E" w:rsidP="00CF69F2"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民眾自存</w:t>
      </w:r>
    </w:p>
    <w:sectPr w:rsidR="0081692E" w:rsidRPr="00F40258" w:rsidSect="002D4162"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2E" w:rsidRDefault="0081692E" w:rsidP="00FD5E9A">
      <w:r>
        <w:separator/>
      </w:r>
    </w:p>
  </w:endnote>
  <w:endnote w:type="continuationSeparator" w:id="0">
    <w:p w:rsidR="0081692E" w:rsidRDefault="0081692E" w:rsidP="00FD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2E" w:rsidRDefault="0081692E" w:rsidP="00FD5E9A">
      <w:r>
        <w:separator/>
      </w:r>
    </w:p>
  </w:footnote>
  <w:footnote w:type="continuationSeparator" w:id="0">
    <w:p w:rsidR="0081692E" w:rsidRDefault="0081692E" w:rsidP="00FD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DA8"/>
    <w:multiLevelType w:val="hybridMultilevel"/>
    <w:tmpl w:val="E4A4F5C6"/>
    <w:lvl w:ilvl="0" w:tplc="967CA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9A"/>
    <w:rsid w:val="00045C34"/>
    <w:rsid w:val="0004632A"/>
    <w:rsid w:val="0009773B"/>
    <w:rsid w:val="000A7BF1"/>
    <w:rsid w:val="000D5AF9"/>
    <w:rsid w:val="000F421F"/>
    <w:rsid w:val="001A4BAE"/>
    <w:rsid w:val="001B04FC"/>
    <w:rsid w:val="001C5D18"/>
    <w:rsid w:val="001D50A0"/>
    <w:rsid w:val="001F2602"/>
    <w:rsid w:val="002254F2"/>
    <w:rsid w:val="00243283"/>
    <w:rsid w:val="002700F7"/>
    <w:rsid w:val="00296390"/>
    <w:rsid w:val="002D4162"/>
    <w:rsid w:val="00310FC3"/>
    <w:rsid w:val="00360F71"/>
    <w:rsid w:val="003C05DD"/>
    <w:rsid w:val="003E4B1A"/>
    <w:rsid w:val="003F1E15"/>
    <w:rsid w:val="0041265B"/>
    <w:rsid w:val="004A17B5"/>
    <w:rsid w:val="004D25C3"/>
    <w:rsid w:val="004E2BF8"/>
    <w:rsid w:val="005170DD"/>
    <w:rsid w:val="00550757"/>
    <w:rsid w:val="005554CC"/>
    <w:rsid w:val="00575664"/>
    <w:rsid w:val="005F0A02"/>
    <w:rsid w:val="005F20EE"/>
    <w:rsid w:val="005F7212"/>
    <w:rsid w:val="006103BC"/>
    <w:rsid w:val="00693487"/>
    <w:rsid w:val="006934AE"/>
    <w:rsid w:val="007C2A2B"/>
    <w:rsid w:val="007E786B"/>
    <w:rsid w:val="00805075"/>
    <w:rsid w:val="00816553"/>
    <w:rsid w:val="0081692E"/>
    <w:rsid w:val="008403F2"/>
    <w:rsid w:val="008907A9"/>
    <w:rsid w:val="008A1ED5"/>
    <w:rsid w:val="008B4F48"/>
    <w:rsid w:val="008D3EA5"/>
    <w:rsid w:val="00947275"/>
    <w:rsid w:val="00961FF5"/>
    <w:rsid w:val="009A0AD0"/>
    <w:rsid w:val="009E56C1"/>
    <w:rsid w:val="009F3EBD"/>
    <w:rsid w:val="00AF0BDB"/>
    <w:rsid w:val="00BF1F3C"/>
    <w:rsid w:val="00C813E6"/>
    <w:rsid w:val="00C818B4"/>
    <w:rsid w:val="00CB58F1"/>
    <w:rsid w:val="00CF69F2"/>
    <w:rsid w:val="00DE759C"/>
    <w:rsid w:val="00E46F68"/>
    <w:rsid w:val="00E67CFE"/>
    <w:rsid w:val="00F10BF8"/>
    <w:rsid w:val="00F40258"/>
    <w:rsid w:val="00FC4559"/>
    <w:rsid w:val="00FC7BE0"/>
    <w:rsid w:val="00FD49BD"/>
    <w:rsid w:val="00F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8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5E9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E9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5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E9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新竹縣政府停車費註銷申請單</dc:title>
  <dc:subject/>
  <dc:creator>Super User</dc:creator>
  <cp:keywords/>
  <dc:description/>
  <cp:lastModifiedBy>aa01658</cp:lastModifiedBy>
  <cp:revision>3</cp:revision>
  <cp:lastPrinted>2016-06-02T09:32:00Z</cp:lastPrinted>
  <dcterms:created xsi:type="dcterms:W3CDTF">2016-06-07T03:09:00Z</dcterms:created>
  <dcterms:modified xsi:type="dcterms:W3CDTF">2016-06-14T06:27:00Z</dcterms:modified>
</cp:coreProperties>
</file>