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86" w:rsidRPr="00307F95" w:rsidRDefault="00FE3086" w:rsidP="003F1719">
      <w:pPr>
        <w:spacing w:afterLines="50" w:line="360" w:lineRule="exact"/>
        <w:rPr>
          <w:rFonts w:ascii="標楷體" w:eastAsia="標楷體" w:hAnsi="標楷體"/>
          <w:sz w:val="32"/>
          <w:szCs w:val="28"/>
        </w:rPr>
      </w:pPr>
      <w:bookmarkStart w:id="0" w:name="_GoBack"/>
      <w:r>
        <w:rPr>
          <w:rFonts w:ascii="標楷體" w:eastAsia="標楷體" w:hAnsi="標楷體" w:hint="eastAsia"/>
          <w:sz w:val="32"/>
          <w:szCs w:val="28"/>
        </w:rPr>
        <w:t>附</w:t>
      </w:r>
      <w:r w:rsidRPr="00307F95">
        <w:rPr>
          <w:rFonts w:ascii="標楷體" w:eastAsia="標楷體" w:hAnsi="標楷體" w:hint="eastAsia"/>
          <w:sz w:val="32"/>
          <w:szCs w:val="28"/>
        </w:rPr>
        <w:t>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124"/>
        <w:gridCol w:w="5531"/>
      </w:tblGrid>
      <w:tr w:rsidR="00FE3086" w:rsidRPr="003F1719" w:rsidTr="003F1719">
        <w:trPr>
          <w:trHeight w:val="310"/>
        </w:trPr>
        <w:tc>
          <w:tcPr>
            <w:tcW w:w="851" w:type="dxa"/>
            <w:vMerge w:val="restart"/>
            <w:vAlign w:val="center"/>
          </w:tcPr>
          <w:bookmarkEnd w:id="0"/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一般服務事項─自即日起停止適用之解釋</w:t>
            </w:r>
          </w:p>
        </w:tc>
      </w:tr>
      <w:tr w:rsidR="00FE3086" w:rsidRPr="003F1719" w:rsidTr="003F1719">
        <w:trPr>
          <w:trHeight w:val="207"/>
        </w:trPr>
        <w:tc>
          <w:tcPr>
            <w:tcW w:w="851" w:type="dxa"/>
            <w:vMerge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3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4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21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3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1994815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4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10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21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3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0932417662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</w:tbl>
    <w:p w:rsidR="00FE3086" w:rsidRPr="00307F95" w:rsidRDefault="00FE3086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126"/>
        <w:gridCol w:w="5529"/>
      </w:tblGrid>
      <w:tr w:rsidR="00FE3086" w:rsidRPr="003F1719" w:rsidTr="003F1719">
        <w:trPr>
          <w:trHeight w:val="351"/>
        </w:trPr>
        <w:tc>
          <w:tcPr>
            <w:tcW w:w="851" w:type="dxa"/>
            <w:vMerge w:val="restart"/>
            <w:vAlign w:val="center"/>
          </w:tcPr>
          <w:p w:rsidR="00FE3086" w:rsidRPr="003F1719" w:rsidRDefault="00FE3086" w:rsidP="003F1719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經營商業之禁止事項─自即日起停止適用之解釋</w:t>
            </w:r>
          </w:p>
        </w:tc>
      </w:tr>
      <w:tr w:rsidR="00FE3086" w:rsidRPr="003F1719" w:rsidTr="003F1719">
        <w:trPr>
          <w:trHeight w:val="385"/>
        </w:trPr>
        <w:tc>
          <w:tcPr>
            <w:tcW w:w="851" w:type="dxa"/>
            <w:vMerge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66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11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66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台楷甄二字第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33858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86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4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86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台法二字第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1426377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6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0932370673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號令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94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0942453528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95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5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0952643272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103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4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1033802084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</w:tbl>
    <w:p w:rsidR="00FE3086" w:rsidRPr="00307F95" w:rsidRDefault="00FE3086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126"/>
        <w:gridCol w:w="5529"/>
      </w:tblGrid>
      <w:tr w:rsidR="00FE3086" w:rsidRPr="003F1719" w:rsidTr="003F1719">
        <w:trPr>
          <w:trHeight w:val="258"/>
        </w:trPr>
        <w:tc>
          <w:tcPr>
            <w:tcW w:w="851" w:type="dxa"/>
            <w:vMerge w:val="restart"/>
            <w:vAlign w:val="center"/>
          </w:tcPr>
          <w:p w:rsidR="00FE3086" w:rsidRPr="003F1719" w:rsidRDefault="00FE3086" w:rsidP="003F1719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兼職事項─自即日起停止適用之解釋</w:t>
            </w:r>
          </w:p>
        </w:tc>
      </w:tr>
      <w:tr w:rsidR="00FE3086" w:rsidRPr="003F1719" w:rsidTr="003F1719">
        <w:trPr>
          <w:trHeight w:val="435"/>
        </w:trPr>
        <w:tc>
          <w:tcPr>
            <w:tcW w:w="851" w:type="dxa"/>
            <w:vMerge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51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8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51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銓參字第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12350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71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26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71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26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71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台楷銓參字第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34811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號函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(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文號誤植為第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3482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號函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)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73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73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台楷銓參字第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06376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75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5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75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台銓華參字第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35165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77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24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77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台華法一字第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227298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86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86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台法二字第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1419338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87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87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台法二字第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1594967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89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5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89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法五字第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1896740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28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2072129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號令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11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5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2084367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91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0912107038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91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10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0912186539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26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0922312080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94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4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6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0942485543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94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4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20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0942493569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94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0942525707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94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8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31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0942519563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95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0952619702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95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10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18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0952712194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10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0972916747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98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8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0983135787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100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6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8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1003384620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102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8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8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1023682092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103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14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1033817032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號電子郵件</w:t>
            </w:r>
          </w:p>
        </w:tc>
      </w:tr>
      <w:tr w:rsidR="00FE3086" w:rsidRPr="003F1719" w:rsidTr="003F1719">
        <w:tc>
          <w:tcPr>
            <w:tcW w:w="851" w:type="dxa"/>
            <w:vAlign w:val="center"/>
          </w:tcPr>
          <w:p w:rsidR="00FE3086" w:rsidRPr="003F1719" w:rsidRDefault="00FE3086" w:rsidP="003F1719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103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4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22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9" w:type="dxa"/>
            <w:vAlign w:val="center"/>
          </w:tcPr>
          <w:p w:rsidR="00FE3086" w:rsidRPr="003F1719" w:rsidRDefault="00FE3086" w:rsidP="003F1719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</w:t>
            </w:r>
            <w:r w:rsidRPr="003F1719">
              <w:rPr>
                <w:rFonts w:ascii="標楷體" w:eastAsia="標楷體" w:hAnsi="標楷體"/>
                <w:spacing w:val="-10"/>
                <w:sz w:val="28"/>
                <w:szCs w:val="28"/>
              </w:rPr>
              <w:t>1033802088</w:t>
            </w:r>
            <w:r w:rsidRPr="003F171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號書函</w:t>
            </w:r>
          </w:p>
        </w:tc>
      </w:tr>
    </w:tbl>
    <w:p w:rsidR="00FE3086" w:rsidRPr="00307F95" w:rsidRDefault="00FE3086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sectPr w:rsidR="00FE3086" w:rsidRPr="00307F95" w:rsidSect="003E0AAC">
      <w:footerReference w:type="default" r:id="rId7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86" w:rsidRDefault="00FE3086" w:rsidP="00C7199D">
      <w:r>
        <w:separator/>
      </w:r>
    </w:p>
  </w:endnote>
  <w:endnote w:type="continuationSeparator" w:id="0">
    <w:p w:rsidR="00FE3086" w:rsidRDefault="00FE3086" w:rsidP="00C7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86" w:rsidRDefault="00FE3086">
    <w:pPr>
      <w:pStyle w:val="Footer"/>
      <w:jc w:val="center"/>
    </w:pPr>
    <w:fldSimple w:instr="PAGE   \* MERGEFORMAT">
      <w:r w:rsidRPr="00D45E90">
        <w:rPr>
          <w:noProof/>
          <w:lang w:val="zh-TW"/>
        </w:rPr>
        <w:t>1</w:t>
      </w:r>
    </w:fldSimple>
  </w:p>
  <w:p w:rsidR="00FE3086" w:rsidRDefault="00FE30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86" w:rsidRDefault="00FE3086" w:rsidP="00C7199D">
      <w:r>
        <w:separator/>
      </w:r>
    </w:p>
  </w:footnote>
  <w:footnote w:type="continuationSeparator" w:id="0">
    <w:p w:rsidR="00FE3086" w:rsidRDefault="00FE3086" w:rsidP="00C71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E01"/>
    <w:multiLevelType w:val="multilevel"/>
    <w:tmpl w:val="9F8AFF9C"/>
    <w:lvl w:ilvl="0">
      <w:start w:val="1"/>
      <w:numFmt w:val="taiwaneseCountingThousand"/>
      <w:pStyle w:val="Heading1"/>
      <w:suff w:val="nothing"/>
      <w:lvlText w:val="第%1章  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pStyle w:val="Heading2"/>
      <w:suff w:val="nothing"/>
      <w:lvlText w:val="第%2節  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taiwaneseCountingThousand"/>
      <w:pStyle w:val="Heading3"/>
      <w:suff w:val="nothing"/>
      <w:lvlText w:val="第%3項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none"/>
      <w:pStyle w:val="Heading4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pStyle w:val="Heading5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pStyle w:val="Heading6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pStyle w:val="Heading7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pStyle w:val="Heading8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pStyle w:val="Heading9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29F"/>
    <w:rsid w:val="0000731B"/>
    <w:rsid w:val="00022DE7"/>
    <w:rsid w:val="0002537D"/>
    <w:rsid w:val="00060AEB"/>
    <w:rsid w:val="00077185"/>
    <w:rsid w:val="0008729F"/>
    <w:rsid w:val="00091DE8"/>
    <w:rsid w:val="000B2164"/>
    <w:rsid w:val="000C696B"/>
    <w:rsid w:val="000E2490"/>
    <w:rsid w:val="001302F9"/>
    <w:rsid w:val="001460DA"/>
    <w:rsid w:val="0016195D"/>
    <w:rsid w:val="00184C57"/>
    <w:rsid w:val="001A1F61"/>
    <w:rsid w:val="001B3815"/>
    <w:rsid w:val="001E0D4E"/>
    <w:rsid w:val="001F40F5"/>
    <w:rsid w:val="001F6FAD"/>
    <w:rsid w:val="00202CF1"/>
    <w:rsid w:val="00204F04"/>
    <w:rsid w:val="00210F5A"/>
    <w:rsid w:val="00216188"/>
    <w:rsid w:val="002221CF"/>
    <w:rsid w:val="002241CD"/>
    <w:rsid w:val="0029071F"/>
    <w:rsid w:val="002B20FF"/>
    <w:rsid w:val="002B4E3C"/>
    <w:rsid w:val="00307F95"/>
    <w:rsid w:val="003534A5"/>
    <w:rsid w:val="00392CEC"/>
    <w:rsid w:val="003A245C"/>
    <w:rsid w:val="003A4C83"/>
    <w:rsid w:val="003B0130"/>
    <w:rsid w:val="003B164A"/>
    <w:rsid w:val="003C0554"/>
    <w:rsid w:val="003C6013"/>
    <w:rsid w:val="003D14AD"/>
    <w:rsid w:val="003E0AAC"/>
    <w:rsid w:val="003E16A9"/>
    <w:rsid w:val="003F1719"/>
    <w:rsid w:val="0045672D"/>
    <w:rsid w:val="0045760E"/>
    <w:rsid w:val="0046767D"/>
    <w:rsid w:val="0047367E"/>
    <w:rsid w:val="004A722B"/>
    <w:rsid w:val="004C7F84"/>
    <w:rsid w:val="004D2DA6"/>
    <w:rsid w:val="004D5F3A"/>
    <w:rsid w:val="004D65F0"/>
    <w:rsid w:val="004E2420"/>
    <w:rsid w:val="00523304"/>
    <w:rsid w:val="00534504"/>
    <w:rsid w:val="0053520A"/>
    <w:rsid w:val="00556917"/>
    <w:rsid w:val="00584641"/>
    <w:rsid w:val="00587AF7"/>
    <w:rsid w:val="0059344E"/>
    <w:rsid w:val="005A525D"/>
    <w:rsid w:val="005D1FD6"/>
    <w:rsid w:val="005E478D"/>
    <w:rsid w:val="00615DEE"/>
    <w:rsid w:val="00631E98"/>
    <w:rsid w:val="006436B1"/>
    <w:rsid w:val="00645860"/>
    <w:rsid w:val="00646F6E"/>
    <w:rsid w:val="00655560"/>
    <w:rsid w:val="00693C9E"/>
    <w:rsid w:val="006975D2"/>
    <w:rsid w:val="006C65BB"/>
    <w:rsid w:val="006C6841"/>
    <w:rsid w:val="006F26EA"/>
    <w:rsid w:val="00713A5C"/>
    <w:rsid w:val="0072094C"/>
    <w:rsid w:val="0072266F"/>
    <w:rsid w:val="007349B6"/>
    <w:rsid w:val="00752E8B"/>
    <w:rsid w:val="00753994"/>
    <w:rsid w:val="00754132"/>
    <w:rsid w:val="0076634D"/>
    <w:rsid w:val="0077098F"/>
    <w:rsid w:val="00787358"/>
    <w:rsid w:val="007959B9"/>
    <w:rsid w:val="007D3B11"/>
    <w:rsid w:val="00801492"/>
    <w:rsid w:val="0080155F"/>
    <w:rsid w:val="00802A4E"/>
    <w:rsid w:val="00806072"/>
    <w:rsid w:val="00807E7E"/>
    <w:rsid w:val="00843296"/>
    <w:rsid w:val="00860F95"/>
    <w:rsid w:val="008640FB"/>
    <w:rsid w:val="008767BC"/>
    <w:rsid w:val="0089203F"/>
    <w:rsid w:val="008978BB"/>
    <w:rsid w:val="008A370C"/>
    <w:rsid w:val="008C77D8"/>
    <w:rsid w:val="008E3ABC"/>
    <w:rsid w:val="008E446C"/>
    <w:rsid w:val="008F56F8"/>
    <w:rsid w:val="008F5EC0"/>
    <w:rsid w:val="00911A4F"/>
    <w:rsid w:val="00926A2D"/>
    <w:rsid w:val="009A1497"/>
    <w:rsid w:val="00A3283D"/>
    <w:rsid w:val="00A40F71"/>
    <w:rsid w:val="00A579B4"/>
    <w:rsid w:val="00A643FC"/>
    <w:rsid w:val="00A64AED"/>
    <w:rsid w:val="00A844A9"/>
    <w:rsid w:val="00B0520D"/>
    <w:rsid w:val="00B05BD8"/>
    <w:rsid w:val="00B1272A"/>
    <w:rsid w:val="00B21977"/>
    <w:rsid w:val="00B40E97"/>
    <w:rsid w:val="00B46892"/>
    <w:rsid w:val="00B83166"/>
    <w:rsid w:val="00B97585"/>
    <w:rsid w:val="00BB1B48"/>
    <w:rsid w:val="00BB207D"/>
    <w:rsid w:val="00BD4C2B"/>
    <w:rsid w:val="00BD6202"/>
    <w:rsid w:val="00C46934"/>
    <w:rsid w:val="00C7199D"/>
    <w:rsid w:val="00C76094"/>
    <w:rsid w:val="00C900E5"/>
    <w:rsid w:val="00C918E5"/>
    <w:rsid w:val="00C93BC8"/>
    <w:rsid w:val="00C95571"/>
    <w:rsid w:val="00CA084B"/>
    <w:rsid w:val="00CB0C49"/>
    <w:rsid w:val="00CE097E"/>
    <w:rsid w:val="00CE33D7"/>
    <w:rsid w:val="00CE3CB9"/>
    <w:rsid w:val="00CF3F5E"/>
    <w:rsid w:val="00D173AA"/>
    <w:rsid w:val="00D33665"/>
    <w:rsid w:val="00D3404E"/>
    <w:rsid w:val="00D3568A"/>
    <w:rsid w:val="00D43640"/>
    <w:rsid w:val="00D45E90"/>
    <w:rsid w:val="00D913C5"/>
    <w:rsid w:val="00DA4D9B"/>
    <w:rsid w:val="00DA6B42"/>
    <w:rsid w:val="00E442B4"/>
    <w:rsid w:val="00E532FC"/>
    <w:rsid w:val="00ED679C"/>
    <w:rsid w:val="00EE0E13"/>
    <w:rsid w:val="00EE392A"/>
    <w:rsid w:val="00EF56E8"/>
    <w:rsid w:val="00EF59A0"/>
    <w:rsid w:val="00F215EB"/>
    <w:rsid w:val="00F3015C"/>
    <w:rsid w:val="00F31C95"/>
    <w:rsid w:val="00F417B4"/>
    <w:rsid w:val="00F7342D"/>
    <w:rsid w:val="00F74CF9"/>
    <w:rsid w:val="00F8318E"/>
    <w:rsid w:val="00FB0C40"/>
    <w:rsid w:val="00FC322E"/>
    <w:rsid w:val="00FD1B14"/>
    <w:rsid w:val="00FE2316"/>
    <w:rsid w:val="00FE3086"/>
    <w:rsid w:val="00FE7966"/>
    <w:rsid w:val="00FF5868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F26EA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="Cambria" w:hAnsi="Cambria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="Cambria" w:hAnsi="Cambria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="Cambria" w:hAnsi="Cambria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="Cambria" w:hAnsi="Cambria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6E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26E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26E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26EA"/>
    <w:rPr>
      <w:rFonts w:ascii="Cambria" w:eastAsia="新細明體" w:hAnsi="Cambria" w:cs="Times New Roman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26E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26EA"/>
    <w:rPr>
      <w:rFonts w:ascii="Cambria" w:eastAsia="新細明體" w:hAnsi="Cambria" w:cs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F26E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F26EA"/>
    <w:rPr>
      <w:rFonts w:ascii="Cambria" w:eastAsia="新細明體" w:hAnsi="Cambria" w:cs="Times New Roman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F26EA"/>
    <w:rPr>
      <w:rFonts w:ascii="Cambria" w:eastAsia="新細明體" w:hAnsi="Cambria" w:cs="Times New Roman"/>
      <w:sz w:val="36"/>
      <w:szCs w:val="36"/>
    </w:rPr>
  </w:style>
  <w:style w:type="table" w:styleId="TableGrid">
    <w:name w:val="Table Grid"/>
    <w:basedOn w:val="TableNormal"/>
    <w:uiPriority w:val="99"/>
    <w:rsid w:val="000872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199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199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7609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09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185</Words>
  <Characters>1057</Characters>
  <Application>Microsoft Office Outlook</Application>
  <DocSecurity>0</DocSecurity>
  <Lines>0</Lines>
  <Paragraphs>0</Paragraphs>
  <ScaleCrop>false</ScaleCrop>
  <Company>mocs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subject/>
  <dc:creator>劉耕辰</dc:creator>
  <cp:keywords/>
  <dc:description/>
  <cp:lastModifiedBy>JW1027</cp:lastModifiedBy>
  <cp:revision>2</cp:revision>
  <cp:lastPrinted>2020-05-06T06:41:00Z</cp:lastPrinted>
  <dcterms:created xsi:type="dcterms:W3CDTF">2020-05-14T02:48:00Z</dcterms:created>
  <dcterms:modified xsi:type="dcterms:W3CDTF">2020-05-14T02:48:00Z</dcterms:modified>
</cp:coreProperties>
</file>