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10" w:rsidRPr="00D4124A" w:rsidRDefault="00E51B10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665433600" w:combine="1"/>
        </w:rPr>
        <w:t>機關名稱：機關代號：</w:t>
      </w:r>
      <w:r w:rsidRPr="00D4124A">
        <w:rPr>
          <w:rFonts w:ascii="標楷體" w:eastAsia="標楷體" w:hAnsi="標楷體"/>
          <w:sz w:val="32"/>
          <w:szCs w:val="32"/>
        </w:rPr>
        <w:t xml:space="preserve"> 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9F4BB8">
        <w:rPr>
          <w:rFonts w:ascii="標楷體" w:eastAsia="標楷體" w:hAnsi="標楷體"/>
        </w:rPr>
        <w:t>110</w:t>
      </w:r>
      <w:r w:rsidRPr="009F4BB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E51B10" w:rsidRPr="00D4124A" w:rsidTr="00DB52EF">
        <w:tc>
          <w:tcPr>
            <w:tcW w:w="1158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100" w:type="dxa"/>
            <w:gridSpan w:val="3"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E51B10" w:rsidRPr="00D4124A" w:rsidTr="00DB52EF">
        <w:trPr>
          <w:trHeight w:val="468"/>
        </w:trPr>
        <w:tc>
          <w:tcPr>
            <w:tcW w:w="1158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E51B10">
            <w:pPr>
              <w:snapToGrid w:val="0"/>
              <w:ind w:leftChars="-26" w:left="31680" w:rightChars="-42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c>
          <w:tcPr>
            <w:tcW w:w="1158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36"/>
                <w:szCs w:val="36"/>
                <w:eastAsianLayout w:id="-1665433599" w:combine="1"/>
              </w:rPr>
              <w:t>本</w:t>
            </w:r>
            <w:r w:rsidRPr="00DB52EF">
              <w:rPr>
                <w:rFonts w:ascii="標楷體" w:eastAsia="標楷體" w:hAnsi="標楷體"/>
                <w:sz w:val="36"/>
                <w:szCs w:val="36"/>
                <w:eastAsianLayout w:id="-1665433599" w:combine="1"/>
              </w:rPr>
              <w:t xml:space="preserve"> </w:t>
            </w:r>
            <w:r w:rsidRPr="00DB52EF">
              <w:rPr>
                <w:rFonts w:ascii="標楷體" w:eastAsia="標楷體" w:hAnsi="標楷體" w:hint="eastAsia"/>
                <w:sz w:val="36"/>
                <w:szCs w:val="36"/>
                <w:eastAsianLayout w:id="-1665433599" w:combine="1"/>
              </w:rPr>
              <w:t>年功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c>
          <w:tcPr>
            <w:tcW w:w="1158" w:type="dxa"/>
            <w:gridSpan w:val="2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536"/>
        </w:trPr>
        <w:tc>
          <w:tcPr>
            <w:tcW w:w="1158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c>
          <w:tcPr>
            <w:tcW w:w="976" w:type="dxa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E51B10" w:rsidRPr="00D4124A" w:rsidTr="00DB52EF">
        <w:tc>
          <w:tcPr>
            <w:tcW w:w="976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t>65%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t>15%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E51B10" w:rsidRPr="00D4124A" w:rsidTr="00DB52EF"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E51B10" w:rsidRPr="00D4124A" w:rsidTr="00DB52EF">
        <w:trPr>
          <w:trHeight w:val="274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t>10%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B52EF">
              <w:rPr>
                <w:rFonts w:ascii="標楷體" w:eastAsia="標楷體" w:hAnsi="標楷體"/>
                <w:sz w:val="20"/>
                <w:szCs w:val="20"/>
              </w:rPr>
              <w:t>10%</w:t>
            </w: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BC61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E51B10" w:rsidRPr="00D4124A" w:rsidTr="00DB52EF">
        <w:trPr>
          <w:trHeight w:val="268"/>
        </w:trPr>
        <w:tc>
          <w:tcPr>
            <w:tcW w:w="976" w:type="dxa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E51B10" w:rsidRPr="00DB52EF" w:rsidRDefault="00E51B10" w:rsidP="00DB52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E51B10" w:rsidRPr="00D4124A" w:rsidTr="00DB52EF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E51B10" w:rsidRPr="00D4124A" w:rsidTr="00DB52EF">
        <w:trPr>
          <w:trHeight w:val="266"/>
        </w:trPr>
        <w:tc>
          <w:tcPr>
            <w:tcW w:w="1746" w:type="dxa"/>
            <w:gridSpan w:val="3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E51B10" w:rsidRPr="00DB52EF" w:rsidRDefault="00E51B10" w:rsidP="00DB52EF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66"/>
        </w:trPr>
        <w:tc>
          <w:tcPr>
            <w:tcW w:w="1746" w:type="dxa"/>
            <w:gridSpan w:val="3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E51B10" w:rsidRPr="00DB52EF" w:rsidRDefault="00E51B10" w:rsidP="00BC612E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E51B10" w:rsidRPr="00DB52EF" w:rsidRDefault="00E51B10" w:rsidP="00BC612E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E51B10" w:rsidRPr="00DB52EF" w:rsidRDefault="00E51B10" w:rsidP="00BC612E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E51B10" w:rsidRPr="00D4124A" w:rsidTr="00DB52EF">
        <w:trPr>
          <w:trHeight w:val="266"/>
        </w:trPr>
        <w:tc>
          <w:tcPr>
            <w:tcW w:w="1746" w:type="dxa"/>
            <w:gridSpan w:val="3"/>
            <w:vMerge/>
          </w:tcPr>
          <w:p w:rsidR="00E51B10" w:rsidRPr="00DB52EF" w:rsidRDefault="00E51B10" w:rsidP="00DB52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51B10" w:rsidRPr="00DB52EF" w:rsidRDefault="00E51B10" w:rsidP="00DB52EF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E51B10" w:rsidRPr="00DB52EF" w:rsidRDefault="00E51B10" w:rsidP="00DB52E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E51B10" w:rsidRPr="00DB52EF" w:rsidRDefault="00E51B10" w:rsidP="00DB52E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E51B10" w:rsidRPr="00DB52EF" w:rsidRDefault="00E51B10" w:rsidP="00DB52E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B10" w:rsidRPr="00D4124A" w:rsidTr="00DB52EF">
        <w:trPr>
          <w:trHeight w:val="268"/>
        </w:trPr>
        <w:tc>
          <w:tcPr>
            <w:tcW w:w="2474" w:type="dxa"/>
            <w:gridSpan w:val="4"/>
          </w:tcPr>
          <w:p w:rsidR="00E51B10" w:rsidRPr="00DB52EF" w:rsidRDefault="00E51B10" w:rsidP="00BC612E">
            <w:pPr>
              <w:snapToGrid w:val="0"/>
              <w:spacing w:beforeLines="20" w:afterLines="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E51B10" w:rsidRPr="00DB52EF" w:rsidRDefault="00E51B10" w:rsidP="00BC612E">
            <w:pPr>
              <w:snapToGrid w:val="0"/>
              <w:spacing w:beforeLines="20" w:afterLines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E51B10" w:rsidRPr="00D4124A" w:rsidTr="00DB52EF">
        <w:trPr>
          <w:trHeight w:val="266"/>
        </w:trPr>
        <w:tc>
          <w:tcPr>
            <w:tcW w:w="2474" w:type="dxa"/>
            <w:gridSpan w:val="4"/>
          </w:tcPr>
          <w:p w:rsidR="00E51B10" w:rsidRPr="00DB52EF" w:rsidRDefault="00E51B10" w:rsidP="00BC612E">
            <w:pPr>
              <w:snapToGrid w:val="0"/>
              <w:spacing w:beforeLines="20" w:afterLines="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E51B10" w:rsidRPr="00DB52EF" w:rsidRDefault="00E51B10" w:rsidP="00BC612E">
            <w:pPr>
              <w:snapToGrid w:val="0"/>
              <w:spacing w:beforeLines="20" w:afterLines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E51B10" w:rsidRPr="00D4124A" w:rsidTr="00DB52EF">
        <w:trPr>
          <w:trHeight w:val="266"/>
        </w:trPr>
        <w:tc>
          <w:tcPr>
            <w:tcW w:w="2474" w:type="dxa"/>
            <w:gridSpan w:val="4"/>
            <w:vAlign w:val="center"/>
          </w:tcPr>
          <w:p w:rsidR="00E51B10" w:rsidRPr="00DB52EF" w:rsidRDefault="00E51B10" w:rsidP="00BC612E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52EF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E51B10" w:rsidRPr="00DB52EF" w:rsidRDefault="00E51B10" w:rsidP="00DB52E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1B10" w:rsidRPr="00DB52EF" w:rsidRDefault="00E51B10" w:rsidP="00DB52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51B10" w:rsidRPr="00D4124A" w:rsidRDefault="00E51B10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51B10" w:rsidRPr="00D4124A" w:rsidRDefault="00E51B1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填寫說明：</w:t>
      </w:r>
    </w:p>
    <w:p w:rsidR="00E51B10" w:rsidRPr="001E2C08" w:rsidRDefault="00E51B10" w:rsidP="008D1951">
      <w:pPr>
        <w:pStyle w:val="ListParagraph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條規定訂定。</w:t>
      </w:r>
    </w:p>
    <w:p w:rsidR="00E51B10" w:rsidRPr="001E2C08" w:rsidRDefault="00E51B10" w:rsidP="009F095F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</w:t>
      </w:r>
      <w:r w:rsidRPr="00342380">
        <w:rPr>
          <w:rFonts w:ascii="標楷體" w:eastAsia="標楷體" w:hAnsi="標楷體" w:hint="eastAsia"/>
          <w:color w:val="FF0000"/>
        </w:rPr>
        <w:t>請假及曠職欄中「事假」、「病假」及「延長病假」</w:t>
      </w:r>
      <w:r w:rsidRPr="00342380">
        <w:rPr>
          <w:rFonts w:ascii="標楷體" w:eastAsia="標楷體" w:hAnsi="標楷體"/>
          <w:color w:val="FF0000"/>
        </w:rPr>
        <w:t>3</w:t>
      </w:r>
      <w:r w:rsidRPr="00342380">
        <w:rPr>
          <w:rFonts w:ascii="標楷體" w:eastAsia="標楷體" w:hAnsi="標楷體" w:hint="eastAsia"/>
          <w:color w:val="FF0000"/>
        </w:rPr>
        <w:t>項目之日數欄，應依公務人員考績法施行細則第</w:t>
      </w:r>
      <w:r w:rsidRPr="00342380">
        <w:rPr>
          <w:rFonts w:ascii="標楷體" w:eastAsia="標楷體" w:hAnsi="標楷體"/>
          <w:color w:val="FF0000"/>
        </w:rPr>
        <w:t>4</w:t>
      </w:r>
      <w:r w:rsidRPr="00342380">
        <w:rPr>
          <w:rFonts w:ascii="標楷體" w:eastAsia="標楷體" w:hAnsi="標楷體" w:hint="eastAsia"/>
          <w:color w:val="FF0000"/>
        </w:rPr>
        <w:t>條規定，分別扣除家庭照顧假、生理假及因安胎事由所請之事、病、延長病假之日數，上開扣除之假亦不得於本表另行加註；受考人經機關依法令規定所核給之婚假、產前假、娩假、流產假、陪產假或經機關依法令規定給予之哺乳時間、因育嬰減少之工作時間，亦不得於本表加註。</w:t>
      </w:r>
    </w:p>
    <w:p w:rsidR="00E51B10" w:rsidRPr="001E2C08" w:rsidRDefault="00E51B10" w:rsidP="009F095F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51B10" w:rsidRPr="001E2C08" w:rsidRDefault="00E51B10" w:rsidP="009F095F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四、本表工作項目中之「協調」、「研究」、「創造」等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細目及考核內容，如考核非主管人員時，改為下列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者：（一）合作：與其他有關人員能否密切配合。（二）檢討：對本身工作能否不斷檢討悉心研究。（三）改進：對本身工作能否隨時注意改進。</w:t>
      </w:r>
    </w:p>
    <w:p w:rsidR="00E51B10" w:rsidRPr="001E2C08" w:rsidRDefault="00E51B10" w:rsidP="009F095F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五、總評應依據受考人之工作、操行、學識、才能，參考各項目之細目考核內容，於評語欄為綜合性描述，指明優點缺點必須具體肯定，並加計受考人平時考核獎懲增減分數後，於綜合評分欄綜合評予</w:t>
      </w:r>
      <w:r w:rsidRPr="001E2C08">
        <w:rPr>
          <w:rFonts w:ascii="標楷體" w:eastAsia="標楷體" w:hAnsi="標楷體"/>
        </w:rPr>
        <w:t>100</w:t>
      </w:r>
      <w:r w:rsidRPr="001E2C08">
        <w:rPr>
          <w:rFonts w:ascii="標楷體" w:eastAsia="標楷體" w:hAnsi="標楷體" w:hint="eastAsia"/>
        </w:rPr>
        <w:t>分以內之整數分數；至本表所列各考核項目之百分比，為綜合評分中各考核項目之參考權重，係表示各考核項目所占滿分</w:t>
      </w:r>
      <w:r w:rsidRPr="001E2C08">
        <w:rPr>
          <w:rFonts w:ascii="標楷體" w:eastAsia="標楷體" w:hAnsi="標楷體"/>
        </w:rPr>
        <w:t>100</w:t>
      </w:r>
      <w:r w:rsidRPr="001E2C08">
        <w:rPr>
          <w:rFonts w:ascii="標楷體" w:eastAsia="標楷體" w:hAnsi="標楷體" w:hint="eastAsia"/>
        </w:rPr>
        <w:t>分之最高比例上限。受考人如係主管人員，亦同，且應對其領導管理能力加以考評。</w:t>
      </w:r>
    </w:p>
    <w:p w:rsidR="00E51B10" w:rsidRPr="001E2C08" w:rsidRDefault="00E51B10" w:rsidP="009F095F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bookmarkStart w:id="0" w:name="_GoBack"/>
      <w:r w:rsidRPr="00342380">
        <w:rPr>
          <w:rFonts w:ascii="標楷體" w:eastAsia="標楷體" w:hAnsi="標楷體" w:hint="eastAsia"/>
          <w:color w:val="FF0000"/>
        </w:rPr>
        <w:t>「評語」及「綜合評分」欄中「直屬或上級長官」欄由受考人銓敘審定職務之一級單位主管填入，並予簽章；機關首長對一級單位主管、未隸屬單位人員或所屬機關首長評擬時，亦同。考績委員會依法定職掌，得經決議變更直屬或上級長官評語或評分。受考人考績之覆核，由機關首長為之，不得經機關首長授權由其他人員覆核，又</w:t>
      </w:r>
      <w:r w:rsidRPr="00342380">
        <w:rPr>
          <w:rFonts w:ascii="標楷體" w:eastAsia="標楷體" w:hAnsi="標楷體" w:cs="標楷體" w:hint="eastAsia"/>
          <w:color w:val="FF0000"/>
        </w:rPr>
        <w:t>機關首長覆核所屬公務人員考績案，如對初核結果有意見時，除未變更考績等次之分數調整，得逕行為之外，應交考績委員會復議。</w:t>
      </w:r>
      <w:bookmarkEnd w:id="0"/>
    </w:p>
    <w:p w:rsidR="00E51B10" w:rsidRPr="00D4124A" w:rsidRDefault="00E51B10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E51B10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10" w:rsidRDefault="00E51B10">
      <w:r>
        <w:separator/>
      </w:r>
    </w:p>
  </w:endnote>
  <w:endnote w:type="continuationSeparator" w:id="0">
    <w:p w:rsidR="00E51B10" w:rsidRDefault="00E5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10" w:rsidRDefault="00E51B10" w:rsidP="00E26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B10" w:rsidRDefault="00E5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10" w:rsidRDefault="00E51B10">
      <w:r>
        <w:separator/>
      </w:r>
    </w:p>
  </w:footnote>
  <w:footnote w:type="continuationSeparator" w:id="0">
    <w:p w:rsidR="00E51B10" w:rsidRDefault="00E5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rFonts w:cs="Times New Roman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  <w:rPr>
        <w:rFonts w:cs="Times New Roman"/>
      </w:r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3CF4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42380"/>
    <w:rsid w:val="003814B5"/>
    <w:rsid w:val="0038483F"/>
    <w:rsid w:val="003967D4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5E72A7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4348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3B51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9F095F"/>
    <w:rsid w:val="009F4BB8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36357"/>
    <w:rsid w:val="00B923FB"/>
    <w:rsid w:val="00BB1C1E"/>
    <w:rsid w:val="00BB4B01"/>
    <w:rsid w:val="00BC612E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3474C"/>
    <w:rsid w:val="00D4124A"/>
    <w:rsid w:val="00D478CD"/>
    <w:rsid w:val="00DB52EF"/>
    <w:rsid w:val="00DD4854"/>
    <w:rsid w:val="00DE52C9"/>
    <w:rsid w:val="00DF7E5A"/>
    <w:rsid w:val="00E22F84"/>
    <w:rsid w:val="00E26A88"/>
    <w:rsid w:val="00E40F3A"/>
    <w:rsid w:val="00E45B43"/>
    <w:rsid w:val="00E51B10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D3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347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Footer">
    <w:name w:val="footer"/>
    <w:basedOn w:val="Normal"/>
    <w:link w:val="FooterChar"/>
    <w:uiPriority w:val="99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26A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D195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subject/>
  <dc:creator/>
  <cp:keywords/>
  <dc:description/>
  <cp:lastModifiedBy/>
  <cp:revision>5</cp:revision>
  <cp:lastPrinted>2007-10-15T06:39:00Z</cp:lastPrinted>
  <dcterms:created xsi:type="dcterms:W3CDTF">2021-12-22T08:50:00Z</dcterms:created>
  <dcterms:modified xsi:type="dcterms:W3CDTF">2021-12-23T06:00:00Z</dcterms:modified>
</cp:coreProperties>
</file>