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5" w:rsidRDefault="00C01F62">
      <w:pPr>
        <w:pStyle w:val="a8"/>
        <w:spacing w:line="42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8"/>
          <w:szCs w:val="28"/>
        </w:rPr>
        <w:t>○○○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股份有限公司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函</w:t>
      </w:r>
    </w:p>
    <w:p w:rsidR="00693715" w:rsidRDefault="00C01F62">
      <w:pPr>
        <w:pStyle w:val="a8"/>
        <w:snapToGrid w:val="0"/>
        <w:spacing w:line="240" w:lineRule="atLeast"/>
        <w:ind w:right="1800"/>
        <w:jc w:val="right"/>
      </w:pPr>
      <w:r>
        <w:rPr>
          <w:rFonts w:ascii="標楷體" w:eastAsia="標楷體" w:hAnsi="標楷體" w:cs="標楷體"/>
          <w:color w:val="000000"/>
          <w:sz w:val="24"/>
        </w:rPr>
        <w:t xml:space="preserve">                                             </w:t>
      </w:r>
      <w:r>
        <w:rPr>
          <w:rFonts w:ascii="標楷體" w:eastAsia="標楷體" w:hAnsi="標楷體" w:cs="標楷體"/>
          <w:color w:val="000000"/>
          <w:sz w:val="24"/>
        </w:rPr>
        <w:t>地址：</w:t>
      </w:r>
    </w:p>
    <w:p w:rsidR="00693715" w:rsidRDefault="00C01F62">
      <w:pPr>
        <w:pStyle w:val="a8"/>
        <w:snapToGrid w:val="0"/>
        <w:spacing w:line="240" w:lineRule="atLeast"/>
        <w:ind w:right="1587"/>
        <w:jc w:val="right"/>
      </w:pPr>
      <w:r>
        <w:rPr>
          <w:rFonts w:ascii="標楷體" w:eastAsia="標楷體" w:hAnsi="標楷體" w:cs="標楷體"/>
          <w:color w:val="000000"/>
          <w:sz w:val="24"/>
        </w:rPr>
        <w:t xml:space="preserve">                                          </w:t>
      </w:r>
      <w:r>
        <w:rPr>
          <w:rFonts w:ascii="標楷體" w:eastAsia="標楷體" w:hAnsi="標楷體" w:cs="標楷體"/>
          <w:color w:val="000000"/>
          <w:sz w:val="24"/>
        </w:rPr>
        <w:t>承辦人：</w:t>
      </w:r>
    </w:p>
    <w:p w:rsidR="00693715" w:rsidRDefault="00C01F62">
      <w:pPr>
        <w:pStyle w:val="a8"/>
        <w:snapToGrid w:val="0"/>
        <w:spacing w:line="240" w:lineRule="atLeast"/>
        <w:ind w:right="1800"/>
        <w:jc w:val="right"/>
      </w:pPr>
      <w:r>
        <w:rPr>
          <w:rFonts w:ascii="標楷體" w:eastAsia="標楷體" w:hAnsi="標楷體" w:cs="標楷體"/>
          <w:color w:val="000000"/>
          <w:sz w:val="24"/>
        </w:rPr>
        <w:t xml:space="preserve">                                          </w:t>
      </w:r>
      <w:r>
        <w:rPr>
          <w:rFonts w:ascii="標楷體" w:eastAsia="標楷體" w:hAnsi="標楷體" w:cs="標楷體"/>
          <w:color w:val="000000"/>
          <w:sz w:val="24"/>
        </w:rPr>
        <w:t>電話：</w:t>
      </w:r>
    </w:p>
    <w:p w:rsidR="00693715" w:rsidRDefault="00C01F62">
      <w:pPr>
        <w:pStyle w:val="a8"/>
        <w:spacing w:line="42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受文者：新竹縣政府勞工處</w:t>
      </w:r>
    </w:p>
    <w:p w:rsidR="00693715" w:rsidRDefault="00C01F62">
      <w:pPr>
        <w:pStyle w:val="a8"/>
        <w:spacing w:line="42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發文日期：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p w:rsidR="00693715" w:rsidRDefault="00C01F62">
      <w:pPr>
        <w:pStyle w:val="a8"/>
        <w:spacing w:line="42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發文字號：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字第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</w:p>
    <w:p w:rsidR="00693715" w:rsidRDefault="00C01F62">
      <w:pPr>
        <w:pStyle w:val="a8"/>
        <w:spacing w:line="42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附件：通報表及協議書各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份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93715" w:rsidRDefault="00C01F62">
      <w:pPr>
        <w:pStyle w:val="a8"/>
        <w:spacing w:line="420" w:lineRule="exact"/>
        <w:ind w:left="899" w:hanging="899"/>
      </w:pPr>
      <w:r>
        <w:rPr>
          <w:rFonts w:ascii="標楷體" w:eastAsia="標楷體" w:hAnsi="標楷體" w:cs="標楷體"/>
          <w:color w:val="000000"/>
          <w:sz w:val="28"/>
          <w:szCs w:val="28"/>
        </w:rPr>
        <w:t>主旨：檢送本公司實施勞雇雙方協商減少工時通報表及協議書各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份（如附件），敬請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備查。</w:t>
      </w:r>
    </w:p>
    <w:p w:rsidR="00693715" w:rsidRDefault="00C01F62">
      <w:pPr>
        <w:pStyle w:val="a8"/>
        <w:spacing w:line="42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</w:t>
      </w:r>
    </w:p>
    <w:p w:rsidR="00693715" w:rsidRDefault="00C01F62">
      <w:pPr>
        <w:pStyle w:val="a8"/>
        <w:numPr>
          <w:ilvl w:val="0"/>
          <w:numId w:val="1"/>
        </w:numPr>
        <w:tabs>
          <w:tab w:val="left" w:pos="0"/>
          <w:tab w:val="left" w:pos="1276"/>
        </w:tabs>
        <w:spacing w:line="420" w:lineRule="exact"/>
        <w:ind w:left="1276" w:hanging="567"/>
      </w:pPr>
      <w:r>
        <w:rPr>
          <w:rFonts w:ascii="標楷體" w:eastAsia="標楷體" w:hAnsi="標楷體" w:cs="標楷體"/>
          <w:color w:val="000000"/>
          <w:sz w:val="28"/>
          <w:szCs w:val="28"/>
        </w:rPr>
        <w:t>本公司員工人數總計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含本勞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及外勞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，本次實施勞雇雙方協商減少工時人數共計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</w:p>
    <w:p w:rsidR="00693715" w:rsidRDefault="00C01F62">
      <w:pPr>
        <w:pStyle w:val="a8"/>
        <w:tabs>
          <w:tab w:val="left" w:pos="1276"/>
        </w:tabs>
        <w:spacing w:line="420" w:lineRule="exact"/>
        <w:ind w:left="4308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含本勞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及外勞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93715" w:rsidRDefault="00C01F62">
      <w:pPr>
        <w:pStyle w:val="a8"/>
        <w:numPr>
          <w:ilvl w:val="0"/>
          <w:numId w:val="1"/>
        </w:numPr>
        <w:tabs>
          <w:tab w:val="left" w:pos="0"/>
          <w:tab w:val="left" w:pos="1276"/>
        </w:tabs>
        <w:spacing w:line="420" w:lineRule="exact"/>
        <w:ind w:left="1276" w:hanging="567"/>
      </w:pPr>
      <w:r>
        <w:rPr>
          <w:rFonts w:ascii="標楷體" w:eastAsia="標楷體" w:hAnsi="標楷體" w:cs="標楷體"/>
          <w:color w:val="000000"/>
          <w:sz w:val="28"/>
          <w:szCs w:val="28"/>
        </w:rPr>
        <w:t>本公司為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業（例如：通信機械製造業</w:t>
      </w:r>
      <w:r>
        <w:rPr>
          <w:rFonts w:ascii="標楷體" w:eastAsia="標楷體" w:hAnsi="標楷體" w:cs="標楷體"/>
          <w:color w:val="000000"/>
          <w:sz w:val="28"/>
          <w:szCs w:val="28"/>
        </w:rPr>
        <w:t>……</w:t>
      </w:r>
      <w:r>
        <w:rPr>
          <w:rFonts w:ascii="標楷體" w:eastAsia="標楷體" w:hAnsi="標楷體" w:cs="標楷體"/>
          <w:color w:val="000000"/>
          <w:sz w:val="28"/>
          <w:szCs w:val="28"/>
        </w:rPr>
        <w:t>等）。</w:t>
      </w:r>
    </w:p>
    <w:p w:rsidR="00693715" w:rsidRDefault="00C01F62">
      <w:pPr>
        <w:pStyle w:val="a8"/>
        <w:numPr>
          <w:ilvl w:val="0"/>
          <w:numId w:val="1"/>
        </w:numPr>
        <w:tabs>
          <w:tab w:val="left" w:pos="0"/>
          <w:tab w:val="left" w:pos="1276"/>
        </w:tabs>
        <w:spacing w:line="420" w:lineRule="exact"/>
        <w:ind w:left="1276" w:hanging="567"/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詳述貴公司受景氣因素影響致停工或減產之具體事由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。</w:t>
      </w:r>
    </w:p>
    <w:p w:rsidR="00693715" w:rsidRDefault="00C01F62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3014977</wp:posOffset>
                </wp:positionH>
                <wp:positionV relativeFrom="paragraph">
                  <wp:posOffset>159389</wp:posOffset>
                </wp:positionV>
                <wp:extent cx="1676396" cy="1600200"/>
                <wp:effectExtent l="0" t="0" r="19054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396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80808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7.4pt;margin-top:12.55pt;width:132pt;height:1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" strokecolor="gray" strokeweight=".26008mm">
                <v:textbox inset="0,0,0,0"/>
              </v:rect>
            </w:pict>
          </mc:Fallback>
        </mc:AlternateContent>
      </w: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C01F62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4919984</wp:posOffset>
                </wp:positionH>
                <wp:positionV relativeFrom="paragraph">
                  <wp:posOffset>70481</wp:posOffset>
                </wp:positionV>
                <wp:extent cx="609603" cy="581658"/>
                <wp:effectExtent l="0" t="0" r="19047" b="27942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3" cy="58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80808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87.4pt;margin-top:5.55pt;width:48pt;height:4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" strokecolor="gray" strokeweight=".26008mm">
                <v:textbox inset="0,0,0,0"/>
              </v:rect>
            </w:pict>
          </mc:Fallback>
        </mc:AlternateContent>
      </w: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693715">
      <w:pPr>
        <w:pStyle w:val="a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93715" w:rsidRDefault="00C01F62">
      <w:pPr>
        <w:pStyle w:val="a8"/>
        <w:jc w:val="right"/>
      </w:pPr>
      <w:r>
        <w:rPr>
          <w:rFonts w:cs="細明體"/>
          <w:color w:val="808080"/>
          <w:sz w:val="24"/>
        </w:rPr>
        <w:t xml:space="preserve">     </w:t>
      </w:r>
      <w:r>
        <w:rPr>
          <w:color w:val="808080"/>
          <w:sz w:val="24"/>
        </w:rPr>
        <w:t>(</w:t>
      </w:r>
      <w:r>
        <w:rPr>
          <w:color w:val="808080"/>
          <w:sz w:val="24"/>
        </w:rPr>
        <w:t>請於空白處核蓋貴公司大小章</w:t>
      </w:r>
      <w:r>
        <w:rPr>
          <w:color w:val="808080"/>
          <w:sz w:val="24"/>
        </w:rPr>
        <w:t>)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公司名稱：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負責人：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公司統一編號：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公司地址：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公司電話：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本案承辦人：</w:t>
      </w:r>
    </w:p>
    <w:p w:rsidR="00693715" w:rsidRDefault="00C01F62">
      <w:pPr>
        <w:pStyle w:val="a8"/>
      </w:pP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</w:p>
    <w:p w:rsidR="00693715" w:rsidRDefault="00C01F62">
      <w:pPr>
        <w:pStyle w:val="a8"/>
      </w:pPr>
      <w:r>
        <w:t>中華民國</w:t>
      </w:r>
      <w:r>
        <w:t xml:space="preserve">        </w:t>
      </w:r>
      <w:r>
        <w:t>年</w:t>
      </w:r>
      <w:r>
        <w:t xml:space="preserve">        </w:t>
      </w:r>
      <w:r>
        <w:t>月</w:t>
      </w:r>
      <w:r>
        <w:t xml:space="preserve">        </w:t>
      </w:r>
      <w:r>
        <w:t>日</w:t>
      </w:r>
    </w:p>
    <w:tbl>
      <w:tblPr>
        <w:tblW w:w="9405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380"/>
        <w:gridCol w:w="6855"/>
      </w:tblGrid>
      <w:tr w:rsidR="00693715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○○○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股份有限公司實施勞雇雙方協商減少工時通報表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事業單位名稱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righ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股份有限公司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勞雇雙方協商</w:t>
            </w:r>
          </w:p>
          <w:p w:rsidR="00693715" w:rsidRDefault="00C01F62">
            <w:pPr>
              <w:pStyle w:val="a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減少工時人數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ind w:right="14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  <w:p w:rsidR="00693715" w:rsidRDefault="00C01F62">
            <w:pPr>
              <w:pStyle w:val="a8"/>
              <w:ind w:right="14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及外勞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男性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及女性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實施無薪休假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ind w:right="420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cantSplit/>
          <w:trHeight w:val="282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693715">
            <w:pPr>
              <w:pStyle w:val="a8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方式</w:t>
            </w:r>
          </w:p>
          <w:p w:rsidR="00693715" w:rsidRDefault="00C01F62">
            <w:pPr>
              <w:spacing w:after="72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3333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FF3333"/>
              </w:rPr>
              <w:t>如有發給工資，併請詳述給薪情形</w:t>
            </w:r>
            <w:r>
              <w:rPr>
                <w:rFonts w:ascii="標楷體" w:eastAsia="標楷體" w:hAnsi="標楷體" w:cs="標楷體"/>
                <w:b/>
                <w:bCs/>
                <w:color w:val="FF3333"/>
              </w:rPr>
              <w:t>?)</w:t>
            </w:r>
          </w:p>
          <w:p w:rsidR="00693715" w:rsidRDefault="00693715">
            <w:pPr>
              <w:pStyle w:val="a8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15" w:rsidRDefault="00693715">
            <w:pPr>
              <w:pStyle w:val="a8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</w:p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lang w:eastAsia="zh-HK"/>
              </w:rPr>
              <w:t>月薪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lang w:eastAsia="zh-HK"/>
              </w:rPr>
              <w:t>日薪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lang w:eastAsia="zh-HK"/>
              </w:rPr>
              <w:t>時薪</w:t>
            </w:r>
          </w:p>
          <w:p w:rsidR="00693715" w:rsidRDefault="00693715">
            <w:pPr>
              <w:pStyle w:val="a8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</w:p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小時，每週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日，每月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天，</w:t>
            </w:r>
          </w:p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減少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工資方式：</w:t>
            </w:r>
            <w:r>
              <w:rPr>
                <w:rFonts w:ascii="標楷體" w:eastAsia="標楷體" w:hAnsi="標楷體" w:cs="標楷體"/>
                <w:color w:val="4D4D4D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4D4D4D"/>
                <w:sz w:val="28"/>
                <w:szCs w:val="28"/>
                <w:u w:val="single"/>
              </w:rPr>
              <w:t>例如：每人每月依減少工時時數</w:t>
            </w:r>
            <w:r>
              <w:rPr>
                <w:rFonts w:ascii="標楷體" w:eastAsia="標楷體" w:hAnsi="標楷體" w:cs="標楷體"/>
                <w:color w:val="4D4D4D"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 w:cs="標楷體"/>
                <w:color w:val="4D4D4D"/>
                <w:sz w:val="28"/>
                <w:szCs w:val="28"/>
                <w:u w:val="single"/>
              </w:rPr>
              <w:t>日數減薪</w:t>
            </w:r>
            <w:r>
              <w:rPr>
                <w:rFonts w:ascii="標楷體" w:eastAsia="標楷體" w:hAnsi="標楷體" w:cs="標楷體"/>
                <w:color w:val="4D4D4D"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spacing w:after="72"/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3333"/>
              </w:rPr>
              <w:t>是否成立企業工會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spacing w:after="72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□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693715">
            <w:pPr>
              <w:spacing w:after="72"/>
              <w:jc w:val="center"/>
              <w:rPr>
                <w:rFonts w:ascii="標楷體" w:eastAsia="標楷體" w:hAnsi="標楷體" w:cs="標楷體"/>
                <w:b/>
                <w:bCs/>
                <w:color w:val="FF3333"/>
              </w:rPr>
            </w:pP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0"/>
                <w:szCs w:val="20"/>
              </w:rPr>
              <w:t>工會絡人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0"/>
                <w:szCs w:val="20"/>
              </w:rPr>
              <w:t>姓名、電話</w:t>
            </w:r>
            <w:r>
              <w:rPr>
                <w:rFonts w:ascii="標楷體" w:eastAsia="標楷體" w:hAnsi="標楷體" w:cs="標楷體"/>
                <w:b/>
                <w:bCs/>
                <w:color w:val="FF3333"/>
                <w:sz w:val="20"/>
                <w:szCs w:val="20"/>
              </w:rPr>
              <w:t>)</w:t>
            </w:r>
          </w:p>
        </w:tc>
      </w:tr>
      <w:tr w:rsidR="0069371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15" w:rsidRDefault="00C01F62">
            <w:pPr>
              <w:pStyle w:val="a8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詳如後附勞雇雙方協商減少工時協議書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</w:tbl>
    <w:p w:rsidR="00693715" w:rsidRDefault="00C01F62">
      <w:pPr>
        <w:pStyle w:val="a8"/>
        <w:spacing w:before="360"/>
        <w:jc w:val="right"/>
      </w:pPr>
      <w:r>
        <w:rPr>
          <w:color w:val="FF3333"/>
          <w:sz w:val="24"/>
        </w:rPr>
        <w:t>(</w:t>
      </w:r>
      <w:r>
        <w:rPr>
          <w:color w:val="FF3333"/>
          <w:sz w:val="24"/>
        </w:rPr>
        <w:t>請於空白處核蓋貴公司大小章</w:t>
      </w:r>
      <w:r>
        <w:rPr>
          <w:color w:val="FF3333"/>
          <w:sz w:val="24"/>
        </w:rPr>
        <w:t>)</w:t>
      </w:r>
    </w:p>
    <w:p w:rsidR="00693715" w:rsidRDefault="00693715">
      <w:pPr>
        <w:spacing w:before="180" w:line="500" w:lineRule="exact"/>
        <w:ind w:left="720" w:hanging="72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sectPr w:rsidR="0069371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62" w:rsidRDefault="00C01F62">
      <w:r>
        <w:separator/>
      </w:r>
    </w:p>
  </w:endnote>
  <w:endnote w:type="continuationSeparator" w:id="0">
    <w:p w:rsidR="00C01F62" w:rsidRDefault="00C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62" w:rsidRDefault="00C01F62">
      <w:r>
        <w:rPr>
          <w:color w:val="000000"/>
        </w:rPr>
        <w:separator/>
      </w:r>
    </w:p>
  </w:footnote>
  <w:footnote w:type="continuationSeparator" w:id="0">
    <w:p w:rsidR="00C01F62" w:rsidRDefault="00C0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2FC"/>
    <w:multiLevelType w:val="multilevel"/>
    <w:tmpl w:val="DF5A2DAA"/>
    <w:lvl w:ilvl="0">
      <w:start w:val="1"/>
      <w:numFmt w:val="taiwaneseCountingThousand"/>
      <w:lvlText w:val="%1、"/>
      <w:lvlJc w:val="left"/>
      <w:pPr>
        <w:ind w:left="3599" w:hanging="480"/>
      </w:pPr>
      <w:rPr>
        <w:rFonts w:ascii="標楷體" w:eastAsia="標楷體" w:hAnsi="標楷體" w:cs="標楷體"/>
        <w:color w:val="auto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15"/>
    <w:rsid w:val="00693715"/>
    <w:rsid w:val="00C01F62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color w:val="auto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Plain Text"/>
    <w:basedOn w:val="a"/>
    <w:pPr>
      <w:spacing w:after="72" w:line="280" w:lineRule="exact"/>
      <w:jc w:val="both"/>
    </w:pPr>
    <w:rPr>
      <w:rFonts w:ascii="細明體" w:eastAsia="細明體" w:hAnsi="細明體" w:cs="Courier New"/>
      <w:sz w:val="20"/>
    </w:rPr>
  </w:style>
  <w:style w:type="paragraph" w:customStyle="1" w:styleId="1">
    <w:name w:val="字元 字元 字元 字元 字元 字元 字元 字元 字元1"/>
    <w:basedOn w:val="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  <w:style w:type="paragraph" w:customStyle="1" w:styleId="ac">
    <w:name w:val="表格標題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color w:val="auto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Plain Text"/>
    <w:basedOn w:val="a"/>
    <w:pPr>
      <w:spacing w:after="72" w:line="280" w:lineRule="exact"/>
      <w:jc w:val="both"/>
    </w:pPr>
    <w:rPr>
      <w:rFonts w:ascii="細明體" w:eastAsia="細明體" w:hAnsi="細明體" w:cs="Courier New"/>
      <w:sz w:val="20"/>
    </w:rPr>
  </w:style>
  <w:style w:type="paragraph" w:customStyle="1" w:styleId="1">
    <w:name w:val="字元 字元 字元 字元 字元 字元 字元 字元 字元1"/>
    <w:basedOn w:val="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  <w:style w:type="paragraph" w:customStyle="1" w:styleId="ac">
    <w:name w:val="表格標題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勞雇雙方協商減少工時通報表及協議書</dc:title>
  <dc:creator>lee</dc:creator>
  <cp:lastModifiedBy>范婇淯 </cp:lastModifiedBy>
  <cp:revision>2</cp:revision>
  <cp:lastPrinted>2020-05-25T08:07:00Z</cp:lastPrinted>
  <dcterms:created xsi:type="dcterms:W3CDTF">2022-05-09T07:02:00Z</dcterms:created>
  <dcterms:modified xsi:type="dcterms:W3CDTF">2022-05-09T07:02:00Z</dcterms:modified>
</cp:coreProperties>
</file>