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63A" w:rsidRDefault="005C6E49">
      <w:pPr>
        <w:spacing w:line="360" w:lineRule="exact"/>
        <w:ind w:left="2" w:right="-1325" w:hanging="993"/>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27663A" w:rsidRDefault="005C6E49">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27663A" w:rsidRDefault="005C6E49">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A.</w:t>
      </w:r>
      <w:r>
        <w:rPr>
          <w:rFonts w:ascii="標楷體" w:eastAsia="標楷體" w:hAnsi="標楷體"/>
          <w:b/>
          <w:sz w:val="28"/>
          <w:szCs w:val="28"/>
        </w:rPr>
        <w:t>事前揭露】：本表由公職人員或關係人填寫</w:t>
      </w:r>
    </w:p>
    <w:p w:rsidR="0027663A" w:rsidRDefault="005C6E49">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27663A" w:rsidRDefault="005C6E49">
      <w:pPr>
        <w:pStyle w:val="a7"/>
        <w:spacing w:line="340" w:lineRule="exact"/>
        <w:ind w:left="-103" w:right="-708" w:hanging="617"/>
      </w:pP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rsidR="0027663A" w:rsidRDefault="005C6E49">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CellMar>
          <w:left w:w="10" w:type="dxa"/>
          <w:right w:w="10" w:type="dxa"/>
        </w:tblCellMar>
        <w:tblLook w:val="0000" w:firstRow="0" w:lastRow="0" w:firstColumn="0" w:lastColumn="0" w:noHBand="0" w:noVBand="0"/>
      </w:tblPr>
      <w:tblGrid>
        <w:gridCol w:w="6309"/>
        <w:gridCol w:w="4467"/>
      </w:tblGrid>
      <w:tr w:rsidR="0027663A">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27663A" w:rsidRDefault="005C6E49">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27663A" w:rsidRDefault="005C6E49">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27663A">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27663A" w:rsidRDefault="005C6E49">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27663A">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663A" w:rsidRDefault="005C6E49">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27663A" w:rsidRDefault="005C6E49">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27663A">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663A" w:rsidRDefault="005C6E49">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27663A" w:rsidRDefault="005C6E49">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27663A">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27663A" w:rsidRDefault="005C6E49">
            <w:pPr>
              <w:spacing w:line="320" w:lineRule="exact"/>
              <w:rPr>
                <w:rFonts w:ascii="標楷體" w:eastAsia="標楷體" w:hAnsi="標楷體"/>
                <w:sz w:val="28"/>
                <w:szCs w:val="28"/>
              </w:rPr>
            </w:pPr>
            <w:r>
              <w:rPr>
                <w:rFonts w:ascii="標楷體" w:eastAsia="標楷體" w:hAnsi="標楷體"/>
                <w:sz w:val="28"/>
                <w:szCs w:val="28"/>
              </w:rPr>
              <w:t>公職人員：</w:t>
            </w:r>
          </w:p>
          <w:p w:rsidR="0027663A" w:rsidRDefault="005C6E49">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27663A">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27663A" w:rsidRDefault="005C6E49">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27663A" w:rsidRDefault="005C6E49">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27663A" w:rsidRDefault="005C6E49">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27663A">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27663A" w:rsidRDefault="0027663A">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7663A" w:rsidRDefault="005C6E49">
            <w:pPr>
              <w:spacing w:line="320" w:lineRule="exact"/>
              <w:jc w:val="center"/>
              <w:rPr>
                <w:rFonts w:ascii="標楷體" w:eastAsia="標楷體" w:hAnsi="標楷體"/>
                <w:b/>
                <w:szCs w:val="24"/>
              </w:rPr>
            </w:pPr>
            <w:r>
              <w:rPr>
                <w:rFonts w:ascii="標楷體" w:eastAsia="標楷體" w:hAnsi="標楷體"/>
                <w:b/>
                <w:szCs w:val="24"/>
              </w:rPr>
              <w:t>關係人與公職人員間係第</w:t>
            </w:r>
            <w:r>
              <w:rPr>
                <w:rFonts w:ascii="標楷體" w:eastAsia="標楷體" w:hAnsi="標楷體"/>
                <w:b/>
                <w:szCs w:val="24"/>
              </w:rPr>
              <w:t>3</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項各款之關係</w:t>
            </w:r>
          </w:p>
        </w:tc>
      </w:tr>
      <w:tr w:rsidR="0027663A">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63A" w:rsidRDefault="005C6E49">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7663A" w:rsidRDefault="005C6E49">
            <w:pPr>
              <w:spacing w:line="320" w:lineRule="exact"/>
              <w:jc w:val="both"/>
            </w:pPr>
            <w:r>
              <w:rPr>
                <w:rFonts w:ascii="標楷體" w:eastAsia="標楷體" w:hAnsi="標楷體" w:cs="細明體"/>
                <w:kern w:val="0"/>
                <w:szCs w:val="24"/>
              </w:rPr>
              <w:t>公職人員之配偶或共同生活之家屬</w:t>
            </w:r>
          </w:p>
        </w:tc>
      </w:tr>
      <w:tr w:rsidR="0027663A">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63A" w:rsidRDefault="005C6E49">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63A" w:rsidRDefault="005C6E49">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7663A" w:rsidRDefault="005C6E49">
            <w:pPr>
              <w:spacing w:line="320" w:lineRule="exact"/>
              <w:jc w:val="both"/>
            </w:pPr>
            <w:r>
              <w:rPr>
                <w:rFonts w:ascii="標楷體" w:eastAsia="標楷體" w:hAnsi="標楷體" w:cs="細明體"/>
                <w:kern w:val="0"/>
                <w:szCs w:val="24"/>
              </w:rPr>
              <w:t>稱謂：</w:t>
            </w:r>
          </w:p>
        </w:tc>
      </w:tr>
      <w:tr w:rsidR="0027663A">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27663A" w:rsidRDefault="005C6E49">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27663A" w:rsidRDefault="005C6E49">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27663A" w:rsidRDefault="005C6E49">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27663A">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27663A" w:rsidRDefault="005C6E49">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27663A" w:rsidRDefault="005C6E49">
            <w:pPr>
              <w:spacing w:line="320" w:lineRule="exact"/>
              <w:rPr>
                <w:rFonts w:ascii="標楷體" w:eastAsia="標楷體" w:hAnsi="標楷體"/>
                <w:sz w:val="20"/>
                <w:szCs w:val="20"/>
              </w:rPr>
            </w:pPr>
            <w:r>
              <w:rPr>
                <w:rFonts w:ascii="標楷體" w:eastAsia="標楷體" w:hAnsi="標楷體"/>
                <w:sz w:val="20"/>
                <w:szCs w:val="20"/>
              </w:rPr>
              <w:t>（請填寫</w:t>
            </w:r>
            <w:r>
              <w:rPr>
                <w:rFonts w:ascii="標楷體" w:eastAsia="標楷體" w:hAnsi="標楷體"/>
                <w:sz w:val="20"/>
                <w:szCs w:val="20"/>
              </w:rPr>
              <w:t>abc</w:t>
            </w:r>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7663A" w:rsidRDefault="005C6E49">
            <w:pPr>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rsidR="0027663A" w:rsidRDefault="005C6E49">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rsidR="0027663A" w:rsidRDefault="005C6E49">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rsidR="0027663A" w:rsidRDefault="005C6E49">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7663A" w:rsidRDefault="005C6E49">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請勾選係以下何者擔任職務：</w:t>
            </w:r>
          </w:p>
          <w:p w:rsidR="0027663A" w:rsidRDefault="005C6E49">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rsidR="0027663A" w:rsidRDefault="005C6E49">
            <w:pPr>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27663A" w:rsidRDefault="005C6E49">
            <w:pPr>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27663A" w:rsidRDefault="005C6E49">
            <w:pPr>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27663A" w:rsidRDefault="005C6E49">
            <w:pPr>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7663A" w:rsidRDefault="005C6E49">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27663A" w:rsidRDefault="005C6E49">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rsidR="0027663A" w:rsidRDefault="005C6E49">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rsidR="0027663A" w:rsidRDefault="005C6E49">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rsidR="0027663A" w:rsidRDefault="005C6E49">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rsidR="0027663A" w:rsidRDefault="005C6E49">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rsidR="0027663A" w:rsidRDefault="005C6E49">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27663A">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63A" w:rsidRDefault="005C6E49">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63A" w:rsidRDefault="005C6E49">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7663A" w:rsidRDefault="005C6E49">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27663A">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7663A" w:rsidRDefault="005C6E49">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7663A" w:rsidRDefault="005C6E49">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7663A" w:rsidRDefault="005C6E49">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rsidR="0027663A" w:rsidRDefault="0027663A">
      <w:pPr>
        <w:spacing w:line="280" w:lineRule="exact"/>
        <w:ind w:left="-59" w:hanging="649"/>
        <w:rPr>
          <w:rFonts w:ascii="標楷體" w:eastAsia="標楷體" w:hAnsi="標楷體"/>
          <w:sz w:val="22"/>
        </w:rPr>
      </w:pPr>
    </w:p>
    <w:p w:rsidR="0027663A" w:rsidRDefault="0027663A">
      <w:pPr>
        <w:spacing w:line="360" w:lineRule="exact"/>
        <w:rPr>
          <w:rFonts w:ascii="標楷體" w:eastAsia="標楷體" w:hAnsi="標楷體"/>
          <w:sz w:val="28"/>
          <w:szCs w:val="28"/>
        </w:rPr>
      </w:pPr>
    </w:p>
    <w:p w:rsidR="0027663A" w:rsidRDefault="005C6E49">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27663A" w:rsidRDefault="005C6E49">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27663A" w:rsidRDefault="005C6E49">
      <w:pPr>
        <w:spacing w:line="360" w:lineRule="exact"/>
        <w:ind w:hanging="708"/>
        <w:rPr>
          <w:rFonts w:ascii="標楷體" w:eastAsia="標楷體" w:hAnsi="標楷體"/>
          <w:sz w:val="28"/>
          <w:szCs w:val="28"/>
        </w:rPr>
      </w:pPr>
      <w:r>
        <w:rPr>
          <w:rFonts w:ascii="標楷體" w:eastAsia="標楷體" w:hAnsi="標楷體"/>
          <w:sz w:val="28"/>
          <w:szCs w:val="28"/>
        </w:rPr>
        <w:t>備註：</w:t>
      </w:r>
    </w:p>
    <w:p w:rsidR="0027663A" w:rsidRDefault="005C6E49">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27663A" w:rsidRDefault="005C6E49">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27663A" w:rsidRDefault="0027663A">
      <w:pPr>
        <w:spacing w:line="280" w:lineRule="exact"/>
        <w:ind w:left="118" w:hanging="826"/>
        <w:rPr>
          <w:rFonts w:ascii="標楷體" w:eastAsia="標楷體" w:hAnsi="標楷體"/>
          <w:sz w:val="28"/>
          <w:szCs w:val="28"/>
        </w:rPr>
      </w:pPr>
    </w:p>
    <w:p w:rsidR="0027663A" w:rsidRDefault="0027663A">
      <w:pPr>
        <w:spacing w:line="280" w:lineRule="exact"/>
        <w:ind w:left="118" w:hanging="826"/>
        <w:rPr>
          <w:rFonts w:ascii="標楷體" w:eastAsia="標楷體" w:hAnsi="標楷體"/>
          <w:sz w:val="28"/>
          <w:szCs w:val="28"/>
        </w:rPr>
      </w:pPr>
    </w:p>
    <w:p w:rsidR="0027663A" w:rsidRDefault="005C6E49">
      <w:pPr>
        <w:spacing w:line="220" w:lineRule="exact"/>
        <w:ind w:left="-176" w:hanging="532"/>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填表說明：</w:t>
      </w:r>
    </w:p>
    <w:p w:rsidR="0027663A" w:rsidRDefault="005C6E49">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rsidR="0027663A" w:rsidRDefault="005C6E49">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rsidR="0027663A" w:rsidRDefault="005C6E49">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請填寫公職人員及關係人之基本資料，並選擇填寫關係人與公職人員間屬第</w:t>
      </w:r>
      <w:r>
        <w:rPr>
          <w:rFonts w:ascii="標楷體" w:eastAsia="標楷體" w:hAnsi="標楷體"/>
          <w:sz w:val="18"/>
          <w:szCs w:val="18"/>
        </w:rPr>
        <w:t>3</w:t>
      </w:r>
      <w:r>
        <w:rPr>
          <w:rFonts w:ascii="標楷體" w:eastAsia="標楷體" w:hAnsi="標楷體"/>
          <w:sz w:val="18"/>
          <w:szCs w:val="18"/>
        </w:rPr>
        <w:t>條第</w:t>
      </w:r>
      <w:r>
        <w:rPr>
          <w:rFonts w:ascii="標楷體" w:eastAsia="標楷體" w:hAnsi="標楷體"/>
          <w:sz w:val="18"/>
          <w:szCs w:val="18"/>
        </w:rPr>
        <w:t>1</w:t>
      </w:r>
      <w:r>
        <w:rPr>
          <w:rFonts w:ascii="標楷體" w:eastAsia="標楷體" w:hAnsi="標楷體"/>
          <w:sz w:val="18"/>
          <w:szCs w:val="18"/>
        </w:rPr>
        <w:t>項各款之關係。</w:t>
      </w:r>
    </w:p>
    <w:p w:rsidR="0027663A" w:rsidRDefault="005C6E49">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rsidR="0027663A" w:rsidRDefault="005C6E49">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rsidR="0027663A" w:rsidRDefault="0027663A">
      <w:pPr>
        <w:spacing w:line="220" w:lineRule="exact"/>
        <w:ind w:left="-582" w:right="-900" w:hanging="126"/>
        <w:rPr>
          <w:rFonts w:ascii="標楷體" w:eastAsia="標楷體" w:hAnsi="標楷體"/>
          <w:sz w:val="18"/>
          <w:szCs w:val="18"/>
        </w:rPr>
      </w:pPr>
    </w:p>
    <w:p w:rsidR="0027663A" w:rsidRDefault="005C6E49">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相關法條：</w:t>
      </w:r>
    </w:p>
    <w:p w:rsidR="0027663A" w:rsidRDefault="005C6E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27663A" w:rsidRDefault="005C6E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rsidR="0027663A" w:rsidRDefault="005C6E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27663A" w:rsidRDefault="005C6E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27663A" w:rsidRDefault="005C6E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27663A" w:rsidRDefault="005C6E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27663A" w:rsidRDefault="005C6E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27663A" w:rsidRDefault="005C6E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27663A" w:rsidRDefault="005C6E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27663A" w:rsidRDefault="005C6E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27663A" w:rsidRDefault="005C6E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27663A" w:rsidRDefault="005C6E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27663A" w:rsidRDefault="005C6E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27663A" w:rsidRDefault="005C6E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w:t>
      </w:r>
      <w:r>
        <w:rPr>
          <w:rFonts w:ascii="標楷體" w:eastAsia="標楷體" w:hAnsi="標楷體" w:cs="細明體"/>
          <w:kern w:val="0"/>
          <w:sz w:val="18"/>
          <w:szCs w:val="18"/>
        </w:rPr>
        <w:t>正學校及附屬機構辦理工務、建築管理、城鄉計畫、政風、會計、審計、採購業務之主管人員。</w:t>
      </w:r>
    </w:p>
    <w:p w:rsidR="0027663A" w:rsidRDefault="005C6E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27663A" w:rsidRDefault="005C6E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27663A" w:rsidRDefault="0027663A">
      <w:pPr>
        <w:spacing w:line="220" w:lineRule="exact"/>
        <w:ind w:left="-582" w:right="-900" w:hanging="126"/>
        <w:jc w:val="both"/>
        <w:rPr>
          <w:rFonts w:ascii="標楷體" w:eastAsia="標楷體" w:hAnsi="標楷體"/>
          <w:sz w:val="18"/>
          <w:szCs w:val="18"/>
        </w:rPr>
      </w:pPr>
    </w:p>
    <w:p w:rsidR="0027663A" w:rsidRDefault="005C6E49">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rsidR="0027663A" w:rsidRDefault="005C6E49">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27663A" w:rsidRDefault="005C6E49">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27663A" w:rsidRDefault="005C6E49">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27663A" w:rsidRDefault="005C6E49">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27663A" w:rsidRDefault="005C6E49">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27663A" w:rsidRDefault="005C6E49">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27663A" w:rsidRDefault="005C6E49">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27663A" w:rsidRDefault="005C6E49">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27663A" w:rsidRDefault="005C6E49">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27663A" w:rsidRDefault="005C6E49">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rsidR="0027663A" w:rsidRDefault="005C6E49">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27663A" w:rsidRDefault="005C6E49">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27663A" w:rsidRDefault="005C6E49">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27663A" w:rsidRDefault="005C6E49">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27663A" w:rsidRDefault="005C6E49">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27663A" w:rsidRDefault="005C6E49">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27663A" w:rsidRDefault="005C6E49">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27663A" w:rsidRDefault="005C6E49">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27663A" w:rsidRDefault="005C6E49">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27663A" w:rsidRDefault="005C6E49">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27663A" w:rsidRDefault="0027663A">
      <w:pPr>
        <w:spacing w:line="220" w:lineRule="exact"/>
        <w:ind w:left="-582" w:right="-900" w:hanging="126"/>
        <w:jc w:val="both"/>
        <w:rPr>
          <w:rFonts w:ascii="標楷體" w:eastAsia="標楷體" w:hAnsi="標楷體"/>
          <w:sz w:val="18"/>
          <w:szCs w:val="18"/>
        </w:rPr>
      </w:pPr>
    </w:p>
    <w:p w:rsidR="0027663A" w:rsidRDefault="005C6E49">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rsidR="0027663A" w:rsidRDefault="005C6E49">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27663A" w:rsidRDefault="005C6E49">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w:t>
      </w:r>
      <w:r>
        <w:rPr>
          <w:rFonts w:ascii="標楷體" w:eastAsia="標楷體" w:hAnsi="標楷體"/>
          <w:sz w:val="18"/>
          <w:szCs w:val="18"/>
        </w:rPr>
        <w:t>元以下罰鍰。</w:t>
      </w:r>
    </w:p>
    <w:p w:rsidR="0027663A" w:rsidRDefault="005C6E49">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27663A" w:rsidRDefault="005C6E49">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27663A" w:rsidRDefault="005C6E49">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27663A" w:rsidRDefault="005C6E49">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27663A" w:rsidRDefault="005C6E49">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27663A">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E49" w:rsidRDefault="005C6E49">
      <w:r>
        <w:separator/>
      </w:r>
    </w:p>
  </w:endnote>
  <w:endnote w:type="continuationSeparator" w:id="0">
    <w:p w:rsidR="005C6E49" w:rsidRDefault="005C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E49" w:rsidRDefault="005C6E49">
      <w:r>
        <w:rPr>
          <w:color w:val="000000"/>
        </w:rPr>
        <w:separator/>
      </w:r>
    </w:p>
  </w:footnote>
  <w:footnote w:type="continuationSeparator" w:id="0">
    <w:p w:rsidR="005C6E49" w:rsidRDefault="005C6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7663A"/>
    <w:rsid w:val="0027663A"/>
    <w:rsid w:val="005C6E49"/>
    <w:rsid w:val="00765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95F7C-6222-44DB-BC6D-522A9B27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李品嬋</cp:lastModifiedBy>
  <cp:revision>2</cp:revision>
  <cp:lastPrinted>2019-03-25T03:10:00Z</cp:lastPrinted>
  <dcterms:created xsi:type="dcterms:W3CDTF">2021-11-01T07:20:00Z</dcterms:created>
  <dcterms:modified xsi:type="dcterms:W3CDTF">2021-11-01T07:20:00Z</dcterms:modified>
</cp:coreProperties>
</file>