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54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</w:tblGrid>
      <w:tr w:rsidR="00B27A4D">
        <w:trPr>
          <w:trHeight w:val="279"/>
        </w:trPr>
        <w:tc>
          <w:tcPr>
            <w:tcW w:w="1108" w:type="dxa"/>
            <w:vAlign w:val="center"/>
          </w:tcPr>
          <w:p w:rsidR="00B27A4D" w:rsidRDefault="00B27A4D">
            <w:pPr>
              <w:spacing w:line="500" w:lineRule="exact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封面範例</w:t>
            </w:r>
          </w:p>
        </w:tc>
      </w:tr>
    </w:tbl>
    <w:p w:rsidR="00B27A4D" w:rsidRDefault="00B27A4D">
      <w:pPr>
        <w:spacing w:line="500" w:lineRule="exact"/>
        <w:rPr>
          <w:rFonts w:eastAsia="標楷體"/>
          <w:b/>
          <w:bCs/>
          <w:color w:val="0000FF"/>
          <w:sz w:val="36"/>
        </w:rPr>
      </w:pPr>
      <w:r>
        <w:rPr>
          <w:rFonts w:eastAsia="標楷體"/>
          <w:b/>
          <w:bCs/>
          <w:color w:val="0000FF"/>
          <w:sz w:val="36"/>
        </w:rPr>
        <w:t xml:space="preserve">                                         </w:t>
      </w:r>
    </w:p>
    <w:p w:rsidR="00B27A4D" w:rsidRDefault="00B27A4D">
      <w:pPr>
        <w:spacing w:line="500" w:lineRule="exact"/>
        <w:ind w:firstLineChars="100" w:firstLine="360"/>
        <w:jc w:val="center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center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center"/>
        <w:rPr>
          <w:rFonts w:eastAsia="標楷體"/>
          <w:b/>
          <w:bCs/>
          <w:color w:val="0000FF"/>
          <w:sz w:val="36"/>
        </w:rPr>
      </w:pPr>
    </w:p>
    <w:p w:rsidR="00B27A4D" w:rsidRDefault="00B27A4D" w:rsidP="00DA2C69">
      <w:pPr>
        <w:pStyle w:val="BodyTextIndent"/>
        <w:spacing w:line="560" w:lineRule="exact"/>
        <w:rPr>
          <w:color w:val="000000"/>
        </w:rPr>
      </w:pPr>
      <w:r>
        <w:rPr>
          <w:rFonts w:hint="eastAsia"/>
          <w:color w:val="000000"/>
        </w:rPr>
        <w:t>○○○○○協會</w:t>
      </w:r>
    </w:p>
    <w:p w:rsidR="00B27A4D" w:rsidRDefault="00B27A4D" w:rsidP="00DA2C69">
      <w:pPr>
        <w:pStyle w:val="BodyTextIndent"/>
        <w:spacing w:line="560" w:lineRule="exact"/>
        <w:rPr>
          <w:color w:val="000000"/>
        </w:rPr>
      </w:pPr>
      <w:r>
        <w:rPr>
          <w:rFonts w:hint="eastAsia"/>
          <w:color w:val="000000"/>
        </w:rPr>
        <w:t>辦理</w:t>
      </w:r>
      <w:r>
        <w:rPr>
          <w:color w:val="000000"/>
        </w:rPr>
        <w:t>108</w:t>
      </w:r>
      <w:r>
        <w:rPr>
          <w:rFonts w:hint="eastAsia"/>
          <w:color w:val="000000"/>
        </w:rPr>
        <w:t>年度推展「伯公照護站」實施計畫</w:t>
      </w:r>
      <w:bookmarkStart w:id="0" w:name="_GoBack"/>
      <w:bookmarkEnd w:id="0"/>
    </w:p>
    <w:p w:rsidR="00B27A4D" w:rsidRDefault="00B27A4D" w:rsidP="00DA2C69">
      <w:pPr>
        <w:pStyle w:val="BodyTextIndent"/>
        <w:spacing w:line="560" w:lineRule="exact"/>
      </w:pPr>
      <w:r>
        <w:rPr>
          <w:rFonts w:hint="eastAsia"/>
          <w:color w:val="000000"/>
        </w:rPr>
        <w:t>成果報告書</w:t>
      </w: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tbl>
      <w:tblPr>
        <w:tblpPr w:leftFromText="180" w:rightFromText="180" w:vertAnchor="text" w:horzAnchor="page" w:tblpX="854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</w:tblGrid>
      <w:tr w:rsidR="00B27A4D">
        <w:trPr>
          <w:trHeight w:val="279"/>
        </w:trPr>
        <w:tc>
          <w:tcPr>
            <w:tcW w:w="1108" w:type="dxa"/>
            <w:vAlign w:val="center"/>
          </w:tcPr>
          <w:p w:rsidR="00B27A4D" w:rsidRDefault="00B27A4D">
            <w:pPr>
              <w:spacing w:line="500" w:lineRule="exact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內文範例</w:t>
            </w:r>
          </w:p>
        </w:tc>
      </w:tr>
    </w:tbl>
    <w:p w:rsidR="00B27A4D" w:rsidRDefault="00B27A4D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 w:rsidP="00693874">
      <w:pPr>
        <w:spacing w:line="600" w:lineRule="exact"/>
        <w:ind w:firstLineChars="100" w:firstLine="28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</w:t>
      </w:r>
      <w:r w:rsidRPr="00A56B9E">
        <w:rPr>
          <w:rFonts w:eastAsia="標楷體" w:hint="eastAsia"/>
          <w:b/>
          <w:bCs/>
          <w:color w:val="000000"/>
          <w:sz w:val="28"/>
          <w:szCs w:val="28"/>
        </w:rPr>
        <w:t>○○○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  <w:r w:rsidRPr="00693874">
        <w:rPr>
          <w:rFonts w:eastAsia="標楷體" w:hint="eastAsia"/>
          <w:b/>
          <w:bCs/>
          <w:color w:val="000000"/>
          <w:sz w:val="28"/>
          <w:szCs w:val="28"/>
        </w:rPr>
        <w:t>推展客庄地區「伯公照護站」試辦計畫</w:t>
      </w:r>
      <w:r w:rsidRPr="00A56B9E">
        <w:rPr>
          <w:rFonts w:eastAsia="標楷體" w:hint="eastAsia"/>
          <w:b/>
          <w:bCs/>
          <w:color w:val="000000"/>
          <w:sz w:val="28"/>
          <w:szCs w:val="28"/>
        </w:rPr>
        <w:t>成果報告書</w:t>
      </w:r>
    </w:p>
    <w:p w:rsidR="00B27A4D" w:rsidRDefault="00B27A4D">
      <w:pPr>
        <w:spacing w:line="400" w:lineRule="exact"/>
        <w:jc w:val="center"/>
        <w:rPr>
          <w:rFonts w:eastAsia="標楷體"/>
          <w:b/>
          <w:bCs/>
          <w:color w:val="FF0000"/>
        </w:rPr>
      </w:pPr>
      <w:r>
        <w:rPr>
          <w:rFonts w:eastAsia="標楷體" w:hint="eastAsia"/>
          <w:b/>
          <w:bCs/>
          <w:color w:val="FF0000"/>
        </w:rPr>
        <w:t>【請以</w:t>
      </w:r>
      <w:r>
        <w:rPr>
          <w:rFonts w:eastAsia="標楷體"/>
          <w:b/>
          <w:bCs/>
          <w:color w:val="FF0000"/>
        </w:rPr>
        <w:t>A4</w:t>
      </w:r>
      <w:r>
        <w:rPr>
          <w:rFonts w:eastAsia="標楷體" w:hint="eastAsia"/>
          <w:b/>
          <w:bCs/>
          <w:color w:val="FF0000"/>
        </w:rPr>
        <w:t>規格紙張，直式橫書，並附頁碼，雙面列印後於左側裝訂】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壹、前言：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貳、列管客庄地區基本資料：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以表格呈現方式即可</w:t>
      </w:r>
      <w:r>
        <w:rPr>
          <w:rFonts w:eastAsia="標楷體"/>
          <w:sz w:val="28"/>
        </w:rPr>
        <w:t>)</w:t>
      </w:r>
    </w:p>
    <w:p w:rsidR="00B27A4D" w:rsidRDefault="00B27A4D" w:rsidP="001D47E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一、老人化情形：</w:t>
      </w:r>
    </w:p>
    <w:p w:rsidR="00B27A4D" w:rsidRDefault="00B27A4D" w:rsidP="001D47E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二、醫療資源狀況：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三、長期照顧資源：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參、計畫執行成果：</w:t>
      </w:r>
    </w:p>
    <w:p w:rsidR="00B27A4D" w:rsidRDefault="00B27A4D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Pr="00146413">
        <w:rPr>
          <w:rFonts w:eastAsia="標楷體" w:hint="eastAsia"/>
          <w:sz w:val="28"/>
        </w:rPr>
        <w:t>執行</w:t>
      </w:r>
      <w:r w:rsidRPr="00693874">
        <w:rPr>
          <w:rFonts w:ascii="標楷體" w:eastAsia="標楷體" w:hAnsi="標楷體" w:hint="eastAsia"/>
          <w:color w:val="000000"/>
          <w:sz w:val="28"/>
        </w:rPr>
        <w:t>狀況</w:t>
      </w:r>
      <w:r w:rsidRPr="00146413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請文字敘述</w:t>
      </w:r>
      <w:r>
        <w:rPr>
          <w:rFonts w:eastAsia="標楷體"/>
          <w:sz w:val="28"/>
        </w:rPr>
        <w:t>)</w:t>
      </w:r>
    </w:p>
    <w:p w:rsidR="00B27A4D" w:rsidRDefault="00B27A4D" w:rsidP="00974E58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</w:p>
    <w:p w:rsidR="00B27A4D" w:rsidRDefault="00B27A4D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Pr="00146413">
        <w:rPr>
          <w:rFonts w:eastAsia="標楷體" w:hint="eastAsia"/>
          <w:sz w:val="28"/>
        </w:rPr>
        <w:t>效益</w:t>
      </w:r>
      <w:r>
        <w:rPr>
          <w:rFonts w:eastAsia="標楷體" w:hint="eastAsia"/>
          <w:sz w:val="28"/>
        </w:rPr>
        <w:t>分析：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請量化</w:t>
      </w:r>
      <w:r>
        <w:rPr>
          <w:rFonts w:eastAsia="標楷體"/>
          <w:sz w:val="28"/>
        </w:rPr>
        <w:t>)</w:t>
      </w:r>
    </w:p>
    <w:p w:rsidR="00B27A4D" w:rsidRDefault="00B27A4D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參、自我評鑑：</w:t>
      </w:r>
    </w:p>
    <w:p w:rsidR="00B27A4D" w:rsidRDefault="00B27A4D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一、優點：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（一）‧‧‧‧‧‧‧‧‧‧‧‧‧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（二）‧‧‧‧‧‧‧‧‧‧‧‧‧（依此類推，分點詳述。）</w:t>
      </w:r>
    </w:p>
    <w:p w:rsidR="00B27A4D" w:rsidRDefault="00B27A4D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二、待改進之處：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（一）‧‧‧‧‧‧‧‧‧‧‧‧‧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（二）‧‧‧‧‧‧‧‧‧‧‧‧‧（依此類推，分點詳述。）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肆、檢討與策進：</w:t>
      </w:r>
    </w:p>
    <w:p w:rsidR="00B27A4D" w:rsidRDefault="00B27A4D" w:rsidP="004015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</w:p>
    <w:p w:rsidR="00B27A4D" w:rsidRDefault="00B27A4D" w:rsidP="004015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</w:p>
    <w:p w:rsidR="00B27A4D" w:rsidRDefault="00B27A4D" w:rsidP="00693874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伍、結論：</w:t>
      </w:r>
    </w:p>
    <w:p w:rsidR="00B27A4D" w:rsidRDefault="00B27A4D" w:rsidP="00693874">
      <w:pPr>
        <w:spacing w:line="360" w:lineRule="exact"/>
        <w:jc w:val="both"/>
        <w:rPr>
          <w:rFonts w:eastAsia="標楷體"/>
          <w:sz w:val="28"/>
        </w:rPr>
      </w:pPr>
    </w:p>
    <w:p w:rsidR="00B27A4D" w:rsidRDefault="00B27A4D" w:rsidP="00CF4F69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B27A4D" w:rsidRDefault="00B27A4D" w:rsidP="00CF4F69">
      <w:pPr>
        <w:spacing w:line="360" w:lineRule="exact"/>
        <w:jc w:val="distribute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B27A4D" w:rsidRDefault="00B27A4D" w:rsidP="00693874">
      <w:pPr>
        <w:spacing w:line="360" w:lineRule="exact"/>
        <w:jc w:val="both"/>
        <w:rPr>
          <w:rFonts w:eastAsia="標楷體"/>
          <w:sz w:val="28"/>
        </w:rPr>
      </w:pPr>
    </w:p>
    <w:p w:rsidR="00B27A4D" w:rsidRDefault="00B27A4D" w:rsidP="00E70771">
      <w:pPr>
        <w:spacing w:line="360" w:lineRule="exact"/>
        <w:jc w:val="both"/>
        <w:rPr>
          <w:rFonts w:eastAsia="標楷體"/>
          <w:bCs/>
          <w:color w:val="000000"/>
          <w:sz w:val="28"/>
        </w:rPr>
      </w:pPr>
      <w:r w:rsidRPr="00693874">
        <w:rPr>
          <w:rFonts w:eastAsia="標楷體" w:hint="eastAsia"/>
          <w:b/>
          <w:bCs/>
          <w:color w:val="000000"/>
          <w:sz w:val="28"/>
        </w:rPr>
        <w:t>成果報告書附件</w:t>
      </w:r>
      <w:r w:rsidRPr="00693874">
        <w:rPr>
          <w:rFonts w:eastAsia="標楷體" w:hint="eastAsia"/>
          <w:bCs/>
          <w:color w:val="000000"/>
          <w:sz w:val="28"/>
        </w:rPr>
        <w:t>：</w:t>
      </w:r>
    </w:p>
    <w:p w:rsidR="00B27A4D" w:rsidRPr="00693874" w:rsidRDefault="00B27A4D" w:rsidP="00E70771">
      <w:pPr>
        <w:spacing w:line="3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t xml:space="preserve">    </w:t>
      </w:r>
      <w:r w:rsidRPr="00693874">
        <w:rPr>
          <w:rFonts w:ascii="標楷體" w:eastAsia="標楷體" w:hAnsi="標楷體" w:hint="eastAsia"/>
          <w:color w:val="000000"/>
          <w:sz w:val="28"/>
        </w:rPr>
        <w:t>各提案單位成果報告書，內含：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執行狀況、效益分析。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活動相片（活動每一流程至少</w:t>
      </w:r>
      <w:r w:rsidRPr="00693874">
        <w:rPr>
          <w:rFonts w:ascii="標楷體" w:eastAsia="標楷體" w:hAnsi="標楷體"/>
          <w:color w:val="000000"/>
          <w:sz w:val="28"/>
        </w:rPr>
        <w:t>2</w:t>
      </w:r>
      <w:r w:rsidRPr="00693874">
        <w:rPr>
          <w:rFonts w:ascii="標楷體" w:eastAsia="標楷體" w:hAnsi="標楷體" w:hint="eastAsia"/>
          <w:color w:val="000000"/>
          <w:sz w:val="28"/>
        </w:rPr>
        <w:t>張，並且須以文字說明）。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各類活動需附簽到表。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文宣（海報、傳單或剪報等）。</w:t>
      </w:r>
    </w:p>
    <w:p w:rsidR="00B27A4D" w:rsidRPr="00CF4F69" w:rsidRDefault="00B27A4D" w:rsidP="00CF4F69">
      <w:pPr>
        <w:numPr>
          <w:ilvl w:val="0"/>
          <w:numId w:val="1"/>
        </w:numPr>
        <w:spacing w:line="360" w:lineRule="exact"/>
        <w:rPr>
          <w:rFonts w:eastAsia="標楷體"/>
          <w:sz w:val="28"/>
        </w:rPr>
      </w:pPr>
      <w:r w:rsidRPr="00CF4F69">
        <w:rPr>
          <w:rFonts w:ascii="標楷體" w:eastAsia="標楷體" w:hAnsi="標楷體" w:hint="eastAsia"/>
          <w:color w:val="000000"/>
          <w:sz w:val="28"/>
        </w:rPr>
        <w:t>執行人員簽領據影本</w:t>
      </w:r>
      <w:r w:rsidRPr="00CF4F69">
        <w:rPr>
          <w:rFonts w:ascii="標楷體" w:eastAsia="標楷體" w:hAnsi="標楷體"/>
          <w:color w:val="000000"/>
          <w:sz w:val="28"/>
        </w:rPr>
        <w:t>(</w:t>
      </w:r>
      <w:r w:rsidRPr="00CF4F69">
        <w:rPr>
          <w:rFonts w:ascii="標楷體" w:eastAsia="標楷體" w:hAnsi="標楷體" w:hint="eastAsia"/>
          <w:color w:val="000000"/>
          <w:sz w:val="28"/>
        </w:rPr>
        <w:t>如送藥到點</w:t>
      </w:r>
      <w:r>
        <w:rPr>
          <w:rFonts w:ascii="標楷體" w:eastAsia="標楷體" w:hAnsi="標楷體" w:hint="eastAsia"/>
          <w:color w:val="000000"/>
          <w:sz w:val="28"/>
        </w:rPr>
        <w:t>、行動醫療、遠距照護</w:t>
      </w:r>
      <w:r w:rsidRPr="00CF4F69"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，未申請該項則免附</w:t>
      </w:r>
      <w:r w:rsidRPr="00CF4F69">
        <w:rPr>
          <w:rFonts w:ascii="標楷體" w:eastAsia="標楷體" w:hAnsi="標楷體" w:hint="eastAsia"/>
          <w:color w:val="000000"/>
          <w:sz w:val="28"/>
        </w:rPr>
        <w:t>。</w:t>
      </w:r>
    </w:p>
    <w:sectPr w:rsidR="00B27A4D" w:rsidRPr="00CF4F69" w:rsidSect="00974E58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4D" w:rsidRDefault="00B27A4D">
      <w:r>
        <w:separator/>
      </w:r>
    </w:p>
  </w:endnote>
  <w:endnote w:type="continuationSeparator" w:id="0">
    <w:p w:rsidR="00B27A4D" w:rsidRDefault="00B2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4D" w:rsidRDefault="00B27A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A4D" w:rsidRDefault="00B27A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4D" w:rsidRDefault="00B27A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7A4D" w:rsidRDefault="00B27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4D" w:rsidRDefault="00B27A4D">
      <w:r>
        <w:separator/>
      </w:r>
    </w:p>
  </w:footnote>
  <w:footnote w:type="continuationSeparator" w:id="0">
    <w:p w:rsidR="00B27A4D" w:rsidRDefault="00B27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4F4"/>
    <w:multiLevelType w:val="hybridMultilevel"/>
    <w:tmpl w:val="DA440722"/>
    <w:lvl w:ilvl="0" w:tplc="1AD6CDE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7105236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69BE62CA"/>
    <w:multiLevelType w:val="hybridMultilevel"/>
    <w:tmpl w:val="CF8A5BA6"/>
    <w:lvl w:ilvl="0" w:tplc="BE0C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D24"/>
    <w:rsid w:val="0009072E"/>
    <w:rsid w:val="000B355A"/>
    <w:rsid w:val="000D01BA"/>
    <w:rsid w:val="00146413"/>
    <w:rsid w:val="001D47E1"/>
    <w:rsid w:val="00272D19"/>
    <w:rsid w:val="00367650"/>
    <w:rsid w:val="00385C2B"/>
    <w:rsid w:val="003B6089"/>
    <w:rsid w:val="004015F9"/>
    <w:rsid w:val="0050174E"/>
    <w:rsid w:val="00525EB4"/>
    <w:rsid w:val="00540C5C"/>
    <w:rsid w:val="005416E6"/>
    <w:rsid w:val="00551B23"/>
    <w:rsid w:val="00574757"/>
    <w:rsid w:val="005A4D27"/>
    <w:rsid w:val="005A66C4"/>
    <w:rsid w:val="00681EF9"/>
    <w:rsid w:val="00693874"/>
    <w:rsid w:val="006C0BDF"/>
    <w:rsid w:val="006C62C3"/>
    <w:rsid w:val="006F55A1"/>
    <w:rsid w:val="0070261E"/>
    <w:rsid w:val="007A7D79"/>
    <w:rsid w:val="007C5F2E"/>
    <w:rsid w:val="007F54FC"/>
    <w:rsid w:val="008A18FE"/>
    <w:rsid w:val="008F291C"/>
    <w:rsid w:val="00930116"/>
    <w:rsid w:val="00974E58"/>
    <w:rsid w:val="00A56B9E"/>
    <w:rsid w:val="00A65BCA"/>
    <w:rsid w:val="00A763FD"/>
    <w:rsid w:val="00AB659F"/>
    <w:rsid w:val="00AC6D24"/>
    <w:rsid w:val="00B27A4D"/>
    <w:rsid w:val="00C1031B"/>
    <w:rsid w:val="00C15A91"/>
    <w:rsid w:val="00C71416"/>
    <w:rsid w:val="00CF4F69"/>
    <w:rsid w:val="00D254A7"/>
    <w:rsid w:val="00DA2C69"/>
    <w:rsid w:val="00E01A28"/>
    <w:rsid w:val="00E56374"/>
    <w:rsid w:val="00E70771"/>
    <w:rsid w:val="00EE5DFD"/>
    <w:rsid w:val="00F436A6"/>
    <w:rsid w:val="00F6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765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67650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011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7650"/>
    <w:pPr>
      <w:spacing w:line="360" w:lineRule="exact"/>
      <w:ind w:leftChars="234" w:left="1402" w:hangingChars="300" w:hanging="840"/>
      <w:jc w:val="both"/>
    </w:pPr>
    <w:rPr>
      <w:rFonts w:eastAsia="標楷體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01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011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6765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7D7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87</Words>
  <Characters>498</Characters>
  <Application>Microsoft Office Outlook</Application>
  <DocSecurity>0</DocSecurity>
  <Lines>0</Lines>
  <Paragraphs>0</Paragraphs>
  <ScaleCrop>false</ScaleCrop>
  <Company>Hakka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活動成果報告書格式：（請用A4繕打）【範例】</dc:title>
  <dc:subject/>
  <dc:creator>User</dc:creator>
  <cp:keywords/>
  <dc:description/>
  <cp:lastModifiedBy>林滿鈺</cp:lastModifiedBy>
  <cp:revision>5</cp:revision>
  <dcterms:created xsi:type="dcterms:W3CDTF">2019-05-20T05:22:00Z</dcterms:created>
  <dcterms:modified xsi:type="dcterms:W3CDTF">2019-05-21T07:41:00Z</dcterms:modified>
</cp:coreProperties>
</file>