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4E" w:rsidRPr="008F325C" w:rsidRDefault="0087374E" w:rsidP="00EA6817">
      <w:pPr>
        <w:tabs>
          <w:tab w:val="center" w:pos="4819"/>
          <w:tab w:val="left" w:pos="8135"/>
        </w:tabs>
        <w:adjustRightInd w:val="0"/>
        <w:snapToGrid w:val="0"/>
        <w:spacing w:line="240" w:lineRule="atLeast"/>
        <w:jc w:val="both"/>
        <w:rPr>
          <w:rFonts w:eastAsia="標楷體"/>
          <w:sz w:val="20"/>
        </w:rPr>
      </w:pPr>
      <w:r w:rsidRPr="008F325C">
        <w:rPr>
          <w:rFonts w:eastAsia="標楷體" w:hint="eastAsia"/>
          <w:b/>
          <w:sz w:val="28"/>
          <w:szCs w:val="32"/>
        </w:rPr>
        <w:t>新竹縣</w:t>
      </w:r>
      <w:r w:rsidRPr="008F325C">
        <w:rPr>
          <w:rFonts w:eastAsia="標楷體"/>
          <w:b/>
          <w:sz w:val="28"/>
          <w:szCs w:val="32"/>
        </w:rPr>
        <w:t xml:space="preserve">    </w:t>
      </w:r>
      <w:r w:rsidRPr="008F325C">
        <w:rPr>
          <w:rFonts w:eastAsia="標楷體" w:hint="eastAsia"/>
          <w:b/>
          <w:sz w:val="28"/>
          <w:szCs w:val="32"/>
        </w:rPr>
        <w:t>鄉</w:t>
      </w:r>
      <w:r w:rsidRPr="008F325C">
        <w:rPr>
          <w:rFonts w:eastAsia="標楷體"/>
          <w:b/>
          <w:sz w:val="28"/>
          <w:szCs w:val="32"/>
        </w:rPr>
        <w:t>/</w:t>
      </w:r>
      <w:r w:rsidRPr="008F325C">
        <w:rPr>
          <w:rFonts w:eastAsia="標楷體" w:hint="eastAsia"/>
          <w:b/>
          <w:sz w:val="28"/>
          <w:szCs w:val="32"/>
        </w:rPr>
        <w:t>鎮</w:t>
      </w:r>
      <w:r w:rsidRPr="008F325C">
        <w:rPr>
          <w:rFonts w:eastAsia="標楷體"/>
          <w:b/>
          <w:sz w:val="28"/>
          <w:szCs w:val="32"/>
        </w:rPr>
        <w:t>/</w:t>
      </w:r>
      <w:r w:rsidRPr="008F325C">
        <w:rPr>
          <w:rFonts w:eastAsia="標楷體" w:hint="eastAsia"/>
          <w:b/>
          <w:sz w:val="28"/>
          <w:szCs w:val="32"/>
        </w:rPr>
        <w:t>市公所身心障礙者□生活□</w:t>
      </w:r>
      <w:r>
        <w:rPr>
          <w:rFonts w:eastAsia="標楷體" w:hint="eastAsia"/>
          <w:b/>
          <w:sz w:val="28"/>
          <w:szCs w:val="32"/>
        </w:rPr>
        <w:t>醫療</w:t>
      </w:r>
      <w:r w:rsidRPr="008F325C">
        <w:rPr>
          <w:rFonts w:eastAsia="標楷體" w:hint="eastAsia"/>
          <w:b/>
          <w:sz w:val="28"/>
          <w:szCs w:val="32"/>
        </w:rPr>
        <w:t>輔助器具補助費申請表</w:t>
      </w:r>
      <w:r w:rsidRPr="00AD2799"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16"/>
          <w:szCs w:val="16"/>
        </w:rPr>
        <w:t>104</w:t>
      </w:r>
      <w:r w:rsidRPr="008F325C">
        <w:rPr>
          <w:rFonts w:eastAsia="標楷體" w:hint="eastAsia"/>
          <w:b/>
          <w:sz w:val="16"/>
          <w:szCs w:val="16"/>
        </w:rPr>
        <w:t>年</w:t>
      </w:r>
      <w:r w:rsidRPr="008F325C">
        <w:rPr>
          <w:rFonts w:eastAsia="標楷體"/>
          <w:b/>
          <w:sz w:val="16"/>
          <w:szCs w:val="16"/>
        </w:rPr>
        <w:t>1</w:t>
      </w:r>
      <w:r w:rsidRPr="008F325C">
        <w:rPr>
          <w:rFonts w:eastAsia="標楷體" w:hint="eastAsia"/>
          <w:b/>
          <w:sz w:val="16"/>
          <w:szCs w:val="16"/>
        </w:rPr>
        <w:t>月</w:t>
      </w:r>
      <w:r>
        <w:rPr>
          <w:rFonts w:eastAsia="標楷體"/>
          <w:b/>
          <w:sz w:val="16"/>
          <w:szCs w:val="16"/>
        </w:rPr>
        <w:t>28</w:t>
      </w:r>
      <w:r>
        <w:rPr>
          <w:rFonts w:eastAsia="標楷體" w:hint="eastAsia"/>
          <w:b/>
          <w:sz w:val="16"/>
          <w:szCs w:val="16"/>
        </w:rPr>
        <w:t>日</w:t>
      </w:r>
      <w:r w:rsidRPr="008F325C">
        <w:rPr>
          <w:rFonts w:eastAsia="標楷體" w:hint="eastAsia"/>
          <w:b/>
          <w:sz w:val="16"/>
          <w:szCs w:val="16"/>
        </w:rPr>
        <w:t>修訂</w:t>
      </w:r>
      <w:r w:rsidRPr="008F325C">
        <w:rPr>
          <w:rFonts w:eastAsia="標楷體"/>
          <w:b/>
          <w:sz w:val="16"/>
          <w:szCs w:val="16"/>
        </w:rPr>
        <w:t xml:space="preserve"> </w:t>
      </w:r>
      <w:r w:rsidRPr="008F325C">
        <w:rPr>
          <w:rFonts w:eastAsia="標楷體"/>
          <w:b/>
          <w:sz w:val="20"/>
        </w:rPr>
        <w:t xml:space="preserve">             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69"/>
        <w:gridCol w:w="1544"/>
        <w:gridCol w:w="756"/>
        <w:gridCol w:w="1276"/>
        <w:gridCol w:w="439"/>
        <w:gridCol w:w="439"/>
        <w:gridCol w:w="303"/>
        <w:gridCol w:w="94"/>
        <w:gridCol w:w="43"/>
        <w:gridCol w:w="439"/>
        <w:gridCol w:w="427"/>
        <w:gridCol w:w="13"/>
        <w:gridCol w:w="439"/>
        <w:gridCol w:w="268"/>
        <w:gridCol w:w="171"/>
        <w:gridCol w:w="440"/>
        <w:gridCol w:w="439"/>
        <w:gridCol w:w="440"/>
      </w:tblGrid>
      <w:tr w:rsidR="0087374E" w:rsidRPr="00AD2799" w:rsidTr="008C78D3">
        <w:trPr>
          <w:cantSplit/>
          <w:trHeight w:val="527"/>
        </w:trPr>
        <w:tc>
          <w:tcPr>
            <w:tcW w:w="2520" w:type="dxa"/>
            <w:gridSpan w:val="2"/>
            <w:vAlign w:val="center"/>
          </w:tcPr>
          <w:p w:rsidR="0087374E" w:rsidRPr="00AD2799" w:rsidRDefault="0087374E" w:rsidP="0056230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身心障礙者姓名</w:t>
            </w:r>
          </w:p>
        </w:tc>
        <w:tc>
          <w:tcPr>
            <w:tcW w:w="2300" w:type="dxa"/>
            <w:gridSpan w:val="2"/>
            <w:vAlign w:val="center"/>
          </w:tcPr>
          <w:p w:rsidR="0087374E" w:rsidRPr="00AD2799" w:rsidRDefault="0087374E" w:rsidP="00DD0FBB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374E" w:rsidRPr="00AD2799" w:rsidRDefault="0087374E" w:rsidP="0056230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身分證</w:t>
            </w:r>
          </w:p>
          <w:p w:rsidR="0087374E" w:rsidRPr="00AD2799" w:rsidRDefault="0087374E" w:rsidP="0056230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統一編號</w:t>
            </w:r>
          </w:p>
        </w:tc>
        <w:tc>
          <w:tcPr>
            <w:tcW w:w="439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7374E" w:rsidRPr="00AD2799" w:rsidRDefault="0087374E" w:rsidP="00E446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374E" w:rsidRPr="00AD2799" w:rsidTr="002313B0">
        <w:trPr>
          <w:cantSplit/>
          <w:trHeight w:val="483"/>
        </w:trPr>
        <w:tc>
          <w:tcPr>
            <w:tcW w:w="851" w:type="dxa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2313B0">
              <w:rPr>
                <w:rFonts w:eastAsia="標楷體" w:hint="eastAsia"/>
                <w:spacing w:val="-20"/>
                <w:sz w:val="22"/>
                <w:szCs w:val="22"/>
              </w:rPr>
              <w:t>出生日期</w:t>
            </w:r>
          </w:p>
        </w:tc>
        <w:tc>
          <w:tcPr>
            <w:tcW w:w="5245" w:type="dxa"/>
            <w:gridSpan w:val="4"/>
            <w:vAlign w:val="center"/>
          </w:tcPr>
          <w:p w:rsidR="0087374E" w:rsidRPr="00AD2799" w:rsidRDefault="0087374E" w:rsidP="00AA539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民國（前）</w:t>
            </w: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AD2799">
              <w:rPr>
                <w:rFonts w:eastAsia="標楷體" w:hint="eastAsia"/>
                <w:sz w:val="22"/>
                <w:szCs w:val="22"/>
              </w:rPr>
              <w:t>年</w:t>
            </w: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AD2799">
              <w:rPr>
                <w:rFonts w:eastAsia="標楷體" w:hint="eastAsia"/>
                <w:sz w:val="22"/>
                <w:szCs w:val="22"/>
              </w:rPr>
              <w:t>月</w:t>
            </w: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AD2799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聯絡電話</w:t>
            </w:r>
          </w:p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vMerge w:val="restart"/>
            <w:vAlign w:val="center"/>
          </w:tcPr>
          <w:p w:rsidR="0087374E" w:rsidRPr="00AD2799" w:rsidRDefault="0087374E" w:rsidP="00D23CD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AD2799">
              <w:rPr>
                <w:rFonts w:eastAsia="標楷體"/>
                <w:sz w:val="22"/>
                <w:szCs w:val="22"/>
              </w:rPr>
              <w:t>H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87374E" w:rsidRPr="00AD2799" w:rsidRDefault="0087374E" w:rsidP="00D23CD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AD2799">
              <w:rPr>
                <w:rFonts w:eastAsia="標楷體"/>
                <w:sz w:val="22"/>
                <w:szCs w:val="22"/>
              </w:rPr>
              <w:t>O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87374E" w:rsidRPr="00AD2799" w:rsidRDefault="0087374E" w:rsidP="002E207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AD2799">
              <w:rPr>
                <w:rFonts w:eastAsia="標楷體" w:hint="eastAsia"/>
                <w:sz w:val="22"/>
                <w:szCs w:val="22"/>
              </w:rPr>
              <w:t>手機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87374E" w:rsidRPr="00AD2799" w:rsidTr="00936241">
        <w:trPr>
          <w:cantSplit/>
          <w:trHeight w:val="388"/>
        </w:trPr>
        <w:tc>
          <w:tcPr>
            <w:tcW w:w="851" w:type="dxa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AD2799">
              <w:rPr>
                <w:rFonts w:eastAsia="標楷體" w:hint="eastAsia"/>
                <w:spacing w:val="-20"/>
                <w:sz w:val="22"/>
                <w:szCs w:val="22"/>
              </w:rPr>
              <w:t>障礙類別等級</w:t>
            </w:r>
          </w:p>
        </w:tc>
        <w:tc>
          <w:tcPr>
            <w:tcW w:w="5245" w:type="dxa"/>
            <w:gridSpan w:val="4"/>
            <w:vAlign w:val="center"/>
          </w:tcPr>
          <w:p w:rsidR="0087374E" w:rsidRPr="00AD2799" w:rsidRDefault="0087374E" w:rsidP="00CB6306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  <w:r w:rsidRPr="00AD2799">
              <w:rPr>
                <w:rFonts w:eastAsia="標楷體" w:hint="eastAsia"/>
                <w:sz w:val="22"/>
                <w:szCs w:val="22"/>
              </w:rPr>
              <w:t>障</w:t>
            </w: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  <w:r w:rsidRPr="00AD2799">
              <w:rPr>
                <w:rFonts w:eastAsia="標楷體" w:hint="eastAsia"/>
                <w:sz w:val="22"/>
                <w:szCs w:val="22"/>
              </w:rPr>
              <w:t>度</w:t>
            </w:r>
          </w:p>
          <w:p w:rsidR="0087374E" w:rsidRPr="00AD2799" w:rsidRDefault="0087374E" w:rsidP="00A26C10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396DE8">
              <w:rPr>
                <w:rFonts w:eastAsia="標楷體" w:hint="eastAsia"/>
                <w:sz w:val="22"/>
                <w:szCs w:val="22"/>
                <w:shd w:val="clear" w:color="auto" w:fill="FFFF00"/>
              </w:rPr>
              <w:t>領有身障證明者填寫</w:t>
            </w:r>
            <w:r w:rsidRPr="00396DE8">
              <w:rPr>
                <w:rFonts w:eastAsia="標楷體"/>
                <w:sz w:val="22"/>
                <w:szCs w:val="22"/>
                <w:shd w:val="clear" w:color="auto" w:fill="FFFF00"/>
              </w:rPr>
              <w:t>ICD</w:t>
            </w:r>
            <w:r w:rsidRPr="00396DE8">
              <w:rPr>
                <w:rFonts w:eastAsia="標楷體" w:hint="eastAsia"/>
                <w:sz w:val="22"/>
                <w:szCs w:val="22"/>
                <w:shd w:val="clear" w:color="auto" w:fill="FFFF00"/>
              </w:rPr>
              <w:t>診斷：</w:t>
            </w:r>
          </w:p>
        </w:tc>
        <w:tc>
          <w:tcPr>
            <w:tcW w:w="1275" w:type="dxa"/>
            <w:gridSpan w:val="4"/>
            <w:vMerge/>
          </w:tcPr>
          <w:p w:rsidR="0087374E" w:rsidRPr="00AD2799" w:rsidRDefault="0087374E" w:rsidP="00D23CDD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vMerge/>
          </w:tcPr>
          <w:p w:rsidR="0087374E" w:rsidRPr="00AD2799" w:rsidRDefault="0087374E" w:rsidP="00D23CDD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87374E" w:rsidRPr="00AD2799" w:rsidTr="002313B0">
        <w:trPr>
          <w:trHeight w:val="609"/>
        </w:trPr>
        <w:tc>
          <w:tcPr>
            <w:tcW w:w="851" w:type="dxa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戶籍</w:t>
            </w:r>
          </w:p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地址</w:t>
            </w:r>
          </w:p>
        </w:tc>
        <w:tc>
          <w:tcPr>
            <w:tcW w:w="7429" w:type="dxa"/>
            <w:gridSpan w:val="11"/>
          </w:tcPr>
          <w:p w:rsidR="0087374E" w:rsidRPr="00F40B1B" w:rsidRDefault="0087374E" w:rsidP="00AE14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  <w:r w:rsidRPr="00F40B1B">
              <w:rPr>
                <w:rFonts w:ascii="標楷體" w:eastAsia="標楷體" w:hAnsi="標楷體"/>
                <w:sz w:val="22"/>
                <w:szCs w:val="22"/>
              </w:rPr>
              <w:t>--</w:t>
            </w: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87374E" w:rsidRDefault="0087374E" w:rsidP="00EF70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濟</w:t>
            </w:r>
          </w:p>
          <w:p w:rsidR="0087374E" w:rsidRPr="00F40B1B" w:rsidRDefault="0087374E" w:rsidP="00EF70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況</w:t>
            </w:r>
          </w:p>
        </w:tc>
        <w:tc>
          <w:tcPr>
            <w:tcW w:w="1490" w:type="dxa"/>
            <w:gridSpan w:val="4"/>
            <w:vMerge w:val="restart"/>
            <w:vAlign w:val="center"/>
          </w:tcPr>
          <w:p w:rsidR="0087374E" w:rsidRDefault="0087374E" w:rsidP="002313B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sz w:val="22"/>
                <w:szCs w:val="22"/>
              </w:rPr>
              <w:t>一般戶</w:t>
            </w:r>
          </w:p>
          <w:p w:rsidR="0087374E" w:rsidRDefault="0087374E" w:rsidP="002313B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sz w:val="22"/>
                <w:szCs w:val="22"/>
              </w:rPr>
              <w:t>中低收入戶</w:t>
            </w:r>
          </w:p>
          <w:p w:rsidR="0087374E" w:rsidRPr="00F40B1B" w:rsidRDefault="0087374E" w:rsidP="002313B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sz w:val="22"/>
                <w:szCs w:val="22"/>
              </w:rPr>
              <w:t>低收入戶</w:t>
            </w:r>
          </w:p>
        </w:tc>
      </w:tr>
      <w:tr w:rsidR="0087374E" w:rsidRPr="00AD2799" w:rsidTr="00EF70F7">
        <w:trPr>
          <w:trHeight w:val="478"/>
        </w:trPr>
        <w:tc>
          <w:tcPr>
            <w:tcW w:w="851" w:type="dxa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noProof/>
                <w:sz w:val="22"/>
                <w:szCs w:val="22"/>
              </w:rPr>
            </w:pP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公文送達處所</w:t>
            </w:r>
          </w:p>
        </w:tc>
        <w:tc>
          <w:tcPr>
            <w:tcW w:w="7429" w:type="dxa"/>
            <w:gridSpan w:val="11"/>
          </w:tcPr>
          <w:p w:rsidR="0087374E" w:rsidRDefault="0087374E" w:rsidP="009136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F40B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同戶籍地址</w:t>
            </w:r>
            <w:r w:rsidRPr="00AD2799">
              <w:rPr>
                <w:rFonts w:eastAsia="標楷體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其他：</w:t>
            </w:r>
          </w:p>
          <w:p w:rsidR="0087374E" w:rsidRPr="00AD2799" w:rsidRDefault="0087374E" w:rsidP="009136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  <w:u w:val="single"/>
              </w:rPr>
            </w:pP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地址：</w:t>
            </w:r>
          </w:p>
        </w:tc>
        <w:tc>
          <w:tcPr>
            <w:tcW w:w="720" w:type="dxa"/>
            <w:gridSpan w:val="3"/>
            <w:vMerge/>
          </w:tcPr>
          <w:p w:rsidR="0087374E" w:rsidRPr="00AD2799" w:rsidRDefault="0087374E" w:rsidP="002E2078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90" w:type="dxa"/>
            <w:gridSpan w:val="4"/>
            <w:vMerge/>
          </w:tcPr>
          <w:p w:rsidR="0087374E" w:rsidRPr="00AD2799" w:rsidRDefault="0087374E" w:rsidP="002E2078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  <w:u w:val="single"/>
              </w:rPr>
            </w:pPr>
          </w:p>
        </w:tc>
      </w:tr>
      <w:tr w:rsidR="0087374E" w:rsidRPr="00AD2799" w:rsidTr="00936241">
        <w:trPr>
          <w:cantSplit/>
          <w:trHeight w:val="789"/>
        </w:trPr>
        <w:tc>
          <w:tcPr>
            <w:tcW w:w="851" w:type="dxa"/>
            <w:vAlign w:val="center"/>
          </w:tcPr>
          <w:p w:rsidR="0087374E" w:rsidRPr="00AD2799" w:rsidRDefault="0087374E" w:rsidP="00920A03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AD2799">
              <w:rPr>
                <w:rFonts w:eastAsia="標楷體" w:hint="eastAsia"/>
                <w:spacing w:val="-20"/>
                <w:sz w:val="22"/>
                <w:szCs w:val="22"/>
              </w:rPr>
              <w:t>申請輔具項目</w:t>
            </w:r>
          </w:p>
        </w:tc>
        <w:tc>
          <w:tcPr>
            <w:tcW w:w="9639" w:type="dxa"/>
            <w:gridSpan w:val="18"/>
          </w:tcPr>
          <w:p w:rsidR="0087374E" w:rsidRPr="00AD2799" w:rsidRDefault="0087374E" w:rsidP="00420ED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/>
                <w:sz w:val="22"/>
                <w:szCs w:val="22"/>
              </w:rPr>
              <w:t>1.</w:t>
            </w:r>
            <w:r w:rsidRPr="00AD2799">
              <w:rPr>
                <w:rFonts w:eastAsia="標楷體" w:hint="eastAsia"/>
                <w:sz w:val="22"/>
                <w:szCs w:val="22"/>
              </w:rPr>
              <w:t>項次</w:t>
            </w:r>
            <w:r w:rsidRPr="00AD2799">
              <w:rPr>
                <w:rFonts w:eastAsia="標楷體"/>
                <w:sz w:val="22"/>
                <w:szCs w:val="22"/>
              </w:rPr>
              <w:t>________</w:t>
            </w:r>
            <w:r w:rsidRPr="00AD2799">
              <w:rPr>
                <w:rFonts w:eastAsia="標楷體" w:hint="eastAsia"/>
                <w:sz w:val="22"/>
                <w:szCs w:val="22"/>
              </w:rPr>
              <w:t>項目</w:t>
            </w:r>
            <w:r w:rsidRPr="00AD2799">
              <w:rPr>
                <w:rFonts w:eastAsia="標楷體"/>
                <w:sz w:val="22"/>
                <w:szCs w:val="22"/>
              </w:rPr>
              <w:t>________________________  2.</w:t>
            </w:r>
            <w:r w:rsidRPr="00AD2799">
              <w:rPr>
                <w:rFonts w:eastAsia="標楷體" w:hint="eastAsia"/>
                <w:sz w:val="22"/>
                <w:szCs w:val="22"/>
              </w:rPr>
              <w:t>項次</w:t>
            </w:r>
            <w:r w:rsidRPr="00AD2799">
              <w:rPr>
                <w:rFonts w:eastAsia="標楷體"/>
                <w:sz w:val="22"/>
                <w:szCs w:val="22"/>
              </w:rPr>
              <w:t>________</w:t>
            </w:r>
            <w:r w:rsidRPr="00AD2799">
              <w:rPr>
                <w:rFonts w:eastAsia="標楷體" w:hint="eastAsia"/>
                <w:sz w:val="22"/>
                <w:szCs w:val="22"/>
              </w:rPr>
              <w:t>項目</w:t>
            </w:r>
            <w:r w:rsidRPr="00AD2799">
              <w:rPr>
                <w:rFonts w:eastAsia="標楷體"/>
                <w:sz w:val="22"/>
                <w:szCs w:val="22"/>
              </w:rPr>
              <w:t>________________________</w:t>
            </w:r>
          </w:p>
          <w:p w:rsidR="0087374E" w:rsidRPr="00AD2799" w:rsidRDefault="0087374E" w:rsidP="00CD45F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/>
                <w:sz w:val="22"/>
                <w:szCs w:val="22"/>
              </w:rPr>
              <w:t>3.</w:t>
            </w:r>
            <w:r w:rsidRPr="00AD2799">
              <w:rPr>
                <w:rFonts w:eastAsia="標楷體" w:hint="eastAsia"/>
                <w:sz w:val="22"/>
                <w:szCs w:val="22"/>
              </w:rPr>
              <w:t>項次</w:t>
            </w:r>
            <w:r w:rsidRPr="00AD2799">
              <w:rPr>
                <w:rFonts w:eastAsia="標楷體"/>
                <w:sz w:val="22"/>
                <w:szCs w:val="22"/>
              </w:rPr>
              <w:t>________</w:t>
            </w:r>
            <w:r w:rsidRPr="00AD2799">
              <w:rPr>
                <w:rFonts w:eastAsia="標楷體" w:hint="eastAsia"/>
                <w:sz w:val="22"/>
                <w:szCs w:val="22"/>
              </w:rPr>
              <w:t>項目</w:t>
            </w:r>
            <w:r w:rsidRPr="00AD2799">
              <w:rPr>
                <w:rFonts w:eastAsia="標楷體"/>
                <w:sz w:val="22"/>
                <w:szCs w:val="22"/>
              </w:rPr>
              <w:t>________________________  4.</w:t>
            </w:r>
            <w:r w:rsidRPr="00AD2799">
              <w:rPr>
                <w:rFonts w:eastAsia="標楷體" w:hint="eastAsia"/>
                <w:sz w:val="22"/>
                <w:szCs w:val="22"/>
              </w:rPr>
              <w:t>項次</w:t>
            </w:r>
            <w:r w:rsidRPr="00AD2799">
              <w:rPr>
                <w:rFonts w:eastAsia="標楷體"/>
                <w:sz w:val="22"/>
                <w:szCs w:val="22"/>
              </w:rPr>
              <w:t>________</w:t>
            </w:r>
            <w:r w:rsidRPr="00AD2799">
              <w:rPr>
                <w:rFonts w:eastAsia="標楷體" w:hint="eastAsia"/>
                <w:sz w:val="22"/>
                <w:szCs w:val="22"/>
              </w:rPr>
              <w:t>項目</w:t>
            </w:r>
            <w:r w:rsidRPr="00AD2799">
              <w:rPr>
                <w:rFonts w:eastAsia="標楷體"/>
                <w:sz w:val="22"/>
                <w:szCs w:val="22"/>
              </w:rPr>
              <w:t>________________________</w:t>
            </w:r>
          </w:p>
        </w:tc>
      </w:tr>
      <w:tr w:rsidR="0087374E" w:rsidRPr="00AD2799" w:rsidTr="00936241">
        <w:trPr>
          <w:cantSplit/>
          <w:trHeight w:val="808"/>
        </w:trPr>
        <w:tc>
          <w:tcPr>
            <w:tcW w:w="851" w:type="dxa"/>
            <w:vAlign w:val="center"/>
          </w:tcPr>
          <w:p w:rsidR="0087374E" w:rsidRPr="00AD2799" w:rsidRDefault="0087374E" w:rsidP="00FF6B85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申請</w:t>
            </w:r>
          </w:p>
          <w:p w:rsidR="0087374E" w:rsidRPr="00AD2799" w:rsidRDefault="0087374E" w:rsidP="00FF6B85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資格</w:t>
            </w:r>
          </w:p>
        </w:tc>
        <w:tc>
          <w:tcPr>
            <w:tcW w:w="9639" w:type="dxa"/>
            <w:gridSpan w:val="18"/>
          </w:tcPr>
          <w:p w:rsidR="0087374E" w:rsidRPr="00AD2799" w:rsidRDefault="0087374E" w:rsidP="00DD0FB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設籍本</w:t>
            </w:r>
            <w:r>
              <w:rPr>
                <w:rFonts w:eastAsia="標楷體" w:hint="eastAsia"/>
                <w:sz w:val="22"/>
                <w:szCs w:val="22"/>
              </w:rPr>
              <w:t>縣</w:t>
            </w:r>
            <w:r w:rsidRPr="00AD2799">
              <w:rPr>
                <w:rFonts w:eastAsia="標楷體" w:hint="eastAsia"/>
                <w:sz w:val="22"/>
                <w:szCs w:val="22"/>
              </w:rPr>
              <w:t>，且</w:t>
            </w:r>
            <w:r>
              <w:rPr>
                <w:rFonts w:eastAsia="標楷體" w:hint="eastAsia"/>
                <w:sz w:val="22"/>
                <w:szCs w:val="22"/>
              </w:rPr>
              <w:t>領有本縣</w:t>
            </w:r>
            <w:r w:rsidRPr="00AD2799">
              <w:rPr>
                <w:rFonts w:eastAsia="標楷體" w:hint="eastAsia"/>
                <w:sz w:val="22"/>
                <w:szCs w:val="22"/>
              </w:rPr>
              <w:t>核</w:t>
            </w:r>
            <w:r w:rsidRPr="00AD2799">
              <w:rPr>
                <w:rFonts w:eastAsia="標楷體"/>
                <w:sz w:val="22"/>
                <w:szCs w:val="22"/>
              </w:rPr>
              <w:t>(</w:t>
            </w:r>
            <w:r w:rsidRPr="00AD2799">
              <w:rPr>
                <w:rFonts w:eastAsia="標楷體" w:hint="eastAsia"/>
                <w:sz w:val="22"/>
                <w:szCs w:val="22"/>
              </w:rPr>
              <w:t>換、補</w:t>
            </w:r>
            <w:r w:rsidRPr="00AD2799">
              <w:rPr>
                <w:rFonts w:eastAsia="標楷體"/>
                <w:sz w:val="22"/>
                <w:szCs w:val="22"/>
              </w:rPr>
              <w:t>)</w:t>
            </w:r>
            <w:r w:rsidRPr="00AD2799">
              <w:rPr>
                <w:rFonts w:eastAsia="標楷體" w:hint="eastAsia"/>
                <w:sz w:val="22"/>
                <w:szCs w:val="22"/>
              </w:rPr>
              <w:t>發或註記之身心障礙手冊或證明者。</w:t>
            </w:r>
          </w:p>
          <w:p w:rsidR="0087374E" w:rsidRPr="00AD2799" w:rsidRDefault="0087374E" w:rsidP="00DD0FB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申請補助項目未獲政府其他醫療補助、社會保險給付</w:t>
            </w:r>
            <w:r w:rsidRPr="00AD2799">
              <w:rPr>
                <w:rFonts w:eastAsia="標楷體" w:hint="eastAsia"/>
                <w:bCs/>
                <w:sz w:val="22"/>
                <w:szCs w:val="22"/>
              </w:rPr>
              <w:t>或其他相同性質</w:t>
            </w:r>
            <w:r w:rsidRPr="00AD2799">
              <w:rPr>
                <w:rFonts w:eastAsia="標楷體"/>
                <w:bCs/>
                <w:sz w:val="22"/>
                <w:szCs w:val="22"/>
              </w:rPr>
              <w:t>(</w:t>
            </w:r>
            <w:r w:rsidRPr="00AD2799">
              <w:rPr>
                <w:rFonts w:eastAsia="標楷體" w:hint="eastAsia"/>
                <w:bCs/>
                <w:sz w:val="22"/>
                <w:szCs w:val="22"/>
              </w:rPr>
              <w:t>輔具</w:t>
            </w:r>
            <w:r w:rsidRPr="00AD2799">
              <w:rPr>
                <w:rFonts w:eastAsia="標楷體"/>
                <w:bCs/>
                <w:sz w:val="22"/>
                <w:szCs w:val="22"/>
              </w:rPr>
              <w:t>)</w:t>
            </w:r>
            <w:r w:rsidRPr="00AD2799">
              <w:rPr>
                <w:rFonts w:eastAsia="標楷體" w:hint="eastAsia"/>
                <w:bCs/>
                <w:sz w:val="22"/>
                <w:szCs w:val="22"/>
              </w:rPr>
              <w:t>補助者</w:t>
            </w:r>
            <w:r w:rsidRPr="00AD279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87374E" w:rsidRPr="00AD2799" w:rsidRDefault="0087374E" w:rsidP="002B4FDF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其他：詳見內政部</w:t>
            </w:r>
            <w:r>
              <w:rPr>
                <w:rFonts w:eastAsia="標楷體" w:hint="eastAsia"/>
                <w:sz w:val="22"/>
                <w:szCs w:val="22"/>
              </w:rPr>
              <w:t>訂定之</w:t>
            </w:r>
            <w:r w:rsidRPr="00AD2799">
              <w:rPr>
                <w:rFonts w:eastAsia="標楷體" w:hint="eastAsia"/>
                <w:sz w:val="22"/>
                <w:szCs w:val="22"/>
              </w:rPr>
              <w:t>「身心障礙者輔具費用補助辦法」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D2799">
              <w:rPr>
                <w:rFonts w:eastAsia="標楷體" w:hint="eastAsia"/>
                <w:sz w:val="22"/>
                <w:szCs w:val="22"/>
              </w:rPr>
              <w:t>「身心障礙者輔具費用補助基準表」</w:t>
            </w:r>
            <w:r>
              <w:rPr>
                <w:rFonts w:eastAsia="標楷體" w:hint="eastAsia"/>
                <w:sz w:val="22"/>
                <w:szCs w:val="22"/>
              </w:rPr>
              <w:t>及衛生福利部訂定之「身心障礙者醫療復健</w:t>
            </w:r>
            <w:r w:rsidRPr="00EC2F01">
              <w:rPr>
                <w:rFonts w:eastAsia="標楷體" w:hint="eastAsia"/>
                <w:sz w:val="22"/>
                <w:szCs w:val="22"/>
              </w:rPr>
              <w:t>所需醫療費用及醫療輔具補助辦法」、「醫療費用及醫療輔具補助標準表」等相關規定。</w:t>
            </w:r>
          </w:p>
        </w:tc>
      </w:tr>
      <w:tr w:rsidR="0087374E" w:rsidRPr="00AD2799" w:rsidTr="00E51D2C">
        <w:trPr>
          <w:cantSplit/>
          <w:trHeight w:val="1657"/>
        </w:trPr>
        <w:tc>
          <w:tcPr>
            <w:tcW w:w="851" w:type="dxa"/>
            <w:vAlign w:val="center"/>
          </w:tcPr>
          <w:p w:rsidR="0087374E" w:rsidRPr="00AD2799" w:rsidRDefault="0087374E" w:rsidP="00135AE5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應備</w:t>
            </w:r>
          </w:p>
          <w:p w:rsidR="0087374E" w:rsidRPr="00AD2799" w:rsidRDefault="0087374E" w:rsidP="00135AE5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文件</w:t>
            </w:r>
          </w:p>
        </w:tc>
        <w:tc>
          <w:tcPr>
            <w:tcW w:w="9639" w:type="dxa"/>
            <w:gridSpan w:val="18"/>
          </w:tcPr>
          <w:p w:rsidR="0087374E" w:rsidRPr="00EC2F01" w:rsidRDefault="0087374E" w:rsidP="00135A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eastAsia="標楷體"/>
                <w:sz w:val="22"/>
                <w:szCs w:val="22"/>
              </w:rPr>
              <w:t>1.</w:t>
            </w:r>
            <w:r w:rsidRPr="00EC2F01">
              <w:rPr>
                <w:rFonts w:eastAsia="標楷體" w:hint="eastAsia"/>
                <w:sz w:val="22"/>
                <w:szCs w:val="22"/>
              </w:rPr>
              <w:t>低收入戶</w:t>
            </w:r>
            <w:r w:rsidRPr="00EC2F01">
              <w:rPr>
                <w:rFonts w:eastAsia="標楷體"/>
                <w:sz w:val="22"/>
                <w:szCs w:val="22"/>
              </w:rPr>
              <w:t>(</w:t>
            </w:r>
            <w:r w:rsidRPr="00EC2F01">
              <w:rPr>
                <w:rFonts w:eastAsia="標楷體" w:hint="eastAsia"/>
                <w:sz w:val="22"/>
                <w:szCs w:val="22"/>
              </w:rPr>
              <w:t>中低收入戶</w:t>
            </w:r>
            <w:r w:rsidRPr="00EC2F01">
              <w:rPr>
                <w:rFonts w:eastAsia="標楷體"/>
                <w:sz w:val="22"/>
                <w:szCs w:val="22"/>
              </w:rPr>
              <w:t>)</w:t>
            </w:r>
            <w:r w:rsidRPr="00EC2F01">
              <w:rPr>
                <w:rFonts w:eastAsia="標楷體" w:hint="eastAsia"/>
                <w:sz w:val="22"/>
                <w:szCs w:val="22"/>
              </w:rPr>
              <w:t>證明書正本</w:t>
            </w:r>
            <w:r w:rsidRPr="00EC2F01">
              <w:rPr>
                <w:rFonts w:eastAsia="標楷體"/>
                <w:sz w:val="22"/>
                <w:szCs w:val="22"/>
              </w:rPr>
              <w:t>(</w:t>
            </w:r>
            <w:r w:rsidRPr="00EC2F01">
              <w:rPr>
                <w:rFonts w:eastAsia="標楷體" w:hint="eastAsia"/>
                <w:sz w:val="22"/>
                <w:szCs w:val="22"/>
              </w:rPr>
              <w:t>如非低收或中低收入戶者免附</w:t>
            </w:r>
            <w:r w:rsidRPr="00EC2F01">
              <w:rPr>
                <w:rFonts w:eastAsia="標楷體"/>
                <w:sz w:val="22"/>
                <w:szCs w:val="22"/>
              </w:rPr>
              <w:t>)</w:t>
            </w:r>
            <w:r w:rsidRPr="00EC2F01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87374E" w:rsidRPr="00EC2F01" w:rsidRDefault="0087374E" w:rsidP="00135A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eastAsia="標楷體"/>
                <w:sz w:val="22"/>
                <w:szCs w:val="22"/>
              </w:rPr>
              <w:t>2.</w:t>
            </w:r>
            <w:r w:rsidRPr="00EC2F01">
              <w:rPr>
                <w:rFonts w:eastAsia="標楷體" w:hint="eastAsia"/>
                <w:sz w:val="22"/>
                <w:szCs w:val="22"/>
              </w:rPr>
              <w:t>身心障礙手冊或證明正本及正</w:t>
            </w:r>
            <w:r>
              <w:rPr>
                <w:rFonts w:eastAsia="標楷體" w:hint="eastAsia"/>
                <w:sz w:val="22"/>
                <w:szCs w:val="22"/>
              </w:rPr>
              <w:t>反</w:t>
            </w:r>
            <w:r w:rsidRPr="00EC2F01">
              <w:rPr>
                <w:rFonts w:eastAsia="標楷體" w:hint="eastAsia"/>
                <w:sz w:val="22"/>
                <w:szCs w:val="22"/>
              </w:rPr>
              <w:t>面影本（正本現場查驗後歸還）。</w:t>
            </w:r>
          </w:p>
          <w:p w:rsidR="0087374E" w:rsidRPr="00EC2F01" w:rsidRDefault="0087374E" w:rsidP="00135A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 w:hint="eastAsia"/>
                <w:sz w:val="22"/>
                <w:szCs w:val="22"/>
              </w:rPr>
              <w:t>印章（於簽章處</w:t>
            </w:r>
            <w:r w:rsidRPr="00EC2F01">
              <w:rPr>
                <w:rFonts w:eastAsia="標楷體" w:hint="eastAsia"/>
                <w:sz w:val="22"/>
                <w:szCs w:val="22"/>
              </w:rPr>
              <w:t>蓋章）</w:t>
            </w:r>
          </w:p>
          <w:p w:rsidR="0087374E" w:rsidRPr="00EC2F01" w:rsidRDefault="0087374E" w:rsidP="00DD0FBB">
            <w:pPr>
              <w:adjustRightInd w:val="0"/>
              <w:snapToGrid w:val="0"/>
              <w:spacing w:line="240" w:lineRule="atLeast"/>
              <w:ind w:left="200" w:hangingChars="91" w:hanging="200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eastAsia="標楷體"/>
                <w:sz w:val="22"/>
                <w:szCs w:val="22"/>
              </w:rPr>
              <w:t>4.</w:t>
            </w:r>
            <w:r w:rsidRPr="00EC2F01">
              <w:rPr>
                <w:rFonts w:eastAsia="標楷體" w:hint="eastAsia"/>
                <w:color w:val="FF0000"/>
                <w:sz w:val="22"/>
                <w:szCs w:val="22"/>
              </w:rPr>
              <w:t>三</w:t>
            </w:r>
            <w:r w:rsidRPr="00EC2F01">
              <w:rPr>
                <w:rFonts w:eastAsia="標楷體" w:hint="eastAsia"/>
                <w:sz w:val="22"/>
                <w:szCs w:val="22"/>
              </w:rPr>
              <w:t>個月內身心障礙鑑定醫院醫師診斷證明書正本。</w:t>
            </w:r>
            <w:r w:rsidRPr="00EC2F01">
              <w:rPr>
                <w:rFonts w:eastAsia="標楷體"/>
                <w:sz w:val="22"/>
                <w:szCs w:val="22"/>
              </w:rPr>
              <w:t>(</w:t>
            </w:r>
            <w:r w:rsidRPr="00EC2F01">
              <w:rPr>
                <w:rFonts w:eastAsia="標楷體" w:hint="eastAsia"/>
                <w:sz w:val="22"/>
                <w:szCs w:val="22"/>
              </w:rPr>
              <w:t>註明症狀及所須輔具名稱</w:t>
            </w:r>
            <w:r w:rsidRPr="00EC2F01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87374E" w:rsidRDefault="0087374E" w:rsidP="00DD0FBB">
            <w:pPr>
              <w:adjustRightInd w:val="0"/>
              <w:snapToGrid w:val="0"/>
              <w:spacing w:line="240" w:lineRule="atLeast"/>
              <w:ind w:left="200" w:hangingChars="91" w:hanging="200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eastAsia="標楷體"/>
                <w:sz w:val="22"/>
                <w:szCs w:val="22"/>
              </w:rPr>
              <w:t>5.</w:t>
            </w:r>
            <w:r w:rsidRPr="00EC2F01">
              <w:rPr>
                <w:rFonts w:eastAsia="標楷體" w:hint="eastAsia"/>
                <w:color w:val="FF0000"/>
                <w:sz w:val="22"/>
                <w:szCs w:val="22"/>
              </w:rPr>
              <w:t>三</w:t>
            </w:r>
            <w:r w:rsidRPr="00EC2F01">
              <w:rPr>
                <w:rFonts w:eastAsia="標楷體" w:hint="eastAsia"/>
                <w:sz w:val="22"/>
                <w:szCs w:val="22"/>
              </w:rPr>
              <w:t>個月內輔具評估報告書正本（申請人應自存影本</w:t>
            </w:r>
            <w:r w:rsidRPr="00EC2F01">
              <w:rPr>
                <w:rFonts w:eastAsia="標楷體"/>
                <w:sz w:val="22"/>
                <w:szCs w:val="22"/>
              </w:rPr>
              <w:t>1</w:t>
            </w:r>
            <w:r w:rsidRPr="00EC2F01">
              <w:rPr>
                <w:rFonts w:eastAsia="標楷體" w:hint="eastAsia"/>
                <w:sz w:val="22"/>
                <w:szCs w:val="22"/>
              </w:rPr>
              <w:t>份以利購置輔具）。</w:t>
            </w:r>
          </w:p>
          <w:p w:rsidR="0087374E" w:rsidRPr="00EC2F01" w:rsidRDefault="0087374E" w:rsidP="00DD0FBB">
            <w:pPr>
              <w:adjustRightInd w:val="0"/>
              <w:snapToGrid w:val="0"/>
              <w:spacing w:line="240" w:lineRule="atLeast"/>
              <w:ind w:left="200" w:hangingChars="91" w:hanging="200"/>
              <w:jc w:val="both"/>
              <w:rPr>
                <w:rFonts w:eastAsia="標楷體"/>
                <w:sz w:val="22"/>
                <w:szCs w:val="22"/>
              </w:rPr>
            </w:pPr>
            <w:r w:rsidRPr="00EF531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Pr="00EF531F">
              <w:rPr>
                <w:rFonts w:eastAsia="標楷體"/>
                <w:sz w:val="22"/>
                <w:szCs w:val="22"/>
              </w:rPr>
              <w:t>.</w:t>
            </w:r>
            <w:r w:rsidRPr="00EF531F">
              <w:rPr>
                <w:rFonts w:eastAsia="標楷體" w:hint="eastAsia"/>
                <w:sz w:val="22"/>
                <w:szCs w:val="22"/>
              </w:rPr>
              <w:t>其他應附文件</w:t>
            </w:r>
            <w:r w:rsidRPr="00AD2799"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</w:p>
          <w:p w:rsidR="0087374E" w:rsidRPr="00EC2F01" w:rsidRDefault="0087374E" w:rsidP="00CB7F2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C2F01">
              <w:rPr>
                <w:rFonts w:eastAsia="標楷體"/>
                <w:sz w:val="22"/>
                <w:szCs w:val="22"/>
              </w:rPr>
              <w:t xml:space="preserve"> (4-6</w:t>
            </w:r>
            <w:r w:rsidRPr="00EC2F01">
              <w:rPr>
                <w:rFonts w:eastAsia="標楷體" w:hint="eastAsia"/>
                <w:sz w:val="22"/>
                <w:szCs w:val="22"/>
              </w:rPr>
              <w:t>項係依申請項目檢附不同之文件，應備文件係依本辦法、基準表及其他相關規定</w:t>
            </w:r>
            <w:r w:rsidRPr="00EC2F01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87374E" w:rsidRPr="00AD2799" w:rsidTr="002C4B78">
        <w:trPr>
          <w:cantSplit/>
          <w:trHeight w:val="4859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7374E" w:rsidRPr="00AD2799" w:rsidRDefault="0087374E" w:rsidP="00912136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注意</w:t>
            </w:r>
          </w:p>
          <w:p w:rsidR="0087374E" w:rsidRPr="00AD2799" w:rsidRDefault="0087374E" w:rsidP="00912136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事項</w:t>
            </w:r>
          </w:p>
        </w:tc>
        <w:tc>
          <w:tcPr>
            <w:tcW w:w="9639" w:type="dxa"/>
            <w:gridSpan w:val="18"/>
            <w:tcBorders>
              <w:bottom w:val="single" w:sz="12" w:space="0" w:color="auto"/>
            </w:tcBorders>
          </w:tcPr>
          <w:p w:rsidR="0087374E" w:rsidRPr="00AD2799" w:rsidRDefault="0087374E" w:rsidP="00FE64D3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申請之輔具項目須已超過前次申請該項輔具之補助年限，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每人每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>2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年度以申請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>4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項輔具補助為限（合併醫療輔具補助項次計算）</w:t>
            </w:r>
            <w:r w:rsidRPr="00AD2799">
              <w:rPr>
                <w:rFonts w:eastAsia="標楷體" w:hint="eastAsia"/>
                <w:b/>
                <w:sz w:val="22"/>
                <w:szCs w:val="22"/>
              </w:rPr>
              <w:t>。</w:t>
            </w:r>
            <w:r w:rsidRPr="00AD2799">
              <w:rPr>
                <w:rFonts w:eastAsia="標楷體" w:hint="eastAsia"/>
                <w:sz w:val="22"/>
                <w:szCs w:val="22"/>
              </w:rPr>
              <w:t>「每人每</w:t>
            </w:r>
            <w:r w:rsidRPr="00AD2799">
              <w:rPr>
                <w:rFonts w:eastAsia="標楷體"/>
                <w:sz w:val="22"/>
                <w:szCs w:val="22"/>
              </w:rPr>
              <w:t>2</w:t>
            </w:r>
            <w:r w:rsidRPr="00AD2799">
              <w:rPr>
                <w:rFonts w:eastAsia="標楷體" w:hint="eastAsia"/>
                <w:sz w:val="22"/>
                <w:szCs w:val="22"/>
              </w:rPr>
              <w:t>年度以申請</w:t>
            </w:r>
            <w:r w:rsidRPr="00AD2799">
              <w:rPr>
                <w:rFonts w:eastAsia="標楷體"/>
                <w:sz w:val="22"/>
                <w:szCs w:val="22"/>
              </w:rPr>
              <w:t>4</w:t>
            </w:r>
            <w:r w:rsidRPr="00AD2799">
              <w:rPr>
                <w:rFonts w:eastAsia="標楷體" w:hint="eastAsia"/>
                <w:sz w:val="22"/>
                <w:szCs w:val="22"/>
              </w:rPr>
              <w:t>項輔具」計算基準舉例如下：</w:t>
            </w:r>
          </w:p>
          <w:p w:rsidR="0087374E" w:rsidRPr="00AD2799" w:rsidRDefault="0087374E" w:rsidP="00912136">
            <w:pPr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某甲於</w:t>
            </w:r>
            <w:r w:rsidRPr="00AD2799">
              <w:rPr>
                <w:rFonts w:eastAsia="標楷體"/>
                <w:sz w:val="22"/>
                <w:szCs w:val="22"/>
              </w:rPr>
              <w:t>101</w:t>
            </w:r>
            <w:r w:rsidRPr="00AD2799">
              <w:rPr>
                <w:rFonts w:eastAsia="標楷體" w:hint="eastAsia"/>
                <w:sz w:val="22"/>
                <w:szCs w:val="22"/>
              </w:rPr>
              <w:t>年申請</w:t>
            </w:r>
            <w:r w:rsidRPr="00AD2799">
              <w:rPr>
                <w:rFonts w:eastAsia="標楷體"/>
                <w:sz w:val="22"/>
                <w:szCs w:val="22"/>
              </w:rPr>
              <w:t>1</w:t>
            </w:r>
            <w:r w:rsidRPr="00AD2799">
              <w:rPr>
                <w:rFonts w:eastAsia="標楷體" w:hint="eastAsia"/>
                <w:sz w:val="22"/>
                <w:szCs w:val="22"/>
              </w:rPr>
              <w:t>項，則</w:t>
            </w:r>
            <w:r w:rsidRPr="00AD2799">
              <w:rPr>
                <w:rFonts w:eastAsia="標楷體"/>
                <w:sz w:val="22"/>
                <w:szCs w:val="22"/>
              </w:rPr>
              <w:t>102</w:t>
            </w:r>
            <w:r w:rsidRPr="00AD2799">
              <w:rPr>
                <w:rFonts w:eastAsia="標楷體" w:hint="eastAsia"/>
                <w:sz w:val="22"/>
                <w:szCs w:val="22"/>
              </w:rPr>
              <w:t>年可申請</w:t>
            </w:r>
            <w:r w:rsidRPr="00AD2799">
              <w:rPr>
                <w:rFonts w:eastAsia="標楷體"/>
                <w:sz w:val="22"/>
                <w:szCs w:val="22"/>
              </w:rPr>
              <w:t>3</w:t>
            </w:r>
            <w:r w:rsidRPr="00AD2799">
              <w:rPr>
                <w:rFonts w:eastAsia="標楷體" w:hint="eastAsia"/>
                <w:sz w:val="22"/>
                <w:szCs w:val="22"/>
              </w:rPr>
              <w:t>項，</w:t>
            </w:r>
            <w:r w:rsidRPr="00AD2799">
              <w:rPr>
                <w:rFonts w:eastAsia="標楷體"/>
                <w:sz w:val="22"/>
                <w:szCs w:val="22"/>
              </w:rPr>
              <w:t>103</w:t>
            </w:r>
            <w:r w:rsidRPr="00AD2799">
              <w:rPr>
                <w:rFonts w:eastAsia="標楷體" w:hint="eastAsia"/>
                <w:sz w:val="22"/>
                <w:szCs w:val="22"/>
              </w:rPr>
              <w:t>年則可申請</w:t>
            </w:r>
            <w:r w:rsidRPr="00AD2799">
              <w:rPr>
                <w:rFonts w:eastAsia="標楷體"/>
                <w:sz w:val="22"/>
                <w:szCs w:val="22"/>
              </w:rPr>
              <w:t>1</w:t>
            </w:r>
            <w:r w:rsidRPr="00AD2799">
              <w:rPr>
                <w:rFonts w:eastAsia="標楷體" w:hint="eastAsia"/>
                <w:sz w:val="22"/>
                <w:szCs w:val="22"/>
              </w:rPr>
              <w:t>項。</w:t>
            </w:r>
          </w:p>
          <w:p w:rsidR="0087374E" w:rsidRPr="00AD2799" w:rsidRDefault="0087374E" w:rsidP="00912136">
            <w:pPr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某乙於</w:t>
            </w:r>
            <w:r w:rsidRPr="00AD2799">
              <w:rPr>
                <w:rFonts w:eastAsia="標楷體"/>
                <w:sz w:val="22"/>
                <w:szCs w:val="22"/>
              </w:rPr>
              <w:t>101</w:t>
            </w:r>
            <w:r w:rsidRPr="00AD2799">
              <w:rPr>
                <w:rFonts w:eastAsia="標楷體" w:hint="eastAsia"/>
                <w:sz w:val="22"/>
                <w:szCs w:val="22"/>
              </w:rPr>
              <w:t>年申請</w:t>
            </w:r>
            <w:r w:rsidRPr="00AD2799">
              <w:rPr>
                <w:rFonts w:eastAsia="標楷體"/>
                <w:sz w:val="22"/>
                <w:szCs w:val="22"/>
              </w:rPr>
              <w:t>4</w:t>
            </w:r>
            <w:r w:rsidRPr="00AD2799">
              <w:rPr>
                <w:rFonts w:eastAsia="標楷體" w:hint="eastAsia"/>
                <w:sz w:val="22"/>
                <w:szCs w:val="22"/>
              </w:rPr>
              <w:t>項，</w:t>
            </w:r>
            <w:r w:rsidRPr="00AD2799">
              <w:rPr>
                <w:rFonts w:eastAsia="標楷體"/>
                <w:sz w:val="22"/>
                <w:szCs w:val="22"/>
              </w:rPr>
              <w:t>102</w:t>
            </w:r>
            <w:r w:rsidRPr="00AD2799">
              <w:rPr>
                <w:rFonts w:eastAsia="標楷體" w:hint="eastAsia"/>
                <w:sz w:val="22"/>
                <w:szCs w:val="22"/>
              </w:rPr>
              <w:t>年不可申請，</w:t>
            </w:r>
            <w:r w:rsidRPr="00AD2799">
              <w:rPr>
                <w:rFonts w:eastAsia="標楷體"/>
                <w:sz w:val="22"/>
                <w:szCs w:val="22"/>
              </w:rPr>
              <w:t>103</w:t>
            </w:r>
            <w:r w:rsidRPr="00AD2799">
              <w:rPr>
                <w:rFonts w:eastAsia="標楷體" w:hint="eastAsia"/>
                <w:sz w:val="22"/>
                <w:szCs w:val="22"/>
              </w:rPr>
              <w:t>年則可申請</w:t>
            </w:r>
            <w:r w:rsidRPr="00AD2799">
              <w:rPr>
                <w:rFonts w:eastAsia="標楷體"/>
                <w:sz w:val="22"/>
                <w:szCs w:val="22"/>
              </w:rPr>
              <w:t>4</w:t>
            </w:r>
            <w:r w:rsidRPr="00AD2799">
              <w:rPr>
                <w:rFonts w:eastAsia="標楷體" w:hint="eastAsia"/>
                <w:sz w:val="22"/>
                <w:szCs w:val="22"/>
              </w:rPr>
              <w:t>項。</w:t>
            </w:r>
          </w:p>
          <w:p w:rsidR="0087374E" w:rsidRPr="00AD2799" w:rsidRDefault="0087374E" w:rsidP="00FE64D3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以詐</w:t>
            </w:r>
            <w:r w:rsidRPr="00AD2799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>術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或其他不</w:t>
            </w:r>
            <w:r w:rsidRPr="00AD2799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>法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行為申請或領取補助者，本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縣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將不予補助或停止補助，已補助者本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縣</w:t>
            </w:r>
            <w:r w:rsidRPr="00AD2799">
              <w:rPr>
                <w:rFonts w:eastAsia="標楷體" w:hint="eastAsia"/>
                <w:kern w:val="0"/>
                <w:sz w:val="22"/>
                <w:szCs w:val="22"/>
              </w:rPr>
              <w:t>將追回之。涉及刑責者移送司法機關辦理。</w:t>
            </w:r>
          </w:p>
          <w:p w:rsidR="0087374E" w:rsidRPr="00AD2799" w:rsidRDefault="0087374E" w:rsidP="0063626B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55" w:hanging="255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社會</w:t>
            </w:r>
            <w:r>
              <w:rPr>
                <w:rFonts w:eastAsia="標楷體" w:hint="eastAsia"/>
                <w:sz w:val="22"/>
                <w:szCs w:val="22"/>
              </w:rPr>
              <w:t>處</w:t>
            </w:r>
            <w:r w:rsidRPr="00AD2799">
              <w:rPr>
                <w:rFonts w:eastAsia="標楷體" w:hint="eastAsia"/>
                <w:sz w:val="22"/>
                <w:szCs w:val="22"/>
              </w:rPr>
              <w:t>委託之</w:t>
            </w:r>
            <w:r w:rsidRPr="00AD2799">
              <w:rPr>
                <w:rFonts w:eastAsia="標楷體" w:hint="eastAsia"/>
                <w:sz w:val="22"/>
                <w:szCs w:val="22"/>
                <w:u w:val="single"/>
              </w:rPr>
              <w:t>輔具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資源</w:t>
            </w:r>
            <w:r w:rsidRPr="00AD2799">
              <w:rPr>
                <w:rFonts w:eastAsia="標楷體" w:hint="eastAsia"/>
                <w:sz w:val="22"/>
                <w:szCs w:val="22"/>
                <w:u w:val="single"/>
              </w:rPr>
              <w:t>中心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：</w:t>
            </w:r>
            <w:r>
              <w:rPr>
                <w:rFonts w:eastAsia="標楷體"/>
                <w:sz w:val="22"/>
                <w:szCs w:val="22"/>
                <w:u w:val="single"/>
              </w:rPr>
              <w:t>(</w:t>
            </w:r>
            <w:r w:rsidRPr="002C4B78">
              <w:rPr>
                <w:rFonts w:eastAsia="標楷體" w:hint="eastAsia"/>
                <w:sz w:val="22"/>
                <w:szCs w:val="22"/>
                <w:u w:val="single"/>
              </w:rPr>
              <w:t>本縣身障福利大樓</w:t>
            </w:r>
            <w:r w:rsidRPr="002C4B78">
              <w:rPr>
                <w:rFonts w:eastAsia="標楷體"/>
                <w:sz w:val="22"/>
                <w:szCs w:val="22"/>
                <w:u w:val="single"/>
              </w:rPr>
              <w:t>-</w:t>
            </w:r>
            <w:r w:rsidRPr="002C4B78">
              <w:rPr>
                <w:rFonts w:eastAsia="標楷體" w:hint="eastAsia"/>
                <w:sz w:val="22"/>
                <w:szCs w:val="22"/>
                <w:u w:val="single"/>
              </w:rPr>
              <w:t>同心樓：竹北市中山路</w:t>
            </w:r>
            <w:r w:rsidRPr="002C4B78">
              <w:rPr>
                <w:rFonts w:eastAsia="標楷體"/>
                <w:sz w:val="22"/>
                <w:szCs w:val="22"/>
                <w:u w:val="single"/>
              </w:rPr>
              <w:t>220</w:t>
            </w:r>
            <w:r w:rsidRPr="002C4B78">
              <w:rPr>
                <w:rFonts w:eastAsia="標楷體" w:hint="eastAsia"/>
                <w:sz w:val="22"/>
                <w:szCs w:val="22"/>
                <w:u w:val="single"/>
              </w:rPr>
              <w:t>號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，電話：</w:t>
            </w:r>
            <w:r>
              <w:rPr>
                <w:rFonts w:eastAsia="標楷體"/>
                <w:sz w:val="22"/>
                <w:szCs w:val="22"/>
                <w:u w:val="single"/>
              </w:rPr>
              <w:t>5551102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轉</w:t>
            </w:r>
            <w:r>
              <w:rPr>
                <w:rFonts w:eastAsia="標楷體"/>
                <w:sz w:val="22"/>
                <w:szCs w:val="22"/>
                <w:u w:val="single"/>
              </w:rPr>
              <w:t>433</w:t>
            </w:r>
            <w:r w:rsidRPr="002C4B78">
              <w:rPr>
                <w:rFonts w:ascii="標楷體" w:eastAsia="標楷體" w:hAnsi="標楷體"/>
                <w:sz w:val="22"/>
                <w:szCs w:val="22"/>
                <w:u w:val="single"/>
              </w:rPr>
              <w:t>)</w:t>
            </w:r>
            <w:r w:rsidRPr="00AD2799">
              <w:rPr>
                <w:rFonts w:eastAsia="標楷體" w:hint="eastAsia"/>
                <w:sz w:val="22"/>
                <w:szCs w:val="22"/>
              </w:rPr>
              <w:t>提供必須由輔具中心開立之輔具評估書之服務。</w:t>
            </w:r>
          </w:p>
          <w:p w:rsidR="0087374E" w:rsidRPr="00AD2799" w:rsidRDefault="0087374E" w:rsidP="0063626B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55" w:hanging="255"/>
              <w:jc w:val="both"/>
              <w:rPr>
                <w:rFonts w:eastAsia="標楷體"/>
                <w:sz w:val="22"/>
                <w:szCs w:val="22"/>
              </w:rPr>
            </w:pPr>
            <w:r w:rsidRPr="00AD2799">
              <w:rPr>
                <w:rFonts w:eastAsia="標楷體" w:hint="eastAsia"/>
                <w:sz w:val="22"/>
                <w:szCs w:val="22"/>
              </w:rPr>
              <w:t>輔具項目按標準表規定，若需檢附醫師診斷書及評估建議書者，請先依醫師診斷、治療師評估建議後依其建議事項購買，</w:t>
            </w:r>
            <w:r w:rsidRPr="00BD0045">
              <w:rPr>
                <w:rFonts w:eastAsia="標楷體" w:hint="eastAsia"/>
                <w:b/>
                <w:sz w:val="22"/>
                <w:szCs w:val="22"/>
                <w:u w:val="single"/>
              </w:rPr>
              <w:t>若已先購買輔具再開立評估建議書者，不予補助</w:t>
            </w:r>
            <w:r w:rsidRPr="00AD2799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7374E" w:rsidRPr="00AD2799" w:rsidRDefault="0087374E" w:rsidP="00AE1487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AD2799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AD2799">
              <w:rPr>
                <w:rFonts w:eastAsia="標楷體" w:hint="eastAsia"/>
                <w:b/>
                <w:sz w:val="22"/>
                <w:szCs w:val="22"/>
              </w:rPr>
              <w:t>本人（受託人）已詳閱本表並確實填寫（提供）上述資料無誤，如有不實，除停止本補助外，已撥付之款項應全數繳回，如涉及不法者，依法辦理。另本人（受託人）所申請項目並未超過「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每人每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>2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年度以申請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>4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項輔具補助」</w:t>
            </w:r>
            <w:r w:rsidRPr="00AD2799">
              <w:rPr>
                <w:rFonts w:eastAsia="標楷體" w:hint="eastAsia"/>
                <w:b/>
                <w:sz w:val="22"/>
                <w:szCs w:val="22"/>
              </w:rPr>
              <w:t>之規定，如有不實，除停止本補助外，已撥付之款項應全數繳回。</w:t>
            </w:r>
          </w:p>
          <w:p w:rsidR="0087374E" w:rsidRPr="00AD2799" w:rsidRDefault="0087374E" w:rsidP="0093624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  <w:b/>
                <w:sz w:val="22"/>
                <w:szCs w:val="22"/>
              </w:rPr>
            </w:pPr>
          </w:p>
          <w:p w:rsidR="0087374E" w:rsidRPr="00AD2799" w:rsidRDefault="0087374E" w:rsidP="00041684">
            <w:pPr>
              <w:adjustRightInd w:val="0"/>
              <w:snapToGrid w:val="0"/>
              <w:spacing w:line="360" w:lineRule="exact"/>
              <w:ind w:leftChars="-11" w:left="-2" w:hangingChars="11" w:hanging="24"/>
              <w:rPr>
                <w:rFonts w:eastAsia="標楷體"/>
                <w:b/>
                <w:sz w:val="22"/>
                <w:szCs w:val="22"/>
              </w:rPr>
            </w:pPr>
            <w:r w:rsidRPr="00AD2799">
              <w:rPr>
                <w:rFonts w:eastAsia="標楷體" w:hint="eastAsia"/>
                <w:b/>
                <w:sz w:val="22"/>
                <w:szCs w:val="22"/>
              </w:rPr>
              <w:t>本人簽章：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eastAsia="標楷體" w:hint="eastAsia"/>
                <w:b/>
                <w:sz w:val="22"/>
                <w:szCs w:val="22"/>
              </w:rPr>
              <w:t>受託人簽章：</w:t>
            </w:r>
          </w:p>
          <w:p w:rsidR="0087374E" w:rsidRPr="00AD2799" w:rsidRDefault="0087374E" w:rsidP="00CF1B55">
            <w:pPr>
              <w:adjustRightInd w:val="0"/>
              <w:snapToGrid w:val="0"/>
              <w:spacing w:line="360" w:lineRule="exact"/>
              <w:ind w:leftChars="-11" w:left="-2" w:hangingChars="11" w:hanging="24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D2799">
              <w:rPr>
                <w:rFonts w:eastAsia="標楷體" w:hint="eastAsia"/>
                <w:b/>
                <w:sz w:val="22"/>
                <w:szCs w:val="22"/>
              </w:rPr>
              <w:t>申請日期</w:t>
            </w:r>
            <w:r w:rsidRPr="00AD2799">
              <w:rPr>
                <w:rFonts w:eastAsia="標楷體"/>
                <w:b/>
                <w:sz w:val="22"/>
                <w:szCs w:val="22"/>
              </w:rPr>
              <w:t>: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  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年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 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月</w:t>
            </w:r>
            <w:r w:rsidRPr="00AD2799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</w:t>
            </w:r>
            <w:r w:rsidRPr="00AD2799">
              <w:rPr>
                <w:rFonts w:eastAsia="標楷體" w:hint="eastAsia"/>
                <w:b/>
                <w:sz w:val="22"/>
                <w:szCs w:val="22"/>
                <w:u w:val="single"/>
              </w:rPr>
              <w:t>日</w:t>
            </w:r>
          </w:p>
        </w:tc>
      </w:tr>
      <w:tr w:rsidR="0087374E" w:rsidRPr="00AD2799" w:rsidTr="0048745C">
        <w:trPr>
          <w:cantSplit/>
          <w:trHeight w:val="167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7374E" w:rsidRPr="00AD2799" w:rsidRDefault="0087374E" w:rsidP="002C4B7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審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b/>
                <w:sz w:val="22"/>
                <w:szCs w:val="22"/>
              </w:rPr>
              <w:t>核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b/>
                <w:sz w:val="22"/>
                <w:szCs w:val="22"/>
              </w:rPr>
              <w:t>結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b/>
                <w:sz w:val="22"/>
                <w:szCs w:val="22"/>
              </w:rPr>
              <w:t>果</w:t>
            </w:r>
          </w:p>
        </w:tc>
      </w:tr>
      <w:tr w:rsidR="0087374E" w:rsidRPr="00AD2799" w:rsidTr="00EC2F01">
        <w:trPr>
          <w:cantSplit/>
          <w:trHeight w:val="41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7374E" w:rsidRPr="00AD2799" w:rsidRDefault="0087374E" w:rsidP="000A225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初審</w:t>
            </w:r>
            <w:r w:rsidRPr="00EC2F01">
              <w:rPr>
                <w:rFonts w:eastAsia="標楷體" w:hint="eastAsia"/>
                <w:spacing w:val="-20"/>
                <w:sz w:val="22"/>
                <w:szCs w:val="22"/>
              </w:rPr>
              <w:t>意見</w:t>
            </w:r>
          </w:p>
        </w:tc>
        <w:tc>
          <w:tcPr>
            <w:tcW w:w="9639" w:type="dxa"/>
            <w:gridSpan w:val="18"/>
            <w:tcBorders>
              <w:top w:val="single" w:sz="12" w:space="0" w:color="auto"/>
            </w:tcBorders>
            <w:vAlign w:val="center"/>
          </w:tcPr>
          <w:p w:rsidR="0087374E" w:rsidRPr="00AD2799" w:rsidRDefault="0087374E" w:rsidP="00EC2F01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sz w:val="22"/>
                <w:szCs w:val="22"/>
              </w:rPr>
              <w:t>符合規</w:t>
            </w:r>
            <w:r w:rsidRPr="002C4B78"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D2799">
              <w:rPr>
                <w:rFonts w:eastAsia="標楷體" w:hint="eastAsia"/>
                <w:sz w:val="22"/>
                <w:szCs w:val="22"/>
              </w:rPr>
              <w:t>不符合規定：</w:t>
            </w:r>
          </w:p>
        </w:tc>
      </w:tr>
      <w:tr w:rsidR="0087374E" w:rsidRPr="00AD2799" w:rsidTr="007735C2">
        <w:trPr>
          <w:cantSplit/>
          <w:trHeight w:val="358"/>
        </w:trPr>
        <w:tc>
          <w:tcPr>
            <w:tcW w:w="851" w:type="dxa"/>
            <w:vMerge w:val="restart"/>
            <w:vAlign w:val="center"/>
          </w:tcPr>
          <w:p w:rsidR="0087374E" w:rsidRPr="00AD2799" w:rsidRDefault="0087374E" w:rsidP="002C4B78">
            <w:pPr>
              <w:spacing w:line="360" w:lineRule="exact"/>
              <w:jc w:val="distribute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收件審核核章</w:t>
            </w:r>
          </w:p>
        </w:tc>
        <w:tc>
          <w:tcPr>
            <w:tcW w:w="3213" w:type="dxa"/>
            <w:gridSpan w:val="2"/>
            <w:vAlign w:val="center"/>
          </w:tcPr>
          <w:p w:rsidR="0087374E" w:rsidRPr="002C4B78" w:rsidRDefault="0087374E" w:rsidP="007735C2">
            <w:pPr>
              <w:spacing w:line="320" w:lineRule="exact"/>
              <w:jc w:val="center"/>
              <w:rPr>
                <w:rFonts w:ascii="新細明體" w:eastAsia="標楷體"/>
                <w:b/>
                <w:sz w:val="22"/>
                <w:szCs w:val="22"/>
              </w:rPr>
            </w:pP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承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 xml:space="preserve">  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辦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 xml:space="preserve">  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213" w:type="dxa"/>
            <w:gridSpan w:val="5"/>
            <w:vAlign w:val="center"/>
          </w:tcPr>
          <w:p w:rsidR="0087374E" w:rsidRPr="002C4B78" w:rsidRDefault="0087374E" w:rsidP="007735C2">
            <w:pPr>
              <w:spacing w:line="320" w:lineRule="exact"/>
              <w:jc w:val="center"/>
              <w:rPr>
                <w:rFonts w:ascii="新細明體" w:eastAsia="標楷體"/>
                <w:b/>
                <w:sz w:val="22"/>
                <w:szCs w:val="22"/>
              </w:rPr>
            </w:pP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課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 xml:space="preserve">  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長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>/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輔具中心組長</w:t>
            </w:r>
          </w:p>
        </w:tc>
        <w:tc>
          <w:tcPr>
            <w:tcW w:w="3213" w:type="dxa"/>
            <w:gridSpan w:val="11"/>
            <w:vAlign w:val="center"/>
          </w:tcPr>
          <w:p w:rsidR="0087374E" w:rsidRPr="002C4B78" w:rsidRDefault="0087374E" w:rsidP="007735C2">
            <w:pPr>
              <w:spacing w:line="320" w:lineRule="exact"/>
              <w:jc w:val="center"/>
              <w:rPr>
                <w:rFonts w:ascii="新細明體" w:eastAsia="標楷體"/>
                <w:b/>
                <w:sz w:val="22"/>
                <w:szCs w:val="22"/>
              </w:rPr>
            </w:pP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鄉鎮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>(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市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>)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長</w:t>
            </w:r>
            <w:r w:rsidRPr="002C4B78">
              <w:rPr>
                <w:rFonts w:ascii="新細明體" w:eastAsia="標楷體"/>
                <w:b/>
                <w:sz w:val="22"/>
                <w:szCs w:val="22"/>
              </w:rPr>
              <w:t>/</w:t>
            </w:r>
            <w:r w:rsidRPr="002C4B78">
              <w:rPr>
                <w:rFonts w:ascii="新細明體" w:eastAsia="標楷體" w:hint="eastAsia"/>
                <w:b/>
                <w:sz w:val="22"/>
                <w:szCs w:val="22"/>
              </w:rPr>
              <w:t>輔具中心主任</w:t>
            </w:r>
          </w:p>
        </w:tc>
      </w:tr>
      <w:tr w:rsidR="0087374E" w:rsidRPr="00AD2799" w:rsidTr="007735C2">
        <w:trPr>
          <w:cantSplit/>
          <w:trHeight w:val="533"/>
        </w:trPr>
        <w:tc>
          <w:tcPr>
            <w:tcW w:w="851" w:type="dxa"/>
            <w:vMerge/>
            <w:vAlign w:val="center"/>
          </w:tcPr>
          <w:p w:rsidR="0087374E" w:rsidRPr="00AD2799" w:rsidRDefault="0087374E" w:rsidP="00744C4C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213" w:type="dxa"/>
            <w:gridSpan w:val="2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5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11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7374E" w:rsidRPr="00EC2F01" w:rsidTr="00EC2F01">
        <w:trPr>
          <w:cantSplit/>
          <w:trHeight w:val="454"/>
        </w:trPr>
        <w:tc>
          <w:tcPr>
            <w:tcW w:w="851" w:type="dxa"/>
            <w:vAlign w:val="center"/>
          </w:tcPr>
          <w:p w:rsidR="0087374E" w:rsidRPr="00EC2F01" w:rsidRDefault="0087374E" w:rsidP="00744C4C">
            <w:pPr>
              <w:spacing w:line="360" w:lineRule="exact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EC2F01">
              <w:rPr>
                <w:rFonts w:eastAsia="標楷體" w:hint="eastAsia"/>
                <w:spacing w:val="-20"/>
                <w:sz w:val="22"/>
                <w:szCs w:val="22"/>
              </w:rPr>
              <w:t>審核結果</w:t>
            </w:r>
          </w:p>
        </w:tc>
        <w:tc>
          <w:tcPr>
            <w:tcW w:w="9639" w:type="dxa"/>
            <w:gridSpan w:val="18"/>
            <w:vAlign w:val="center"/>
          </w:tcPr>
          <w:p w:rsidR="0087374E" w:rsidRPr="00EC2F01" w:rsidRDefault="0087374E" w:rsidP="00EC2F0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符合規</w:t>
            </w:r>
            <w:r w:rsidRPr="002C4B78"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C2F01">
              <w:rPr>
                <w:rFonts w:ascii="標楷體" w:eastAsia="標楷體" w:hAnsi="標楷體" w:hint="eastAsia"/>
                <w:sz w:val="22"/>
                <w:szCs w:val="22"/>
              </w:rPr>
              <w:t>不符合規定：</w:t>
            </w:r>
          </w:p>
        </w:tc>
      </w:tr>
      <w:tr w:rsidR="0087374E" w:rsidRPr="00AD2799" w:rsidTr="007735C2">
        <w:trPr>
          <w:cantSplit/>
          <w:trHeight w:val="114"/>
        </w:trPr>
        <w:tc>
          <w:tcPr>
            <w:tcW w:w="851" w:type="dxa"/>
            <w:vMerge w:val="restart"/>
            <w:vAlign w:val="center"/>
          </w:tcPr>
          <w:p w:rsidR="0087374E" w:rsidRPr="003F5671" w:rsidRDefault="0087374E" w:rsidP="007735C2">
            <w:pPr>
              <w:spacing w:line="360" w:lineRule="exact"/>
              <w:jc w:val="distribute"/>
              <w:rPr>
                <w:rFonts w:eastAsia="標楷體"/>
                <w:sz w:val="20"/>
              </w:rPr>
            </w:pPr>
            <w:r w:rsidRPr="00EC2F01">
              <w:rPr>
                <w:rFonts w:eastAsia="標楷體" w:hint="eastAsia"/>
                <w:spacing w:val="-20"/>
                <w:sz w:val="22"/>
                <w:szCs w:val="22"/>
              </w:rPr>
              <w:t>縣政府</w:t>
            </w:r>
            <w:r w:rsidRPr="00EC2F01">
              <w:rPr>
                <w:rFonts w:eastAsia="標楷體"/>
                <w:spacing w:val="-20"/>
                <w:sz w:val="22"/>
                <w:szCs w:val="22"/>
              </w:rPr>
              <w:t>/</w:t>
            </w:r>
            <w:r w:rsidRPr="00EC2F01">
              <w:rPr>
                <w:rFonts w:eastAsia="標楷體" w:hint="eastAsia"/>
                <w:spacing w:val="-20"/>
                <w:sz w:val="22"/>
                <w:szCs w:val="22"/>
              </w:rPr>
              <w:t>衛生局核章</w:t>
            </w:r>
          </w:p>
        </w:tc>
        <w:tc>
          <w:tcPr>
            <w:tcW w:w="3213" w:type="dxa"/>
            <w:gridSpan w:val="2"/>
          </w:tcPr>
          <w:p w:rsidR="0087374E" w:rsidRPr="007735C2" w:rsidRDefault="0087374E" w:rsidP="007735C2">
            <w:pPr>
              <w:spacing w:line="360" w:lineRule="exact"/>
              <w:jc w:val="center"/>
              <w:rPr>
                <w:rFonts w:ascii="新細明體" w:eastAsia="標楷體"/>
                <w:b/>
                <w:sz w:val="22"/>
                <w:szCs w:val="22"/>
              </w:rPr>
            </w:pPr>
            <w:r w:rsidRPr="007735C2">
              <w:rPr>
                <w:rFonts w:ascii="新細明體" w:eastAsia="標楷體" w:hint="eastAsia"/>
                <w:b/>
                <w:sz w:val="22"/>
                <w:szCs w:val="22"/>
              </w:rPr>
              <w:t>承</w:t>
            </w:r>
            <w:r w:rsidRPr="007735C2">
              <w:rPr>
                <w:rFonts w:ascii="新細明體" w:eastAsia="標楷體"/>
                <w:b/>
                <w:sz w:val="22"/>
                <w:szCs w:val="22"/>
              </w:rPr>
              <w:t xml:space="preserve">  </w:t>
            </w:r>
            <w:r w:rsidRPr="007735C2">
              <w:rPr>
                <w:rFonts w:ascii="新細明體" w:eastAsia="標楷體" w:hint="eastAsia"/>
                <w:b/>
                <w:sz w:val="22"/>
                <w:szCs w:val="22"/>
              </w:rPr>
              <w:t>辦</w:t>
            </w:r>
            <w:r w:rsidRPr="007735C2">
              <w:rPr>
                <w:rFonts w:ascii="新細明體" w:eastAsia="標楷體"/>
                <w:b/>
                <w:sz w:val="22"/>
                <w:szCs w:val="22"/>
              </w:rPr>
              <w:t xml:space="preserve">  </w:t>
            </w:r>
            <w:r w:rsidRPr="007735C2">
              <w:rPr>
                <w:rFonts w:ascii="新細明體" w:eastAsia="標楷體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213" w:type="dxa"/>
            <w:gridSpan w:val="5"/>
          </w:tcPr>
          <w:p w:rsidR="0087374E" w:rsidRPr="007735C2" w:rsidRDefault="0087374E" w:rsidP="007735C2">
            <w:pPr>
              <w:spacing w:line="360" w:lineRule="exact"/>
              <w:jc w:val="center"/>
              <w:rPr>
                <w:rFonts w:ascii="新細明體" w:eastAsia="標楷體"/>
                <w:b/>
                <w:sz w:val="22"/>
                <w:szCs w:val="22"/>
              </w:rPr>
            </w:pPr>
            <w:r w:rsidRPr="007735C2">
              <w:rPr>
                <w:rFonts w:ascii="新細明體" w:eastAsia="標楷體" w:hint="eastAsia"/>
                <w:b/>
                <w:sz w:val="22"/>
                <w:szCs w:val="22"/>
              </w:rPr>
              <w:t>科</w:t>
            </w:r>
            <w:r w:rsidRPr="007735C2">
              <w:rPr>
                <w:rFonts w:ascii="新細明體" w:eastAsia="標楷體"/>
                <w:b/>
                <w:sz w:val="22"/>
                <w:szCs w:val="22"/>
              </w:rPr>
              <w:t xml:space="preserve">    </w:t>
            </w:r>
            <w:r w:rsidRPr="007735C2">
              <w:rPr>
                <w:rFonts w:ascii="新細明體" w:eastAsia="標楷體" w:hint="eastAsia"/>
                <w:b/>
                <w:sz w:val="22"/>
                <w:szCs w:val="22"/>
              </w:rPr>
              <w:t>長</w:t>
            </w:r>
          </w:p>
        </w:tc>
        <w:tc>
          <w:tcPr>
            <w:tcW w:w="3213" w:type="dxa"/>
            <w:gridSpan w:val="11"/>
          </w:tcPr>
          <w:p w:rsidR="0087374E" w:rsidRPr="007735C2" w:rsidRDefault="0087374E" w:rsidP="007735C2">
            <w:pPr>
              <w:spacing w:line="360" w:lineRule="exact"/>
              <w:jc w:val="center"/>
              <w:rPr>
                <w:rFonts w:ascii="新細明體" w:eastAsia="標楷體"/>
                <w:b/>
                <w:spacing w:val="10"/>
                <w:sz w:val="22"/>
                <w:szCs w:val="22"/>
              </w:rPr>
            </w:pPr>
            <w:r w:rsidRPr="007735C2">
              <w:rPr>
                <w:rFonts w:ascii="新細明體" w:eastAsia="標楷體" w:hint="eastAsia"/>
                <w:b/>
                <w:spacing w:val="10"/>
                <w:sz w:val="22"/>
                <w:szCs w:val="22"/>
              </w:rPr>
              <w:t>處</w:t>
            </w:r>
            <w:r w:rsidRPr="007735C2">
              <w:rPr>
                <w:rFonts w:ascii="新細明體" w:eastAsia="標楷體"/>
                <w:b/>
                <w:spacing w:val="10"/>
                <w:sz w:val="22"/>
                <w:szCs w:val="22"/>
              </w:rPr>
              <w:t xml:space="preserve">  </w:t>
            </w:r>
            <w:r w:rsidRPr="007735C2">
              <w:rPr>
                <w:rFonts w:ascii="新細明體" w:eastAsia="標楷體" w:hint="eastAsia"/>
                <w:b/>
                <w:spacing w:val="10"/>
                <w:sz w:val="22"/>
                <w:szCs w:val="22"/>
              </w:rPr>
              <w:t>長</w:t>
            </w:r>
            <w:r w:rsidRPr="007735C2">
              <w:rPr>
                <w:rFonts w:ascii="新細明體" w:eastAsia="標楷體"/>
                <w:b/>
                <w:spacing w:val="10"/>
                <w:sz w:val="22"/>
                <w:szCs w:val="22"/>
              </w:rPr>
              <w:t>/</w:t>
            </w:r>
            <w:r w:rsidRPr="007735C2">
              <w:rPr>
                <w:rFonts w:ascii="新細明體" w:eastAsia="標楷體" w:hint="eastAsia"/>
                <w:b/>
                <w:spacing w:val="10"/>
                <w:sz w:val="22"/>
                <w:szCs w:val="22"/>
              </w:rPr>
              <w:t>局</w:t>
            </w:r>
            <w:r w:rsidRPr="007735C2">
              <w:rPr>
                <w:rFonts w:ascii="新細明體" w:eastAsia="標楷體"/>
                <w:b/>
                <w:spacing w:val="10"/>
                <w:sz w:val="22"/>
                <w:szCs w:val="22"/>
              </w:rPr>
              <w:t xml:space="preserve">  </w:t>
            </w:r>
            <w:r w:rsidRPr="007735C2">
              <w:rPr>
                <w:rFonts w:ascii="新細明體" w:eastAsia="標楷體" w:hint="eastAsia"/>
                <w:b/>
                <w:spacing w:val="10"/>
                <w:sz w:val="22"/>
                <w:szCs w:val="22"/>
              </w:rPr>
              <w:t>長</w:t>
            </w:r>
          </w:p>
        </w:tc>
      </w:tr>
      <w:tr w:rsidR="0087374E" w:rsidRPr="00AD2799" w:rsidTr="003F5671">
        <w:trPr>
          <w:cantSplit/>
          <w:trHeight w:val="523"/>
        </w:trPr>
        <w:tc>
          <w:tcPr>
            <w:tcW w:w="851" w:type="dxa"/>
            <w:vMerge/>
            <w:vAlign w:val="center"/>
          </w:tcPr>
          <w:p w:rsidR="0087374E" w:rsidRPr="00AD2799" w:rsidRDefault="0087374E" w:rsidP="00744C4C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213" w:type="dxa"/>
            <w:gridSpan w:val="2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5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11"/>
          </w:tcPr>
          <w:p w:rsidR="0087374E" w:rsidRPr="00AD2799" w:rsidRDefault="0087374E" w:rsidP="00744C4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87374E" w:rsidRPr="00AD2799" w:rsidRDefault="0087374E" w:rsidP="00EC2F01">
      <w:pPr>
        <w:adjustRightInd w:val="0"/>
        <w:snapToGrid w:val="0"/>
        <w:spacing w:line="240" w:lineRule="atLeast"/>
      </w:pPr>
    </w:p>
    <w:sectPr w:rsidR="0087374E" w:rsidRPr="00AD2799" w:rsidSect="00EA6817">
      <w:type w:val="continuous"/>
      <w:pgSz w:w="11906" w:h="16838" w:code="9"/>
      <w:pgMar w:top="567" w:right="720" w:bottom="567" w:left="720" w:header="283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4E" w:rsidRDefault="0087374E">
      <w:r>
        <w:separator/>
      </w:r>
    </w:p>
  </w:endnote>
  <w:endnote w:type="continuationSeparator" w:id="0">
    <w:p w:rsidR="0087374E" w:rsidRDefault="0087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4E" w:rsidRDefault="0087374E">
      <w:r>
        <w:separator/>
      </w:r>
    </w:p>
  </w:footnote>
  <w:footnote w:type="continuationSeparator" w:id="0">
    <w:p w:rsidR="0087374E" w:rsidRDefault="0087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27D"/>
    <w:multiLevelType w:val="hybridMultilevel"/>
    <w:tmpl w:val="64A45066"/>
    <w:lvl w:ilvl="0" w:tplc="CBC6F9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文鼎中隸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F92400"/>
    <w:multiLevelType w:val="hybridMultilevel"/>
    <w:tmpl w:val="7C484324"/>
    <w:lvl w:ilvl="0" w:tplc="FFF04C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7B7CDC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3">
    <w:nsid w:val="17B94138"/>
    <w:multiLevelType w:val="hybridMultilevel"/>
    <w:tmpl w:val="A5321FB4"/>
    <w:lvl w:ilvl="0" w:tplc="A41E7E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D139AF"/>
    <w:multiLevelType w:val="hybridMultilevel"/>
    <w:tmpl w:val="0742BB1A"/>
    <w:lvl w:ilvl="0" w:tplc="4D6A44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FC4300"/>
    <w:multiLevelType w:val="hybridMultilevel"/>
    <w:tmpl w:val="3A46E890"/>
    <w:lvl w:ilvl="0" w:tplc="783E4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864C7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7200E146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hint="eastAsia"/>
      </w:rPr>
    </w:lvl>
    <w:lvl w:ilvl="3" w:tplc="13646B74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hint="eastAsia"/>
      </w:rPr>
    </w:lvl>
    <w:lvl w:ilvl="4" w:tplc="2DD46692">
      <w:start w:val="1"/>
      <w:numFmt w:val="decimal"/>
      <w:lvlText w:val="(%5)"/>
      <w:lvlJc w:val="left"/>
      <w:pPr>
        <w:tabs>
          <w:tab w:val="num" w:pos="900"/>
        </w:tabs>
        <w:ind w:left="900" w:hanging="360"/>
      </w:pPr>
      <w:rPr>
        <w:rFonts w:cs="Times New Roman"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2717635"/>
    <w:multiLevelType w:val="multilevel"/>
    <w:tmpl w:val="6C34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hint="eastAsia"/>
      </w:rPr>
    </w:lvl>
    <w:lvl w:ilvl="3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7D4EFD"/>
    <w:multiLevelType w:val="hybridMultilevel"/>
    <w:tmpl w:val="EF1A52EE"/>
    <w:lvl w:ilvl="0" w:tplc="94CE0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44CF2E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EF2243B"/>
    <w:multiLevelType w:val="singleLevel"/>
    <w:tmpl w:val="9224144E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373D575E"/>
    <w:multiLevelType w:val="hybridMultilevel"/>
    <w:tmpl w:val="CAB62542"/>
    <w:lvl w:ilvl="0" w:tplc="2ADA70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C4697B"/>
    <w:multiLevelType w:val="hybridMultilevel"/>
    <w:tmpl w:val="5826006C"/>
    <w:lvl w:ilvl="0" w:tplc="1E4A6F9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4C30141B"/>
    <w:multiLevelType w:val="hybridMultilevel"/>
    <w:tmpl w:val="E9D062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2C60D8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3">
    <w:nsid w:val="535E73A4"/>
    <w:multiLevelType w:val="hybridMultilevel"/>
    <w:tmpl w:val="3678E7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02486F"/>
    <w:multiLevelType w:val="singleLevel"/>
    <w:tmpl w:val="2CC2618C"/>
    <w:lvl w:ilvl="0">
      <w:start w:val="7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5">
    <w:nsid w:val="59310833"/>
    <w:multiLevelType w:val="hybridMultilevel"/>
    <w:tmpl w:val="7C007E2E"/>
    <w:lvl w:ilvl="0" w:tplc="0409000F">
      <w:start w:val="1"/>
      <w:numFmt w:val="decimal"/>
      <w:lvlText w:val="%1."/>
      <w:lvlJc w:val="left"/>
      <w:pPr>
        <w:ind w:left="62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6">
    <w:nsid w:val="59F71FC5"/>
    <w:multiLevelType w:val="multilevel"/>
    <w:tmpl w:val="0409001D"/>
    <w:numStyleLink w:val="1"/>
  </w:abstractNum>
  <w:abstractNum w:abstractNumId="17">
    <w:nsid w:val="61636F77"/>
    <w:multiLevelType w:val="hybridMultilevel"/>
    <w:tmpl w:val="795C28F4"/>
    <w:lvl w:ilvl="0" w:tplc="B73AB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9A939C1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9">
    <w:nsid w:val="6CDC0C5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20">
    <w:nsid w:val="727E125F"/>
    <w:multiLevelType w:val="hybridMultilevel"/>
    <w:tmpl w:val="5A12EE82"/>
    <w:lvl w:ilvl="0" w:tplc="5D3EA376">
      <w:start w:val="1"/>
      <w:numFmt w:val="decimal"/>
      <w:lvlText w:val="(%1)"/>
      <w:lvlJc w:val="left"/>
      <w:pPr>
        <w:tabs>
          <w:tab w:val="num" w:pos="991"/>
        </w:tabs>
        <w:ind w:left="99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  <w:rPr>
        <w:rFonts w:cs="Times New Roman"/>
      </w:rPr>
    </w:lvl>
  </w:abstractNum>
  <w:abstractNum w:abstractNumId="21">
    <w:nsid w:val="7DA91F25"/>
    <w:multiLevelType w:val="hybridMultilevel"/>
    <w:tmpl w:val="D4FE8AB4"/>
    <w:lvl w:ilvl="0" w:tplc="40960D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20"/>
  </w:num>
  <w:num w:numId="15">
    <w:abstractNumId w:val="3"/>
  </w:num>
  <w:num w:numId="16">
    <w:abstractNumId w:val="21"/>
  </w:num>
  <w:num w:numId="17">
    <w:abstractNumId w:val="15"/>
  </w:num>
  <w:num w:numId="18">
    <w:abstractNumId w:val="11"/>
  </w:num>
  <w:num w:numId="19">
    <w:abstractNumId w:val="4"/>
  </w:num>
  <w:num w:numId="20">
    <w:abstractNumId w:val="13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6BC"/>
    <w:rsid w:val="00000FD9"/>
    <w:rsid w:val="000043F1"/>
    <w:rsid w:val="00011D24"/>
    <w:rsid w:val="00013A67"/>
    <w:rsid w:val="00021264"/>
    <w:rsid w:val="0002332C"/>
    <w:rsid w:val="00030CA8"/>
    <w:rsid w:val="00033C9A"/>
    <w:rsid w:val="00041684"/>
    <w:rsid w:val="000427C9"/>
    <w:rsid w:val="000531BF"/>
    <w:rsid w:val="000600E7"/>
    <w:rsid w:val="00064FF5"/>
    <w:rsid w:val="000659B1"/>
    <w:rsid w:val="00080604"/>
    <w:rsid w:val="00080878"/>
    <w:rsid w:val="00085AEF"/>
    <w:rsid w:val="00087A90"/>
    <w:rsid w:val="00087D3B"/>
    <w:rsid w:val="0009028F"/>
    <w:rsid w:val="000A2251"/>
    <w:rsid w:val="000A28FC"/>
    <w:rsid w:val="000A2A97"/>
    <w:rsid w:val="000B0604"/>
    <w:rsid w:val="000D3C2A"/>
    <w:rsid w:val="000D7713"/>
    <w:rsid w:val="000E326B"/>
    <w:rsid w:val="000F6C64"/>
    <w:rsid w:val="001050AF"/>
    <w:rsid w:val="001115C7"/>
    <w:rsid w:val="00120AF6"/>
    <w:rsid w:val="00125510"/>
    <w:rsid w:val="00127FB5"/>
    <w:rsid w:val="00135AE5"/>
    <w:rsid w:val="001439C4"/>
    <w:rsid w:val="00153187"/>
    <w:rsid w:val="00163607"/>
    <w:rsid w:val="0016654D"/>
    <w:rsid w:val="00174E7D"/>
    <w:rsid w:val="00181339"/>
    <w:rsid w:val="00181831"/>
    <w:rsid w:val="001924FF"/>
    <w:rsid w:val="001A37F0"/>
    <w:rsid w:val="001A397D"/>
    <w:rsid w:val="001A7B2D"/>
    <w:rsid w:val="001C62E9"/>
    <w:rsid w:val="001C6F78"/>
    <w:rsid w:val="001D645C"/>
    <w:rsid w:val="001D7E82"/>
    <w:rsid w:val="001E141C"/>
    <w:rsid w:val="001E38B6"/>
    <w:rsid w:val="001F6E40"/>
    <w:rsid w:val="00201EC5"/>
    <w:rsid w:val="00204370"/>
    <w:rsid w:val="00205D0E"/>
    <w:rsid w:val="00205EFC"/>
    <w:rsid w:val="002313B0"/>
    <w:rsid w:val="002457A2"/>
    <w:rsid w:val="00246630"/>
    <w:rsid w:val="00250C79"/>
    <w:rsid w:val="00251BDD"/>
    <w:rsid w:val="002569B6"/>
    <w:rsid w:val="0025703A"/>
    <w:rsid w:val="0026577D"/>
    <w:rsid w:val="00286E28"/>
    <w:rsid w:val="0029216A"/>
    <w:rsid w:val="002A59E1"/>
    <w:rsid w:val="002B36D7"/>
    <w:rsid w:val="002B4FDF"/>
    <w:rsid w:val="002C3481"/>
    <w:rsid w:val="002C4B78"/>
    <w:rsid w:val="002C5EBE"/>
    <w:rsid w:val="002C5FDE"/>
    <w:rsid w:val="002C6663"/>
    <w:rsid w:val="002D2301"/>
    <w:rsid w:val="002D65C4"/>
    <w:rsid w:val="002D72E5"/>
    <w:rsid w:val="002E1DBC"/>
    <w:rsid w:val="002E2078"/>
    <w:rsid w:val="002F71E8"/>
    <w:rsid w:val="002F73E8"/>
    <w:rsid w:val="002F7CB4"/>
    <w:rsid w:val="0030113D"/>
    <w:rsid w:val="00304FF8"/>
    <w:rsid w:val="0030747F"/>
    <w:rsid w:val="003118C2"/>
    <w:rsid w:val="003266A8"/>
    <w:rsid w:val="0033036C"/>
    <w:rsid w:val="00330AE8"/>
    <w:rsid w:val="00332583"/>
    <w:rsid w:val="00343090"/>
    <w:rsid w:val="0034690A"/>
    <w:rsid w:val="00350275"/>
    <w:rsid w:val="003621AF"/>
    <w:rsid w:val="003642C7"/>
    <w:rsid w:val="00366D20"/>
    <w:rsid w:val="00372BB9"/>
    <w:rsid w:val="00382C77"/>
    <w:rsid w:val="003848B7"/>
    <w:rsid w:val="00396DE8"/>
    <w:rsid w:val="003A00FD"/>
    <w:rsid w:val="003C062E"/>
    <w:rsid w:val="003D5A6D"/>
    <w:rsid w:val="003E1BDD"/>
    <w:rsid w:val="003E7769"/>
    <w:rsid w:val="003F28A7"/>
    <w:rsid w:val="003F5671"/>
    <w:rsid w:val="003F66C9"/>
    <w:rsid w:val="003F6C08"/>
    <w:rsid w:val="00420ED9"/>
    <w:rsid w:val="004220B7"/>
    <w:rsid w:val="00426E49"/>
    <w:rsid w:val="00427237"/>
    <w:rsid w:val="00431F6F"/>
    <w:rsid w:val="00450516"/>
    <w:rsid w:val="00454F6E"/>
    <w:rsid w:val="004551BB"/>
    <w:rsid w:val="00464B55"/>
    <w:rsid w:val="00477B4D"/>
    <w:rsid w:val="00481284"/>
    <w:rsid w:val="0048580D"/>
    <w:rsid w:val="00485F21"/>
    <w:rsid w:val="004861E6"/>
    <w:rsid w:val="0048745C"/>
    <w:rsid w:val="004A0FB9"/>
    <w:rsid w:val="004A4AC0"/>
    <w:rsid w:val="004B4775"/>
    <w:rsid w:val="004B4A8E"/>
    <w:rsid w:val="004B5D05"/>
    <w:rsid w:val="004B6289"/>
    <w:rsid w:val="004C33A1"/>
    <w:rsid w:val="004D0995"/>
    <w:rsid w:val="004D0C63"/>
    <w:rsid w:val="004D28DD"/>
    <w:rsid w:val="004D35E4"/>
    <w:rsid w:val="004E354A"/>
    <w:rsid w:val="004E4A53"/>
    <w:rsid w:val="004F03C3"/>
    <w:rsid w:val="005067C7"/>
    <w:rsid w:val="0052320E"/>
    <w:rsid w:val="00532A67"/>
    <w:rsid w:val="00551A1D"/>
    <w:rsid w:val="0055457A"/>
    <w:rsid w:val="00554C90"/>
    <w:rsid w:val="00562307"/>
    <w:rsid w:val="00565A2D"/>
    <w:rsid w:val="005753C5"/>
    <w:rsid w:val="00576932"/>
    <w:rsid w:val="00585682"/>
    <w:rsid w:val="005A19D1"/>
    <w:rsid w:val="005C11A5"/>
    <w:rsid w:val="005C460D"/>
    <w:rsid w:val="005D2C20"/>
    <w:rsid w:val="005D39C5"/>
    <w:rsid w:val="005E1EF8"/>
    <w:rsid w:val="005F45ED"/>
    <w:rsid w:val="00607B18"/>
    <w:rsid w:val="006163E3"/>
    <w:rsid w:val="006179C7"/>
    <w:rsid w:val="0062751E"/>
    <w:rsid w:val="0063036C"/>
    <w:rsid w:val="00634F8D"/>
    <w:rsid w:val="00636002"/>
    <w:rsid w:val="0063626B"/>
    <w:rsid w:val="00640C01"/>
    <w:rsid w:val="00651D71"/>
    <w:rsid w:val="00651E1B"/>
    <w:rsid w:val="00654DFD"/>
    <w:rsid w:val="006635AE"/>
    <w:rsid w:val="006702F5"/>
    <w:rsid w:val="006872E8"/>
    <w:rsid w:val="006916B7"/>
    <w:rsid w:val="006945B5"/>
    <w:rsid w:val="0069573B"/>
    <w:rsid w:val="006B1E6F"/>
    <w:rsid w:val="006B41FF"/>
    <w:rsid w:val="006C0A1A"/>
    <w:rsid w:val="006C1BFB"/>
    <w:rsid w:val="006D3370"/>
    <w:rsid w:val="006D6720"/>
    <w:rsid w:val="006F065F"/>
    <w:rsid w:val="006F4E22"/>
    <w:rsid w:val="006F76DD"/>
    <w:rsid w:val="00701A87"/>
    <w:rsid w:val="00712D41"/>
    <w:rsid w:val="0071562F"/>
    <w:rsid w:val="00733F4F"/>
    <w:rsid w:val="00743D24"/>
    <w:rsid w:val="00744C4C"/>
    <w:rsid w:val="00752743"/>
    <w:rsid w:val="00765A9B"/>
    <w:rsid w:val="007735C2"/>
    <w:rsid w:val="0078414B"/>
    <w:rsid w:val="00784569"/>
    <w:rsid w:val="00791647"/>
    <w:rsid w:val="00793284"/>
    <w:rsid w:val="007A54BC"/>
    <w:rsid w:val="007B0FA8"/>
    <w:rsid w:val="007C3783"/>
    <w:rsid w:val="007E12F4"/>
    <w:rsid w:val="007E1C5C"/>
    <w:rsid w:val="007E57DB"/>
    <w:rsid w:val="0081769C"/>
    <w:rsid w:val="00827207"/>
    <w:rsid w:val="00836EE1"/>
    <w:rsid w:val="00846256"/>
    <w:rsid w:val="00857E7F"/>
    <w:rsid w:val="00862982"/>
    <w:rsid w:val="00863A30"/>
    <w:rsid w:val="0087374E"/>
    <w:rsid w:val="0087784F"/>
    <w:rsid w:val="008807C7"/>
    <w:rsid w:val="00892936"/>
    <w:rsid w:val="00894815"/>
    <w:rsid w:val="008A1FE8"/>
    <w:rsid w:val="008A3A79"/>
    <w:rsid w:val="008B718A"/>
    <w:rsid w:val="008C78D3"/>
    <w:rsid w:val="008D4DA3"/>
    <w:rsid w:val="008E00EA"/>
    <w:rsid w:val="008E1713"/>
    <w:rsid w:val="008E1CAF"/>
    <w:rsid w:val="008E1DDA"/>
    <w:rsid w:val="008E4647"/>
    <w:rsid w:val="008F325C"/>
    <w:rsid w:val="00901325"/>
    <w:rsid w:val="00904403"/>
    <w:rsid w:val="0090556D"/>
    <w:rsid w:val="00912136"/>
    <w:rsid w:val="0091367F"/>
    <w:rsid w:val="00920A03"/>
    <w:rsid w:val="00924A7F"/>
    <w:rsid w:val="00925484"/>
    <w:rsid w:val="00931CA1"/>
    <w:rsid w:val="009334AA"/>
    <w:rsid w:val="00936241"/>
    <w:rsid w:val="009362B0"/>
    <w:rsid w:val="009375D4"/>
    <w:rsid w:val="00950950"/>
    <w:rsid w:val="00951231"/>
    <w:rsid w:val="00964B64"/>
    <w:rsid w:val="00972C63"/>
    <w:rsid w:val="00984B7B"/>
    <w:rsid w:val="009927B8"/>
    <w:rsid w:val="00997099"/>
    <w:rsid w:val="00997BC6"/>
    <w:rsid w:val="00997D13"/>
    <w:rsid w:val="009A01D8"/>
    <w:rsid w:val="009A0982"/>
    <w:rsid w:val="009A3E71"/>
    <w:rsid w:val="009B4787"/>
    <w:rsid w:val="009B47BA"/>
    <w:rsid w:val="009B58B3"/>
    <w:rsid w:val="009B5DF2"/>
    <w:rsid w:val="009D2F90"/>
    <w:rsid w:val="009D3F40"/>
    <w:rsid w:val="009D47A7"/>
    <w:rsid w:val="009D598A"/>
    <w:rsid w:val="009E180C"/>
    <w:rsid w:val="009E20AF"/>
    <w:rsid w:val="009E44BF"/>
    <w:rsid w:val="009E6BFF"/>
    <w:rsid w:val="00A13126"/>
    <w:rsid w:val="00A15351"/>
    <w:rsid w:val="00A22B10"/>
    <w:rsid w:val="00A2676E"/>
    <w:rsid w:val="00A26C10"/>
    <w:rsid w:val="00A3006A"/>
    <w:rsid w:val="00A32AF2"/>
    <w:rsid w:val="00A37D4A"/>
    <w:rsid w:val="00A44A75"/>
    <w:rsid w:val="00A466FD"/>
    <w:rsid w:val="00A51331"/>
    <w:rsid w:val="00A6172D"/>
    <w:rsid w:val="00A61CB6"/>
    <w:rsid w:val="00A65A65"/>
    <w:rsid w:val="00A66751"/>
    <w:rsid w:val="00A85179"/>
    <w:rsid w:val="00A87388"/>
    <w:rsid w:val="00A87AA7"/>
    <w:rsid w:val="00A93727"/>
    <w:rsid w:val="00A94308"/>
    <w:rsid w:val="00A96D04"/>
    <w:rsid w:val="00AA08AD"/>
    <w:rsid w:val="00AA29E9"/>
    <w:rsid w:val="00AA3FA7"/>
    <w:rsid w:val="00AA42E9"/>
    <w:rsid w:val="00AA5399"/>
    <w:rsid w:val="00AA5C4C"/>
    <w:rsid w:val="00AC1780"/>
    <w:rsid w:val="00AC1C97"/>
    <w:rsid w:val="00AC5BED"/>
    <w:rsid w:val="00AD16A6"/>
    <w:rsid w:val="00AD2799"/>
    <w:rsid w:val="00AD36C3"/>
    <w:rsid w:val="00AD4B03"/>
    <w:rsid w:val="00AD6326"/>
    <w:rsid w:val="00AE1487"/>
    <w:rsid w:val="00AE3921"/>
    <w:rsid w:val="00AF015A"/>
    <w:rsid w:val="00AF134B"/>
    <w:rsid w:val="00AF36A3"/>
    <w:rsid w:val="00AF38C6"/>
    <w:rsid w:val="00AF3EA5"/>
    <w:rsid w:val="00AF3F18"/>
    <w:rsid w:val="00AF7425"/>
    <w:rsid w:val="00B029E6"/>
    <w:rsid w:val="00B033E7"/>
    <w:rsid w:val="00B069EF"/>
    <w:rsid w:val="00B12DC6"/>
    <w:rsid w:val="00B132B8"/>
    <w:rsid w:val="00B169A1"/>
    <w:rsid w:val="00B34331"/>
    <w:rsid w:val="00B4180E"/>
    <w:rsid w:val="00B41BEF"/>
    <w:rsid w:val="00B43908"/>
    <w:rsid w:val="00B51E1D"/>
    <w:rsid w:val="00B76206"/>
    <w:rsid w:val="00B80895"/>
    <w:rsid w:val="00B81FC6"/>
    <w:rsid w:val="00B93FD2"/>
    <w:rsid w:val="00B95033"/>
    <w:rsid w:val="00BA2036"/>
    <w:rsid w:val="00BB5597"/>
    <w:rsid w:val="00BD0045"/>
    <w:rsid w:val="00BD2D2B"/>
    <w:rsid w:val="00BD5315"/>
    <w:rsid w:val="00BD77F9"/>
    <w:rsid w:val="00BE4C6F"/>
    <w:rsid w:val="00BF155C"/>
    <w:rsid w:val="00BF2CCE"/>
    <w:rsid w:val="00C15BBD"/>
    <w:rsid w:val="00C26116"/>
    <w:rsid w:val="00C3768A"/>
    <w:rsid w:val="00C4037F"/>
    <w:rsid w:val="00C621A6"/>
    <w:rsid w:val="00C62264"/>
    <w:rsid w:val="00C65133"/>
    <w:rsid w:val="00C80143"/>
    <w:rsid w:val="00C81CFE"/>
    <w:rsid w:val="00CA27B5"/>
    <w:rsid w:val="00CA2A05"/>
    <w:rsid w:val="00CB6306"/>
    <w:rsid w:val="00CB7F22"/>
    <w:rsid w:val="00CC09DF"/>
    <w:rsid w:val="00CD45FF"/>
    <w:rsid w:val="00CE4D8A"/>
    <w:rsid w:val="00CF08BD"/>
    <w:rsid w:val="00CF1B55"/>
    <w:rsid w:val="00CF2305"/>
    <w:rsid w:val="00CF3441"/>
    <w:rsid w:val="00CF4C54"/>
    <w:rsid w:val="00CF694F"/>
    <w:rsid w:val="00D031C7"/>
    <w:rsid w:val="00D03976"/>
    <w:rsid w:val="00D15F5C"/>
    <w:rsid w:val="00D219D1"/>
    <w:rsid w:val="00D23CDD"/>
    <w:rsid w:val="00D56681"/>
    <w:rsid w:val="00D57536"/>
    <w:rsid w:val="00D63E4D"/>
    <w:rsid w:val="00D70BA7"/>
    <w:rsid w:val="00D70D81"/>
    <w:rsid w:val="00D7794E"/>
    <w:rsid w:val="00D844CA"/>
    <w:rsid w:val="00D872EE"/>
    <w:rsid w:val="00D91F34"/>
    <w:rsid w:val="00D92001"/>
    <w:rsid w:val="00D966CF"/>
    <w:rsid w:val="00DA3753"/>
    <w:rsid w:val="00DB20C4"/>
    <w:rsid w:val="00DC0E62"/>
    <w:rsid w:val="00DC4561"/>
    <w:rsid w:val="00DD0FBB"/>
    <w:rsid w:val="00DD7EC5"/>
    <w:rsid w:val="00DE7F34"/>
    <w:rsid w:val="00DF4FF2"/>
    <w:rsid w:val="00DF6608"/>
    <w:rsid w:val="00E0196E"/>
    <w:rsid w:val="00E01BA4"/>
    <w:rsid w:val="00E026BC"/>
    <w:rsid w:val="00E0280D"/>
    <w:rsid w:val="00E162F9"/>
    <w:rsid w:val="00E2790C"/>
    <w:rsid w:val="00E33477"/>
    <w:rsid w:val="00E37BD9"/>
    <w:rsid w:val="00E42BAA"/>
    <w:rsid w:val="00E43A30"/>
    <w:rsid w:val="00E43EFC"/>
    <w:rsid w:val="00E44659"/>
    <w:rsid w:val="00E50689"/>
    <w:rsid w:val="00E51D2C"/>
    <w:rsid w:val="00E54AAB"/>
    <w:rsid w:val="00E572D0"/>
    <w:rsid w:val="00E712B8"/>
    <w:rsid w:val="00E762EC"/>
    <w:rsid w:val="00E91475"/>
    <w:rsid w:val="00E934C2"/>
    <w:rsid w:val="00E94031"/>
    <w:rsid w:val="00E94CD3"/>
    <w:rsid w:val="00E950AF"/>
    <w:rsid w:val="00E95803"/>
    <w:rsid w:val="00EA6817"/>
    <w:rsid w:val="00EB0DF1"/>
    <w:rsid w:val="00EB47C3"/>
    <w:rsid w:val="00EB64E9"/>
    <w:rsid w:val="00EC076B"/>
    <w:rsid w:val="00EC2F01"/>
    <w:rsid w:val="00EC33F7"/>
    <w:rsid w:val="00ED09E5"/>
    <w:rsid w:val="00ED1808"/>
    <w:rsid w:val="00ED39D4"/>
    <w:rsid w:val="00ED6066"/>
    <w:rsid w:val="00EE5012"/>
    <w:rsid w:val="00EF1C68"/>
    <w:rsid w:val="00EF4296"/>
    <w:rsid w:val="00EF531F"/>
    <w:rsid w:val="00EF6B4D"/>
    <w:rsid w:val="00EF70F7"/>
    <w:rsid w:val="00F02CFA"/>
    <w:rsid w:val="00F141B4"/>
    <w:rsid w:val="00F15D48"/>
    <w:rsid w:val="00F324F2"/>
    <w:rsid w:val="00F33486"/>
    <w:rsid w:val="00F40B1B"/>
    <w:rsid w:val="00F4610F"/>
    <w:rsid w:val="00F52EE4"/>
    <w:rsid w:val="00F65656"/>
    <w:rsid w:val="00F6623F"/>
    <w:rsid w:val="00F667C2"/>
    <w:rsid w:val="00F71EC8"/>
    <w:rsid w:val="00F722A2"/>
    <w:rsid w:val="00F753E7"/>
    <w:rsid w:val="00F82AA6"/>
    <w:rsid w:val="00F83BE4"/>
    <w:rsid w:val="00F92A6A"/>
    <w:rsid w:val="00F9376F"/>
    <w:rsid w:val="00F96CFA"/>
    <w:rsid w:val="00FA3A1C"/>
    <w:rsid w:val="00FC6519"/>
    <w:rsid w:val="00FD5A68"/>
    <w:rsid w:val="00FE64D3"/>
    <w:rsid w:val="00FF1231"/>
    <w:rsid w:val="00FF2817"/>
    <w:rsid w:val="00FF5282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24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743D24"/>
    <w:pPr>
      <w:jc w:val="center"/>
    </w:pPr>
    <w:rPr>
      <w:rFonts w:ascii="文鼎中仿" w:eastAsia="文鼎中仿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04FF8"/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743D24"/>
    <w:pPr>
      <w:ind w:leftChars="1800" w:left="100"/>
    </w:pPr>
    <w:rPr>
      <w:rFonts w:ascii="文鼎中仿" w:eastAsia="文鼎中仿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04FF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3D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FF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3D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FF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A08A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08AD"/>
    <w:rPr>
      <w:rFonts w:ascii="Cambria" w:eastAsia="新細明體" w:hAnsi="Cambria" w:cs="Times New Roman"/>
      <w:kern w:val="2"/>
      <w:sz w:val="18"/>
    </w:rPr>
  </w:style>
  <w:style w:type="character" w:customStyle="1" w:styleId="dialogtext1">
    <w:name w:val="dialog_text1"/>
    <w:uiPriority w:val="99"/>
    <w:rsid w:val="00163607"/>
    <w:rPr>
      <w:rFonts w:ascii="s?u" w:hAnsi="s?u"/>
      <w:color w:val="000000"/>
      <w:sz w:val="21"/>
    </w:rPr>
  </w:style>
  <w:style w:type="character" w:customStyle="1" w:styleId="apple-style-span">
    <w:name w:val="apple-style-span"/>
    <w:uiPriority w:val="99"/>
    <w:rsid w:val="00163607"/>
  </w:style>
  <w:style w:type="numbering" w:customStyle="1" w:styleId="1">
    <w:name w:val="(1)"/>
    <w:rsid w:val="00A422F5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247</Words>
  <Characters>1411</Characters>
  <Application>Microsoft Office Outlook</Application>
  <DocSecurity>0</DocSecurity>
  <Lines>0</Lines>
  <Paragraphs>0</Paragraphs>
  <ScaleCrop>false</ScaleCrop>
  <Company>socialnt1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 區身心障礙者生活輔助器具補助申請表</dc:title>
  <dc:subject/>
  <dc:creator>s3_name</dc:creator>
  <cp:keywords/>
  <dc:description/>
  <cp:lastModifiedBy>h501</cp:lastModifiedBy>
  <cp:revision>8</cp:revision>
  <cp:lastPrinted>2012-07-24T07:57:00Z</cp:lastPrinted>
  <dcterms:created xsi:type="dcterms:W3CDTF">2014-12-23T08:37:00Z</dcterms:created>
  <dcterms:modified xsi:type="dcterms:W3CDTF">2015-01-30T05:39:00Z</dcterms:modified>
</cp:coreProperties>
</file>