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0" w:type="dxa"/>
        <w:tblInd w:w="-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FB312B" w:rsidRPr="00870118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FB312B" w:rsidRPr="00870118" w:rsidRDefault="00FB312B" w:rsidP="00FB312B">
            <w:pPr>
              <w:spacing w:line="400" w:lineRule="exact"/>
              <w:ind w:leftChars="-11" w:left="31680" w:hangingChars="11" w:firstLine="31680"/>
              <w:jc w:val="both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FB312B" w:rsidRPr="00870118" w:rsidRDefault="00FB312B" w:rsidP="00C22ECD">
            <w:pPr>
              <w:spacing w:line="400" w:lineRule="exact"/>
              <w:ind w:left="-11"/>
              <w:jc w:val="both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FB312B" w:rsidRPr="00870118" w:rsidRDefault="00FB312B" w:rsidP="00C22ECD">
            <w:pPr>
              <w:spacing w:line="400" w:lineRule="exact"/>
              <w:ind w:left="-11"/>
              <w:jc w:val="both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電話：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             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傳真：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        </w:t>
            </w:r>
          </w:p>
        </w:tc>
      </w:tr>
      <w:tr w:rsidR="00FB312B" w:rsidRPr="00870118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12B" w:rsidRPr="007C10B2" w:rsidRDefault="00FB312B" w:rsidP="00D30F25">
            <w:pPr>
              <w:pStyle w:val="CommentText"/>
              <w:snapToGrid w:val="0"/>
              <w:spacing w:line="360" w:lineRule="atLeast"/>
              <w:ind w:left="-11"/>
              <w:jc w:val="both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7C10B2">
              <w:rPr>
                <w:rFonts w:ascii="新細明體" w:hAnsi="新細明體" w:cs="新細明體" w:hint="eastAsia"/>
                <w:b/>
                <w:bCs/>
                <w:color w:val="000000"/>
                <w:sz w:val="20"/>
                <w:szCs w:val="20"/>
              </w:rPr>
              <w:t>性侵害案件通報表</w:t>
            </w:r>
            <w:r w:rsidRPr="007C10B2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           </w:t>
            </w:r>
            <w:r w:rsidRPr="007C10B2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　　　　　</w:t>
            </w:r>
            <w:r w:rsidRPr="007C10B2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                     </w:t>
            </w:r>
            <w:r w:rsidRPr="007C10B2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自</w:t>
            </w:r>
            <w:r w:rsidRPr="007C10B2">
              <w:rPr>
                <w:rFonts w:ascii="新細明體" w:hAnsi="新細明體" w:cs="新細明體"/>
                <w:color w:val="000000"/>
                <w:sz w:val="20"/>
                <w:szCs w:val="20"/>
              </w:rPr>
              <w:t>108</w:t>
            </w:r>
            <w:r w:rsidRPr="007C10B2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>6</w:t>
            </w:r>
            <w:r w:rsidRPr="007C10B2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>1</w:t>
            </w:r>
            <w:bookmarkStart w:id="0" w:name="_GoBack"/>
            <w:bookmarkEnd w:id="0"/>
            <w:r w:rsidRPr="007C10B2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日起適用</w:t>
            </w:r>
          </w:p>
        </w:tc>
      </w:tr>
      <w:tr w:rsidR="00FB312B" w:rsidRPr="00870118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2B" w:rsidRPr="00870118" w:rsidRDefault="00FB312B" w:rsidP="00C22ECD">
            <w:pPr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04620D" w:rsidRDefault="00FB312B" w:rsidP="00F34191">
            <w:pPr>
              <w:pStyle w:val="NoteHeading"/>
              <w:snapToGrid w:val="0"/>
              <w:spacing w:line="330" w:lineRule="atLeast"/>
              <w:rPr>
                <w:rFonts w:ascii="新細明體"/>
                <w:b/>
                <w:bCs/>
                <w:color w:val="FF0000"/>
              </w:rPr>
            </w:pPr>
            <w:r w:rsidRPr="008E4899">
              <w:rPr>
                <w:rFonts w:ascii="新細明體" w:cs="新細明體"/>
                <w:b/>
                <w:bCs/>
                <w:color w:val="FF0000"/>
              </w:rPr>
              <w:t>*</w:t>
            </w:r>
            <w:r w:rsidRPr="0004620D">
              <w:rPr>
                <w:rFonts w:ascii="新細明體" w:cs="新細明體" w:hint="eastAsia"/>
                <w:b/>
                <w:bCs/>
                <w:color w:val="FF0000"/>
              </w:rPr>
              <w:t>通報單位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F42B4F" w:rsidRDefault="00FB312B" w:rsidP="00F34191">
            <w:pPr>
              <w:pStyle w:val="HTMLPreformatted"/>
              <w:rPr>
                <w:rFonts w:ascii="新細明體" w:cs="新細明體"/>
                <w:b/>
                <w:bCs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bCs/>
                <w:color w:val="FF0000"/>
                <w:sz w:val="20"/>
                <w:szCs w:val="20"/>
              </w:rPr>
              <w:t>□醫院</w:t>
            </w:r>
            <w:r w:rsidRPr="00F42B4F">
              <w:rPr>
                <w:rFonts w:ascii="新細明體" w:cs="新細明體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bCs/>
                <w:color w:val="FF0000"/>
                <w:sz w:val="20"/>
                <w:szCs w:val="20"/>
              </w:rPr>
              <w:t>□診所及衛生所</w:t>
            </w:r>
            <w:r w:rsidRPr="00F42B4F">
              <w:rPr>
                <w:rFonts w:ascii="新細明體" w:cs="新細明體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bCs/>
                <w:color w:val="FF0000"/>
                <w:sz w:val="20"/>
                <w:szCs w:val="20"/>
              </w:rPr>
              <w:t>□衛政</w:t>
            </w:r>
            <w:r w:rsidRPr="00F42B4F">
              <w:rPr>
                <w:rFonts w:ascii="新細明體" w:cs="新細明體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bCs/>
                <w:color w:val="FF0000"/>
                <w:sz w:val="20"/>
                <w:szCs w:val="20"/>
              </w:rPr>
              <w:t>□警政</w:t>
            </w:r>
            <w:r w:rsidRPr="00F42B4F">
              <w:rPr>
                <w:rFonts w:ascii="新細明體" w:cs="新細明體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bCs/>
                <w:color w:val="FF0000"/>
                <w:sz w:val="20"/>
                <w:szCs w:val="20"/>
              </w:rPr>
              <w:t>□社政</w:t>
            </w:r>
            <w:r w:rsidRPr="00F42B4F">
              <w:rPr>
                <w:rFonts w:ascii="新細明體" w:cs="新細明體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bCs/>
                <w:color w:val="FF0000"/>
                <w:sz w:val="20"/>
                <w:szCs w:val="20"/>
              </w:rPr>
              <w:t>□教育</w:t>
            </w:r>
            <w:r w:rsidRPr="00F42B4F">
              <w:rPr>
                <w:rFonts w:ascii="新細明體" w:cs="新細明體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bCs/>
                <w:color w:val="FF0000"/>
                <w:sz w:val="20"/>
                <w:szCs w:val="20"/>
              </w:rPr>
              <w:t>□勞政</w:t>
            </w:r>
            <w:r w:rsidRPr="00F42B4F">
              <w:rPr>
                <w:rFonts w:ascii="新細明體" w:cs="新細明體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bCs/>
                <w:color w:val="FF0000"/>
                <w:sz w:val="20"/>
                <w:szCs w:val="20"/>
              </w:rPr>
              <w:t>□司（軍）法機關</w:t>
            </w:r>
            <w:r w:rsidRPr="00F42B4F">
              <w:rPr>
                <w:rFonts w:ascii="新細明體" w:cs="新細明體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bCs/>
                <w:color w:val="FF0000"/>
                <w:sz w:val="20"/>
                <w:szCs w:val="20"/>
              </w:rPr>
              <w:t>□憲兵隊</w:t>
            </w:r>
            <w:r w:rsidRPr="00F42B4F">
              <w:rPr>
                <w:rFonts w:ascii="新細明體" w:cs="新細明體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bCs/>
                <w:color w:val="FF0000"/>
                <w:sz w:val="20"/>
                <w:szCs w:val="20"/>
              </w:rPr>
              <w:t>□</w:t>
            </w:r>
            <w:r w:rsidRPr="00F42B4F">
              <w:rPr>
                <w:rFonts w:ascii="新細明體" w:cs="新細明體"/>
                <w:b/>
                <w:bCs/>
                <w:color w:val="FF0000"/>
                <w:sz w:val="20"/>
                <w:szCs w:val="20"/>
              </w:rPr>
              <w:t xml:space="preserve">113 </w:t>
            </w:r>
          </w:p>
          <w:p w:rsidR="00FB312B" w:rsidRPr="00F42B4F" w:rsidRDefault="00FB312B" w:rsidP="00F34191">
            <w:pPr>
              <w:pStyle w:val="HTMLPreformatted"/>
              <w:rPr>
                <w:rFonts w:ascii="新細明體" w:cs="新細明體"/>
                <w:b/>
                <w:bCs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bCs/>
                <w:color w:val="FF0000"/>
                <w:sz w:val="20"/>
                <w:szCs w:val="20"/>
              </w:rPr>
              <w:t>□防治中心</w:t>
            </w:r>
            <w:r w:rsidRPr="00F42B4F">
              <w:rPr>
                <w:rFonts w:ascii="新細明體" w:cs="新細明體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bCs/>
                <w:color w:val="FF0000"/>
                <w:sz w:val="20"/>
                <w:szCs w:val="20"/>
              </w:rPr>
              <w:t>□移民業務機關</w:t>
            </w:r>
            <w:r w:rsidRPr="00F42B4F">
              <w:rPr>
                <w:rFonts w:ascii="新細明體" w:cs="新細明體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bCs/>
                <w:color w:val="FF0000"/>
                <w:sz w:val="20"/>
                <w:szCs w:val="20"/>
              </w:rPr>
              <w:t>□矯正機關</w:t>
            </w:r>
            <w:r w:rsidRPr="00F42B4F">
              <w:rPr>
                <w:rFonts w:ascii="新細明體" w:cs="新細明體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eastAsia="新細明體" w:hAnsi="Webdings" w:cs="Times New Roman" w:hint="eastAsia"/>
                <w:b/>
                <w:bCs/>
                <w:color w:val="FF0000"/>
                <w:sz w:val="20"/>
                <w:szCs w:val="20"/>
              </w:rPr>
              <w:sym w:font="Webdings" w:char="F063"/>
            </w:r>
            <w:r w:rsidRPr="00F42B4F">
              <w:rPr>
                <w:rFonts w:ascii="新細明體" w:hint="eastAsia"/>
                <w:b/>
                <w:bCs/>
                <w:color w:val="FF0000"/>
                <w:sz w:val="20"/>
                <w:szCs w:val="20"/>
              </w:rPr>
              <w:t>戶政</w:t>
            </w:r>
            <w:r w:rsidRPr="00F42B4F">
              <w:rPr>
                <w:rFonts w:ascii="新細明體" w:cs="新細明體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bCs/>
                <w:color w:val="FF0000"/>
                <w:sz w:val="20"/>
                <w:szCs w:val="20"/>
              </w:rPr>
              <w:t>□民政</w:t>
            </w:r>
            <w:r w:rsidRPr="00F42B4F">
              <w:rPr>
                <w:rFonts w:ascii="新細明體" w:cs="新細明體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bCs/>
                <w:color w:val="FF0000"/>
                <w:sz w:val="20"/>
                <w:szCs w:val="20"/>
              </w:rPr>
              <w:t>□老人福利、安置照護機構</w:t>
            </w:r>
            <w:r w:rsidRPr="00F42B4F">
              <w:rPr>
                <w:rFonts w:ascii="新細明體" w:cs="新細明體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bCs/>
                <w:color w:val="FF0000"/>
                <w:sz w:val="20"/>
                <w:szCs w:val="20"/>
              </w:rPr>
              <w:t>□觀光業務機關</w:t>
            </w:r>
            <w:r w:rsidRPr="00F42B4F">
              <w:rPr>
                <w:rFonts w:ascii="新細明體" w:cs="新細明體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FB312B" w:rsidRPr="00F42B4F" w:rsidRDefault="00FB312B" w:rsidP="00F34191">
            <w:pPr>
              <w:pStyle w:val="HTMLPreformatted"/>
              <w:rPr>
                <w:rFonts w:ascii="新細明體" w:cs="Times New Roman"/>
                <w:b/>
                <w:bCs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bCs/>
                <w:color w:val="FF0000"/>
                <w:sz w:val="20"/>
                <w:szCs w:val="20"/>
              </w:rPr>
              <w:t>□其他</w:t>
            </w:r>
          </w:p>
        </w:tc>
      </w:tr>
      <w:tr w:rsidR="00FB312B" w:rsidRPr="00870118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2B" w:rsidRPr="00870118" w:rsidRDefault="00FB312B" w:rsidP="00C22ECD">
            <w:pPr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7C10B2" w:rsidRDefault="00FB312B" w:rsidP="00E547AA">
            <w:pPr>
              <w:pStyle w:val="NoteHeading"/>
              <w:snapToGrid w:val="0"/>
              <w:spacing w:line="330" w:lineRule="atLeast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/>
                <w:b/>
                <w:bCs/>
                <w:color w:val="000000"/>
              </w:rPr>
              <w:t>*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7C10B2" w:rsidRDefault="00FB312B" w:rsidP="00E547AA">
            <w:pPr>
              <w:pStyle w:val="HTMLPreformatted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7C10B2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□醫事人員</w:t>
            </w:r>
            <w:r w:rsidRPr="007C10B2"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7C10B2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□警察人員</w:t>
            </w:r>
            <w:r w:rsidRPr="007C10B2"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7C10B2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□社政</w:t>
            </w:r>
            <w:r w:rsidRPr="007C10B2"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/</w:t>
            </w:r>
            <w:r w:rsidRPr="007C10B2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社工人員</w:t>
            </w:r>
            <w:r w:rsidRPr="007C10B2"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7C10B2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□教育人員</w:t>
            </w:r>
            <w:r w:rsidRPr="007C10B2"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7C10B2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□保育人員</w:t>
            </w:r>
            <w:r w:rsidRPr="007C10B2"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7C10B2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□教保服務人員</w:t>
            </w:r>
            <w:r w:rsidRPr="007C10B2"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7C10B2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□勞政人員</w:t>
            </w:r>
            <w:r w:rsidRPr="007C10B2"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 xml:space="preserve"> </w:t>
            </w:r>
          </w:p>
          <w:p w:rsidR="00FB312B" w:rsidRPr="007C10B2" w:rsidRDefault="00FB312B" w:rsidP="00E547AA">
            <w:pPr>
              <w:pStyle w:val="HTMLPreformatted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7C10B2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□司</w:t>
            </w:r>
            <w:r w:rsidRPr="007C10B2"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(</w:t>
            </w:r>
            <w:r w:rsidRPr="007C10B2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軍</w:t>
            </w:r>
            <w:r w:rsidRPr="007C10B2"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)</w:t>
            </w:r>
            <w:r w:rsidRPr="007C10B2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法人員</w:t>
            </w:r>
            <w:r w:rsidRPr="007C10B2"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7C10B2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□移民業務相關人員</w:t>
            </w:r>
            <w:r w:rsidRPr="007C10B2"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7C10B2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□村（里）幹事</w:t>
            </w:r>
            <w:r w:rsidRPr="007C10B2"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7C10B2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□村（里）長</w:t>
            </w:r>
            <w:r w:rsidRPr="007C10B2"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7C10B2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□矯正人員</w:t>
            </w:r>
            <w:r w:rsidRPr="007C10B2"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7C10B2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□戶政人員</w:t>
            </w:r>
            <w:r w:rsidRPr="007C10B2"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 xml:space="preserve"> </w:t>
            </w:r>
          </w:p>
          <w:p w:rsidR="00FB312B" w:rsidRPr="007C10B2" w:rsidRDefault="00FB312B" w:rsidP="00E547AA">
            <w:pPr>
              <w:pStyle w:val="HTMLPreformatted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7C10B2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□公寓大廈管理服務人員</w:t>
            </w:r>
            <w:r w:rsidRPr="007C10B2"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7C10B2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□照顧服務員</w:t>
            </w:r>
            <w:r w:rsidRPr="007C10B2"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7C10B2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□社會福利、安置照護機構人員</w:t>
            </w:r>
            <w:r w:rsidRPr="007C10B2"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7C10B2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□就業服務機構及其從業人員</w:t>
            </w:r>
            <w:r w:rsidRPr="007C10B2"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 xml:space="preserve"> </w:t>
            </w:r>
          </w:p>
          <w:p w:rsidR="00FB312B" w:rsidRPr="007C10B2" w:rsidRDefault="00FB312B" w:rsidP="00E547AA">
            <w:pPr>
              <w:pStyle w:val="HTMLPreformatted"/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</w:pPr>
            <w:r w:rsidRPr="007C10B2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□觀光業從業人員</w:t>
            </w:r>
            <w:r w:rsidRPr="007C10B2"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7C10B2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□電子遊戲場業從業人員</w:t>
            </w:r>
            <w:r w:rsidRPr="007C10B2"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7C10B2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□資訊休閒業從業人員</w:t>
            </w:r>
            <w:r w:rsidRPr="007C10B2">
              <w:rPr>
                <w:rFonts w:ascii="新細明體" w:eastAsia="新細明體" w:hAnsi="新細明體" w:cs="新細明體"/>
                <w:color w:val="000000"/>
                <w:sz w:val="22"/>
                <w:szCs w:val="22"/>
              </w:rPr>
              <w:t xml:space="preserve"> </w:t>
            </w:r>
            <w:r w:rsidRPr="007C10B2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□其他：</w:t>
            </w:r>
            <w:r w:rsidRPr="007C10B2"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___________</w:t>
            </w:r>
            <w:r w:rsidRPr="007C10B2"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 xml:space="preserve">　　　</w:t>
            </w:r>
          </w:p>
        </w:tc>
      </w:tr>
      <w:tr w:rsidR="00FB312B" w:rsidRPr="00870118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2B" w:rsidRPr="00870118" w:rsidRDefault="00FB312B" w:rsidP="00C22ECD">
            <w:pPr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7C10B2" w:rsidRDefault="00FB312B" w:rsidP="00C22ECD">
            <w:pPr>
              <w:pStyle w:val="NoteHeading"/>
              <w:snapToGrid w:val="0"/>
              <w:spacing w:line="330" w:lineRule="atLeast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7C10B2" w:rsidRDefault="00FB312B" w:rsidP="00C22ECD">
            <w:pPr>
              <w:pStyle w:val="Header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7C10B2" w:rsidRDefault="00FB312B" w:rsidP="00C22ECD">
            <w:pPr>
              <w:pStyle w:val="Header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受理單位是否需回覆通報單位：　□是　□否</w:t>
            </w:r>
          </w:p>
        </w:tc>
      </w:tr>
      <w:tr w:rsidR="00FB312B" w:rsidRPr="00870118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2B" w:rsidRPr="007C10B2" w:rsidRDefault="00FB312B" w:rsidP="00C22ECD">
            <w:pPr>
              <w:pStyle w:val="NoteHeading"/>
              <w:spacing w:line="330" w:lineRule="atLeast"/>
              <w:rPr>
                <w:rFonts w:ascii="新細明體" w:cs="新細明體"/>
                <w:color w:val="00000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7C10B2" w:rsidRDefault="00FB312B" w:rsidP="00C22ECD">
            <w:pPr>
              <w:pStyle w:val="NoteHeading"/>
              <w:snapToGrid w:val="0"/>
              <w:spacing w:line="330" w:lineRule="atLeast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/>
                <w:b/>
                <w:bCs/>
                <w:color w:val="000000"/>
              </w:rPr>
              <w:t>*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  <w:t>*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</w:tr>
      <w:tr w:rsidR="00FB312B" w:rsidRPr="00870118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2B" w:rsidRPr="00870118" w:rsidRDefault="00FB312B" w:rsidP="00C22ECD">
            <w:pPr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FB312B" w:rsidRPr="007C10B2" w:rsidRDefault="00FB312B" w:rsidP="00C22ECD">
            <w:pPr>
              <w:pStyle w:val="Header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年　　月　　日　　時　　分</w:t>
            </w:r>
          </w:p>
        </w:tc>
      </w:tr>
      <w:tr w:rsidR="00FB312B" w:rsidRPr="00870118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2B" w:rsidRPr="007C10B2" w:rsidRDefault="00FB312B" w:rsidP="00C22ECD">
            <w:pPr>
              <w:pStyle w:val="NoteHeading"/>
              <w:spacing w:line="330" w:lineRule="atLeast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受保護／被</w:t>
            </w:r>
          </w:p>
          <w:p w:rsidR="00FB312B" w:rsidRPr="007C10B2" w:rsidRDefault="00FB312B" w:rsidP="00C22ECD">
            <w:pPr>
              <w:pStyle w:val="NoteHeading"/>
              <w:spacing w:line="330" w:lineRule="atLeast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  <w:t>*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□男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□女</w:t>
            </w:r>
          </w:p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  <w:t>*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出生日期</w:t>
            </w:r>
          </w:p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ind w:right="400"/>
              <w:jc w:val="right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年　月　日</w:t>
            </w:r>
          </w:p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(_________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歲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)</w:t>
            </w:r>
          </w:p>
        </w:tc>
      </w:tr>
      <w:tr w:rsidR="00FB312B" w:rsidRPr="00870118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2B" w:rsidRPr="007C10B2" w:rsidRDefault="00FB312B" w:rsidP="00C22ECD">
            <w:pPr>
              <w:pStyle w:val="NoteHeading"/>
              <w:spacing w:line="330" w:lineRule="atLeast"/>
              <w:rPr>
                <w:rFonts w:ascii="新細明體" w:cs="新細明體"/>
                <w:color w:val="000000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12B" w:rsidRPr="00870118" w:rsidRDefault="00FB312B" w:rsidP="00FB312B">
            <w:pPr>
              <w:snapToGrid w:val="0"/>
              <w:spacing w:line="330" w:lineRule="atLeast"/>
              <w:ind w:leftChars="-12" w:left="31680" w:hanging="25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身分證統一編號</w:t>
            </w:r>
          </w:p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婚姻</w:t>
            </w:r>
          </w:p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□未婚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□已婚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</w:p>
          <w:p w:rsidR="00FB312B" w:rsidRPr="00870118" w:rsidRDefault="00FB312B" w:rsidP="00C22ECD">
            <w:pPr>
              <w:snapToGrid w:val="0"/>
              <w:spacing w:line="330" w:lineRule="atLeast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□離婚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有同住</w:t>
            </w:r>
          </w:p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□有，＿人，姓名：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__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，關係：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  <w:u w:val="single"/>
              </w:rPr>
              <w:t xml:space="preserve">   </w:t>
            </w:r>
          </w:p>
          <w:p w:rsidR="00FB312B" w:rsidRPr="00870118" w:rsidRDefault="00FB312B" w:rsidP="00C22ECD">
            <w:pPr>
              <w:snapToGrid w:val="0"/>
              <w:spacing w:line="330" w:lineRule="atLeast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□無</w:t>
            </w:r>
          </w:p>
          <w:p w:rsidR="00FB312B" w:rsidRPr="00870118" w:rsidRDefault="00FB312B" w:rsidP="00C22ECD">
            <w:pPr>
              <w:snapToGrid w:val="0"/>
              <w:spacing w:line="330" w:lineRule="atLeast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□不詳</w:t>
            </w:r>
          </w:p>
        </w:tc>
      </w:tr>
      <w:tr w:rsidR="00FB312B" w:rsidRPr="00870118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2B" w:rsidRPr="007C10B2" w:rsidRDefault="00FB312B" w:rsidP="00C22ECD">
            <w:pPr>
              <w:pStyle w:val="NoteHeading"/>
              <w:spacing w:line="330" w:lineRule="atLeast"/>
              <w:rPr>
                <w:rFonts w:ascii="新細明體" w:cs="新細明體"/>
                <w:color w:val="000000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FB312B">
            <w:pPr>
              <w:snapToGrid w:val="0"/>
              <w:spacing w:line="330" w:lineRule="atLeast"/>
              <w:ind w:leftChars="-12" w:left="31680" w:hanging="25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□有，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___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人，年齡：</w:t>
            </w:r>
            <w:r w:rsidRPr="00870118">
              <w:rPr>
                <w:rFonts w:ascii="新細明體" w:cs="新細明體"/>
                <w:color w:val="000000"/>
                <w:sz w:val="20"/>
                <w:szCs w:val="20"/>
              </w:rPr>
              <w:softHyphen/>
            </w:r>
            <w:r w:rsidRPr="00870118">
              <w:rPr>
                <w:rFonts w:ascii="新細明體" w:cs="新細明體"/>
                <w:color w:val="000000"/>
                <w:sz w:val="20"/>
                <w:szCs w:val="20"/>
              </w:rPr>
              <w:softHyphen/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___</w:t>
            </w:r>
          </w:p>
          <w:p w:rsidR="00FB312B" w:rsidRPr="00870118" w:rsidRDefault="00FB312B" w:rsidP="00C22ECD">
            <w:pPr>
              <w:snapToGrid w:val="0"/>
              <w:spacing w:line="330" w:lineRule="atLeast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□無</w:t>
            </w:r>
          </w:p>
          <w:p w:rsidR="00FB312B" w:rsidRPr="00870118" w:rsidRDefault="00FB312B" w:rsidP="00C22ECD">
            <w:pPr>
              <w:snapToGrid w:val="0"/>
              <w:spacing w:line="330" w:lineRule="atLeast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□不詳</w:t>
            </w:r>
          </w:p>
        </w:tc>
      </w:tr>
      <w:tr w:rsidR="00FB312B" w:rsidRPr="00870118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12B" w:rsidRPr="007C10B2" w:rsidRDefault="00FB312B" w:rsidP="00C22ECD">
            <w:pPr>
              <w:pStyle w:val="NoteHeading"/>
              <w:spacing w:line="330" w:lineRule="atLeast"/>
              <w:rPr>
                <w:rFonts w:ascii="新細明體" w:cs="新細明體"/>
                <w:color w:val="00000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現屬</w:t>
            </w:r>
          </w:p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□本國籍（□非原住民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□原住民）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□大陸及港澳籍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□外國籍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</w:p>
          <w:p w:rsidR="00FB312B" w:rsidRPr="00870118" w:rsidRDefault="00FB312B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□無國籍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snapToGrid w:val="0"/>
              <w:spacing w:line="330" w:lineRule="atLeast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□是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□否</w:t>
            </w:r>
          </w:p>
        </w:tc>
      </w:tr>
      <w:tr w:rsidR="00FB312B" w:rsidRPr="00870118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12B" w:rsidRPr="007C10B2" w:rsidRDefault="00FB312B" w:rsidP="00C22ECD">
            <w:pPr>
              <w:pStyle w:val="NoteHeading"/>
              <w:spacing w:line="330" w:lineRule="atLeast"/>
              <w:rPr>
                <w:rFonts w:ascii="新細明體" w:cs="新細明體"/>
                <w:color w:val="00000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就學</w:t>
            </w:r>
          </w:p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Pr="00870118" w:rsidRDefault="00FB312B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□未入學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</w:t>
            </w:r>
          </w:p>
          <w:p w:rsidR="00FB312B" w:rsidRPr="00870118" w:rsidRDefault="00FB312B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□學生</w:t>
            </w:r>
          </w:p>
          <w:p w:rsidR="00FB312B" w:rsidRPr="00870118" w:rsidRDefault="00FB312B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□學前教育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□國小（□在學□輟學□畢業）□國中（□在學□輟學□畢業）</w:t>
            </w:r>
          </w:p>
          <w:p w:rsidR="00FB312B" w:rsidRPr="00870118" w:rsidRDefault="00FB312B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□高中（職）（□在學□休學□畢業）□大專以上（□在學□休學□畢業）</w:t>
            </w:r>
          </w:p>
          <w:p w:rsidR="00FB312B" w:rsidRPr="00870118" w:rsidRDefault="00FB312B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□非學生</w:t>
            </w: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</w:tcPr>
          <w:p w:rsidR="00FB312B" w:rsidRPr="00870118" w:rsidRDefault="00FB312B" w:rsidP="00C22ECD">
            <w:pPr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vAlign w:val="center"/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是否為</w:t>
            </w:r>
          </w:p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</w:tcPr>
          <w:p w:rsidR="00FB312B" w:rsidRPr="00870118" w:rsidRDefault="00FB312B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□是，障別：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_______________      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□疑似，障別：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_______________</w:t>
            </w:r>
          </w:p>
          <w:p w:rsidR="00FB312B" w:rsidRPr="00870118" w:rsidRDefault="00FB312B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□非身心障礙者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                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□不詳　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□其他：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________________</w:t>
            </w: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</w:tcPr>
          <w:p w:rsidR="00FB312B" w:rsidRPr="00870118" w:rsidRDefault="00FB312B" w:rsidP="00C22ECD">
            <w:pPr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vAlign w:val="center"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jc w:val="both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b/>
                <w:bCs/>
                <w:color w:val="000000"/>
              </w:rPr>
              <w:t>◎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戶籍地址：　　　縣（市）　　鄉（鎮、市、區）　　村（里）　鄰　　　路（街、道）　段　　巷　　弄　　號之　　樓</w:t>
            </w: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</w:tcPr>
          <w:p w:rsidR="00FB312B" w:rsidRPr="00870118" w:rsidRDefault="00FB312B" w:rsidP="00C22ECD">
            <w:pPr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vAlign w:val="center"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jc w:val="both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b/>
                <w:bCs/>
                <w:color w:val="000000"/>
              </w:rPr>
              <w:t>◎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居住地址：　　　縣（市）　　鄉（鎮、市、區）　　村（里）　鄰　　　路（街、道）　段　　巷　　弄　　號之　　樓</w:t>
            </w:r>
          </w:p>
          <w:p w:rsidR="00FB312B" w:rsidRPr="00870118" w:rsidRDefault="00FB312B" w:rsidP="00C22ECD">
            <w:pPr>
              <w:snapToGrid w:val="0"/>
              <w:spacing w:line="330" w:lineRule="atLeast"/>
              <w:ind w:left="-11"/>
              <w:jc w:val="both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居住地址是否須保密：□是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□否</w:t>
            </w: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</w:tcPr>
          <w:p w:rsidR="00FB312B" w:rsidRPr="00870118" w:rsidRDefault="00FB312B" w:rsidP="00C22ECD">
            <w:pPr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b/>
                <w:bCs/>
                <w:color w:val="000000"/>
              </w:rPr>
              <w:t>◎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66"/>
        </w:trPr>
        <w:tc>
          <w:tcPr>
            <w:tcW w:w="549" w:type="dxa"/>
            <w:vMerge/>
          </w:tcPr>
          <w:p w:rsidR="00FB312B" w:rsidRPr="00870118" w:rsidRDefault="00FB312B" w:rsidP="00C22ECD">
            <w:pPr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方便聯絡時間：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                            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方便聯繫方式：</w:t>
            </w: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15"/>
        </w:trPr>
        <w:tc>
          <w:tcPr>
            <w:tcW w:w="549" w:type="dxa"/>
            <w:vMerge/>
          </w:tcPr>
          <w:p w:rsidR="00FB312B" w:rsidRPr="00870118" w:rsidRDefault="00FB312B" w:rsidP="00C22ECD">
            <w:pPr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安全聯絡人姓名：　　　　　　電話：【宅】　　　　【公】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　　【手機】　　　　與受保護（被害）人關係：</w:t>
            </w: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14"/>
        </w:trPr>
        <w:tc>
          <w:tcPr>
            <w:tcW w:w="549" w:type="dxa"/>
            <w:vMerge/>
          </w:tcPr>
          <w:p w:rsidR="00FB312B" w:rsidRPr="00870118" w:rsidRDefault="00FB312B" w:rsidP="00C22ECD">
            <w:pPr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父母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/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監護人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/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主要照顧者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                            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　　　　</w:t>
            </w:r>
          </w:p>
        </w:tc>
        <w:tc>
          <w:tcPr>
            <w:tcW w:w="851" w:type="dxa"/>
            <w:gridSpan w:val="6"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4"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</w:tcPr>
          <w:p w:rsidR="00FB312B" w:rsidRPr="00870118" w:rsidRDefault="00FB312B" w:rsidP="00C22ECD">
            <w:pPr>
              <w:snapToGrid w:val="0"/>
              <w:spacing w:line="330" w:lineRule="atLeast"/>
              <w:ind w:right="400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年　月　日</w:t>
            </w:r>
          </w:p>
          <w:p w:rsidR="00FB312B" w:rsidRPr="00870118" w:rsidRDefault="00FB312B" w:rsidP="00C22ECD">
            <w:pPr>
              <w:snapToGrid w:val="0"/>
              <w:spacing w:line="330" w:lineRule="atLeast"/>
              <w:ind w:left="-11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(_________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歲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□本國籍（□非原住民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□原住民）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</w:t>
            </w:r>
          </w:p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□大陸及港澳籍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□外國籍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</w:p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□無國籍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□資料不明</w:t>
            </w: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</w:tcPr>
          <w:p w:rsidR="00FB312B" w:rsidRPr="00870118" w:rsidRDefault="00FB312B" w:rsidP="00C22ECD">
            <w:pPr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4"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【宅】　　　　【公】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　　</w:t>
            </w:r>
          </w:p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【手機】</w:t>
            </w: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</w:tcPr>
          <w:p w:rsidR="00FB312B" w:rsidRPr="00870118" w:rsidRDefault="00FB312B" w:rsidP="00C22ECD">
            <w:pPr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施虐者／相對人／嫌疑人</w:t>
            </w:r>
          </w:p>
        </w:tc>
        <w:tc>
          <w:tcPr>
            <w:tcW w:w="1541" w:type="dxa"/>
            <w:gridSpan w:val="8"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有無施虐者／</w:t>
            </w:r>
          </w:p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□有，＿＿人</w:t>
            </w:r>
          </w:p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□是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</w:p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□否</w:t>
            </w: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extDirection w:val="tbRlV"/>
          </w:tcPr>
          <w:p w:rsidR="00FB312B" w:rsidRPr="00870118" w:rsidRDefault="00FB312B" w:rsidP="00C22ECD">
            <w:pPr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strike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</w:tcPr>
          <w:p w:rsidR="00FB312B" w:rsidRPr="00870118" w:rsidRDefault="00FB312B" w:rsidP="00C22ECD">
            <w:pPr>
              <w:snapToGrid w:val="0"/>
              <w:spacing w:line="330" w:lineRule="atLeast"/>
              <w:rPr>
                <w:rFonts w:ascii="新細明體" w:cs="新細明體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strike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cs="新細明體"/>
                <w:strike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□男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□女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出生日期</w:t>
            </w:r>
          </w:p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strike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</w:tcPr>
          <w:p w:rsidR="00FB312B" w:rsidRPr="00870118" w:rsidRDefault="00FB312B" w:rsidP="00C22ECD">
            <w:pPr>
              <w:snapToGrid w:val="0"/>
              <w:spacing w:line="330" w:lineRule="atLeast"/>
              <w:jc w:val="right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年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月　日</w:t>
            </w:r>
          </w:p>
          <w:p w:rsidR="00FB312B" w:rsidRPr="00870118" w:rsidRDefault="00FB312B" w:rsidP="00C22ECD">
            <w:pPr>
              <w:snapToGrid w:val="0"/>
              <w:spacing w:line="330" w:lineRule="atLeast"/>
              <w:jc w:val="right"/>
              <w:rPr>
                <w:rFonts w:ascii="新細明體" w:cs="新細明體"/>
                <w:strike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(_________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歲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8" w:type="dxa"/>
            <w:gridSpan w:val="5"/>
          </w:tcPr>
          <w:p w:rsidR="00FB312B" w:rsidRPr="00870118" w:rsidRDefault="00FB312B" w:rsidP="00FB312B">
            <w:pPr>
              <w:snapToGrid w:val="0"/>
              <w:spacing w:line="330" w:lineRule="atLeast"/>
              <w:ind w:leftChars="-12" w:left="31680" w:hanging="23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身分證統一編號</w:t>
            </w:r>
          </w:p>
          <w:p w:rsidR="00FB312B" w:rsidRPr="00870118" w:rsidRDefault="00FB312B" w:rsidP="00FB312B">
            <w:pPr>
              <w:snapToGrid w:val="0"/>
              <w:spacing w:line="330" w:lineRule="atLeast"/>
              <w:ind w:leftChars="-12" w:left="31680" w:hanging="23"/>
              <w:jc w:val="center"/>
              <w:rPr>
                <w:rFonts w:ascii="新細明體" w:cs="新細明體"/>
                <w:strike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</w:tcPr>
          <w:p w:rsidR="00FB312B" w:rsidRPr="00870118" w:rsidRDefault="00FB312B" w:rsidP="00C22ECD">
            <w:pPr>
              <w:snapToGrid w:val="0"/>
              <w:spacing w:line="330" w:lineRule="atLeast"/>
              <w:rPr>
                <w:rFonts w:ascii="新細明體" w:cs="新細明體"/>
                <w:strike/>
                <w:color w:val="000000"/>
                <w:sz w:val="20"/>
                <w:szCs w:val="20"/>
              </w:rPr>
            </w:pP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</w:tcPr>
          <w:p w:rsidR="00FB312B" w:rsidRPr="00870118" w:rsidRDefault="00FB312B" w:rsidP="00C22ECD">
            <w:pPr>
              <w:spacing w:line="330" w:lineRule="atLeast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vAlign w:val="center"/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FB312B" w:rsidRPr="00870118" w:rsidRDefault="00FB312B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□本國籍（□非原住民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□原住民）□大陸及港澳籍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□外國籍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□無國籍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□資料不明</w:t>
            </w: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</w:tcPr>
          <w:p w:rsidR="00FB312B" w:rsidRPr="00870118" w:rsidRDefault="00FB312B" w:rsidP="00C22ECD">
            <w:pPr>
              <w:spacing w:line="330" w:lineRule="atLeast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vAlign w:val="center"/>
          </w:tcPr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是否為</w:t>
            </w:r>
          </w:p>
          <w:p w:rsidR="00FB312B" w:rsidRPr="00870118" w:rsidRDefault="00FB312B" w:rsidP="00C22ECD">
            <w:pPr>
              <w:snapToGrid w:val="0"/>
              <w:spacing w:line="330" w:lineRule="atLeast"/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</w:tcPr>
          <w:p w:rsidR="00FB312B" w:rsidRPr="00870118" w:rsidRDefault="00FB312B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□是，障別：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_______________      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□疑似，障別：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_______________</w:t>
            </w:r>
          </w:p>
          <w:p w:rsidR="00FB312B" w:rsidRPr="00870118" w:rsidRDefault="00FB312B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□非身心障礙者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                  </w:t>
            </w:r>
            <w:r w:rsidRPr="00870118"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□不詳　□其他：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_______________</w:t>
            </w: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</w:tcPr>
          <w:p w:rsidR="00FB312B" w:rsidRPr="00870118" w:rsidRDefault="00FB312B" w:rsidP="00C22ECD">
            <w:pPr>
              <w:spacing w:line="330" w:lineRule="atLeast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vAlign w:val="center"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jc w:val="both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戶籍地址：　　縣（市）　　鄉（鎮、市、區）　　村（里）　鄰　　　路（街、道）　　段　　巷　　弄　　號之　　樓</w:t>
            </w: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</w:tcPr>
          <w:p w:rsidR="00FB312B" w:rsidRPr="00870118" w:rsidRDefault="00FB312B" w:rsidP="00C22ECD">
            <w:pPr>
              <w:spacing w:line="330" w:lineRule="atLeast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vAlign w:val="center"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jc w:val="both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居住地址：　　縣（市）　　鄉（鎮、市、區）　　村（里）　鄰　　　路（街、道）　　段　　巷　　弄　　號之　　樓</w:t>
            </w: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</w:tcPr>
          <w:p w:rsidR="00FB312B" w:rsidRPr="00870118" w:rsidRDefault="00FB312B" w:rsidP="00C22ECD">
            <w:pPr>
              <w:spacing w:line="330" w:lineRule="atLeast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</w:tcPr>
          <w:p w:rsidR="00FB312B" w:rsidRPr="00870118" w:rsidRDefault="00FB312B" w:rsidP="00C22ECD">
            <w:pPr>
              <w:spacing w:line="330" w:lineRule="atLeast"/>
              <w:rPr>
                <w:rFonts w:asci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</w:tcPr>
          <w:p w:rsidR="00FB312B" w:rsidRPr="00870118" w:rsidRDefault="00FB312B" w:rsidP="00C22ECD">
            <w:pPr>
              <w:snapToGrid w:val="0"/>
              <w:spacing w:line="330" w:lineRule="atLeast"/>
              <w:ind w:left="-11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其他可聯絡之親友：　　　　　　　　　　　電話：【宅】　　　　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【公】　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　　　　【手機】</w:t>
            </w: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</w:tcPr>
          <w:p w:rsidR="00FB312B" w:rsidRPr="00870118" w:rsidRDefault="00FB312B" w:rsidP="00C22ECD">
            <w:pPr>
              <w:spacing w:line="330" w:lineRule="atLeast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</w:tcPr>
          <w:p w:rsidR="00FB312B" w:rsidRPr="00870118" w:rsidRDefault="00FB312B" w:rsidP="00C22ECD">
            <w:pPr>
              <w:snapToGrid w:val="0"/>
              <w:spacing w:line="330" w:lineRule="atLeast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□家庭成員</w:t>
            </w:r>
          </w:p>
          <w:p w:rsidR="00FB312B" w:rsidRPr="00870118" w:rsidRDefault="00FB312B" w:rsidP="00FB312B">
            <w:pPr>
              <w:snapToGrid w:val="0"/>
              <w:spacing w:line="330" w:lineRule="atLeast"/>
              <w:ind w:leftChars="95" w:left="31680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□婚姻中　　□離婚　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□同居伴侶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□曾為同居伴侶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 </w:t>
            </w:r>
          </w:p>
          <w:p w:rsidR="00FB312B" w:rsidRPr="00870118" w:rsidRDefault="00FB312B" w:rsidP="00FB312B">
            <w:pPr>
              <w:snapToGrid w:val="0"/>
              <w:spacing w:line="330" w:lineRule="atLeast"/>
              <w:ind w:leftChars="95" w:left="31680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□現為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/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曾為直系親屬：</w:t>
            </w:r>
          </w:p>
          <w:p w:rsidR="00FB312B" w:rsidRPr="00870118" w:rsidRDefault="00FB312B" w:rsidP="00FB312B">
            <w:pPr>
              <w:snapToGrid w:val="0"/>
              <w:spacing w:line="330" w:lineRule="atLeast"/>
              <w:ind w:leftChars="95" w:left="31680"/>
              <w:rPr>
                <w:rFonts w:ascii="新細明體" w:cs="新細明體"/>
                <w:color w:val="000000"/>
                <w:sz w:val="20"/>
                <w:szCs w:val="20"/>
                <w:u w:val="single"/>
              </w:rPr>
            </w:pP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□父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(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含養、繼父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)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□母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(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含養、繼母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)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　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(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曾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) (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外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)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祖父母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□卑親屬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(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如子女、孫子女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)</w:t>
            </w:r>
          </w:p>
          <w:p w:rsidR="00FB312B" w:rsidRPr="00870118" w:rsidRDefault="00FB312B" w:rsidP="00FB312B">
            <w:pPr>
              <w:snapToGrid w:val="0"/>
              <w:spacing w:line="330" w:lineRule="atLeast"/>
              <w:ind w:leftChars="95" w:left="31680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□現為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/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曾為家長家屬或家屬間關係者：□父之同居人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□母之同居人□父之同居人之子女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□母之同居人之子女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            </w:t>
            </w:r>
          </w:p>
          <w:p w:rsidR="00FB312B" w:rsidRPr="00870118" w:rsidRDefault="00FB312B" w:rsidP="00FB312B">
            <w:pPr>
              <w:snapToGrid w:val="0"/>
              <w:spacing w:line="330" w:lineRule="atLeast"/>
              <w:ind w:leftChars="95" w:left="31680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□其他親屬：現為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/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曾為四親等以內之旁系血親或旁系姻親</w:t>
            </w:r>
          </w:p>
          <w:p w:rsidR="00FB312B" w:rsidRPr="00870118" w:rsidRDefault="00FB312B" w:rsidP="00C22ECD">
            <w:pPr>
              <w:snapToGrid w:val="0"/>
              <w:spacing w:line="330" w:lineRule="atLeast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□非家庭成員</w:t>
            </w:r>
          </w:p>
          <w:p w:rsidR="00FB312B" w:rsidRPr="00870118" w:rsidRDefault="00FB312B" w:rsidP="00FB312B">
            <w:pPr>
              <w:snapToGrid w:val="0"/>
              <w:spacing w:line="330" w:lineRule="atLeast"/>
              <w:ind w:leftChars="95" w:left="31680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□未同居伴侶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(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含男女朋友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)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□照顧者　□保母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□機構人員（機構名稱：＿＿＿，地址：＿＿＿＿）</w:t>
            </w:r>
          </w:p>
          <w:p w:rsidR="00FB312B" w:rsidRPr="00870118" w:rsidRDefault="00FB312B" w:rsidP="00FB312B">
            <w:pPr>
              <w:snapToGrid w:val="0"/>
              <w:spacing w:line="330" w:lineRule="atLeast"/>
              <w:ind w:leftChars="100" w:left="31680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□朋友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(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家人朋友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/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鄰居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/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普通朋友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/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同學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)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□職場關係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(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上司下屬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/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同事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/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客戶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)  </w:t>
            </w:r>
          </w:p>
          <w:p w:rsidR="00FB312B" w:rsidRPr="00870118" w:rsidRDefault="00FB312B" w:rsidP="00FB312B">
            <w:pPr>
              <w:snapToGrid w:val="0"/>
              <w:spacing w:line="330" w:lineRule="atLeast"/>
              <w:ind w:leftChars="100" w:left="31680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□師生關係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(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□學校教師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□補習班老師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□幼兒園老師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□安親班老師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□社團老師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/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教練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)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□網友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□不認識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</w:p>
          <w:p w:rsidR="00FB312B" w:rsidRPr="00870118" w:rsidRDefault="00FB312B" w:rsidP="00FB312B">
            <w:pPr>
              <w:snapToGrid w:val="0"/>
              <w:spacing w:line="330" w:lineRule="atLeast"/>
              <w:ind w:leftChars="95" w:left="31680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□其他：</w:t>
            </w: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發生時間</w:t>
            </w:r>
          </w:p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hAnsi="新細明體" w:cs="新細明體"/>
                <w:color w:val="000000"/>
              </w:rPr>
            </w:pPr>
            <w:r w:rsidRPr="007C10B2">
              <w:rPr>
                <w:rFonts w:ascii="新細明體" w:hAnsi="新細明體" w:cs="新細明體"/>
                <w:color w:val="000000"/>
              </w:rPr>
              <w:t>(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最近一次</w:t>
            </w:r>
            <w:r w:rsidRPr="007C10B2">
              <w:rPr>
                <w:rFonts w:ascii="新細明體" w:hAnsi="新細明體" w:cs="新細明體"/>
                <w:color w:val="000000"/>
              </w:rPr>
              <w:t>)</w:t>
            </w:r>
          </w:p>
        </w:tc>
        <w:tc>
          <w:tcPr>
            <w:tcW w:w="9214" w:type="dxa"/>
            <w:gridSpan w:val="26"/>
            <w:vAlign w:val="center"/>
          </w:tcPr>
          <w:p w:rsidR="00FB312B" w:rsidRPr="007C10B2" w:rsidRDefault="00FB312B" w:rsidP="00C22ECD">
            <w:pPr>
              <w:pStyle w:val="Header"/>
              <w:spacing w:line="360" w:lineRule="exact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/>
                <w:color w:val="000000"/>
              </w:rPr>
              <w:t xml:space="preserve">        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年　　　月　　　日　　　時　　　分</w:t>
            </w: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FB312B" w:rsidRPr="007C10B2" w:rsidRDefault="00FB312B" w:rsidP="00C22ECD">
            <w:pPr>
              <w:pStyle w:val="Header"/>
              <w:spacing w:line="360" w:lineRule="exact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/>
                <w:color w:val="000000"/>
              </w:rPr>
              <w:t xml:space="preserve">        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縣（市）　　鄉（鎮、市、區）</w:t>
            </w: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主要</w:t>
            </w:r>
          </w:p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FB312B" w:rsidRPr="007C10B2" w:rsidRDefault="00FB312B" w:rsidP="00C22ECD">
            <w:pPr>
              <w:pStyle w:val="Header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□住</w:t>
            </w:r>
            <w:r w:rsidRPr="007C10B2">
              <w:rPr>
                <w:rFonts w:ascii="新細明體" w:hAnsi="新細明體" w:cs="新細明體"/>
                <w:color w:val="000000"/>
              </w:rPr>
              <w:t>(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居</w:t>
            </w:r>
            <w:r w:rsidRPr="007C10B2">
              <w:rPr>
                <w:rFonts w:ascii="新細明體" w:hAnsi="新細明體" w:cs="新細明體"/>
                <w:color w:val="000000"/>
              </w:rPr>
              <w:t>)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所</w:t>
            </w:r>
            <w:r w:rsidRPr="007C10B2">
              <w:rPr>
                <w:rFonts w:ascii="新細明體" w:hAnsi="新細明體" w:cs="新細明體"/>
                <w:color w:val="000000"/>
              </w:rPr>
              <w:t xml:space="preserve"> 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□辦公</w:t>
            </w:r>
            <w:r w:rsidRPr="007C10B2">
              <w:rPr>
                <w:rFonts w:ascii="新細明體" w:hAnsi="新細明體" w:cs="新細明體"/>
                <w:color w:val="000000"/>
              </w:rPr>
              <w:t>/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工作場所　□公共場所　□學校　□寄養家庭　□補習班</w:t>
            </w:r>
          </w:p>
          <w:p w:rsidR="00FB312B" w:rsidRPr="007C10B2" w:rsidRDefault="00FB312B" w:rsidP="00C22ECD">
            <w:pPr>
              <w:pStyle w:val="Header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□高級中等以下有提供住宿之學校　□旅</w:t>
            </w:r>
            <w:r w:rsidRPr="007C10B2">
              <w:rPr>
                <w:rFonts w:ascii="新細明體" w:hAnsi="新細明體" w:cs="新細明體"/>
                <w:color w:val="000000"/>
              </w:rPr>
              <w:t>(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賓</w:t>
            </w:r>
            <w:r w:rsidRPr="007C10B2">
              <w:rPr>
                <w:rFonts w:ascii="新細明體" w:hAnsi="新細明體" w:cs="新細明體"/>
                <w:color w:val="000000"/>
              </w:rPr>
              <w:t>)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館</w:t>
            </w:r>
            <w:r w:rsidRPr="007C10B2">
              <w:rPr>
                <w:rFonts w:ascii="新細明體" w:hAnsi="新細明體" w:cs="新細明體"/>
                <w:color w:val="000000"/>
              </w:rPr>
              <w:t xml:space="preserve"> 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□矯正機關</w:t>
            </w:r>
            <w:r w:rsidRPr="007C10B2">
              <w:rPr>
                <w:rFonts w:ascii="新細明體" w:hAnsi="新細明體" w:cs="新細明體"/>
                <w:color w:val="000000"/>
              </w:rPr>
              <w:t xml:space="preserve"> 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□特殊營業場所</w:t>
            </w:r>
            <w:r w:rsidRPr="007C10B2">
              <w:rPr>
                <w:rFonts w:ascii="新細明體" w:hAnsi="新細明體" w:cs="新細明體"/>
                <w:color w:val="000000"/>
              </w:rPr>
              <w:t>(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視聽歌唱業、理髮業、三溫暖業、舞廳業、舞場業、酒家業、酒吧業、特殊咖啡茶室業</w:t>
            </w:r>
            <w:r w:rsidRPr="007C10B2">
              <w:rPr>
                <w:rFonts w:ascii="新細明體" w:hAnsi="新細明體" w:cs="新細明體"/>
                <w:color w:val="000000"/>
              </w:rPr>
              <w:t xml:space="preserve">) </w:t>
            </w:r>
          </w:p>
          <w:p w:rsidR="00FB312B" w:rsidRPr="007C10B2" w:rsidRDefault="00FB312B" w:rsidP="00C22ECD">
            <w:pPr>
              <w:pStyle w:val="Header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□社會福利</w:t>
            </w:r>
            <w:r w:rsidRPr="007C10B2">
              <w:rPr>
                <w:rFonts w:ascii="新細明體" w:hAnsi="新細明體" w:cs="新細明體"/>
                <w:color w:val="000000"/>
              </w:rPr>
              <w:t>/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安置照顧機構</w:t>
            </w:r>
            <w:r w:rsidRPr="007C10B2">
              <w:rPr>
                <w:rFonts w:ascii="新細明體" w:hAnsi="新細明體" w:cs="新細明體"/>
                <w:color w:val="000000"/>
              </w:rPr>
              <w:t>/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兒少安置機構</w:t>
            </w:r>
            <w:r w:rsidRPr="007C10B2">
              <w:rPr>
                <w:rFonts w:ascii="新細明體" w:hAnsi="新細明體" w:cs="新細明體"/>
                <w:color w:val="000000"/>
              </w:rPr>
              <w:t xml:space="preserve"> 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□網際網路　□其他：</w:t>
            </w:r>
            <w:r w:rsidRPr="007C10B2">
              <w:rPr>
                <w:rFonts w:ascii="新細明體" w:hAnsi="新細明體" w:cs="新細明體"/>
                <w:color w:val="000000"/>
              </w:rPr>
              <w:t xml:space="preserve">_______ </w:t>
            </w:r>
          </w:p>
          <w:p w:rsidR="00FB312B" w:rsidRPr="007C10B2" w:rsidRDefault="00FB312B" w:rsidP="00C22ECD">
            <w:pPr>
              <w:pStyle w:val="Header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□不詳</w:t>
            </w: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案情陳述</w:t>
            </w:r>
          </w:p>
        </w:tc>
        <w:tc>
          <w:tcPr>
            <w:tcW w:w="9214" w:type="dxa"/>
            <w:gridSpan w:val="26"/>
            <w:vAlign w:val="center"/>
          </w:tcPr>
          <w:p w:rsidR="00FB312B" w:rsidRPr="007C10B2" w:rsidRDefault="00FB312B" w:rsidP="00C22ECD">
            <w:pPr>
              <w:pStyle w:val="Header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簡述事發原因、經過…及其他補充事項</w:t>
            </w:r>
          </w:p>
          <w:p w:rsidR="00FB312B" w:rsidRPr="007C10B2" w:rsidRDefault="00FB312B" w:rsidP="00C22ECD">
            <w:pPr>
              <w:pStyle w:val="Header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cs="新細明體"/>
                <w:color w:val="000000"/>
              </w:rPr>
            </w:pP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傷亡程度</w:t>
            </w:r>
          </w:p>
        </w:tc>
        <w:tc>
          <w:tcPr>
            <w:tcW w:w="9214" w:type="dxa"/>
            <w:gridSpan w:val="26"/>
            <w:vAlign w:val="center"/>
          </w:tcPr>
          <w:p w:rsidR="00FB312B" w:rsidRPr="00870118" w:rsidRDefault="00FB312B" w:rsidP="00C22ECD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□死亡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(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是否有未同住未滿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6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歲之子女：□是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□否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)</w:t>
            </w:r>
          </w:p>
          <w:p w:rsidR="00FB312B" w:rsidRPr="00870118" w:rsidRDefault="00FB312B" w:rsidP="00C22ECD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□有明顯傷勢：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________(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敘明部位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) (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是否住院治療：□是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□否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)</w:t>
            </w:r>
          </w:p>
          <w:p w:rsidR="00FB312B" w:rsidRPr="00870118" w:rsidRDefault="00FB312B" w:rsidP="00C22ECD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(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未滿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18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歲兒少，醫事人員請加填兒少保護醫事人員通報傷勢一覽表，詳如附件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)</w:t>
            </w:r>
          </w:p>
          <w:p w:rsidR="00FB312B" w:rsidRPr="00870118" w:rsidRDefault="00FB312B" w:rsidP="00C22ECD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□無明顯傷勢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</w:p>
          <w:p w:rsidR="00FB312B" w:rsidRPr="00870118" w:rsidRDefault="00FB312B" w:rsidP="00C22ECD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□未受傷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</w:t>
            </w:r>
          </w:p>
          <w:p w:rsidR="00FB312B" w:rsidRPr="00870118" w:rsidRDefault="00FB312B" w:rsidP="00AC4B9E">
            <w:pPr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(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系統上有附加檔案功能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)</w:t>
            </w:r>
            <w:r w:rsidRPr="00870118"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FB312B" w:rsidRDefault="00FB312B" w:rsidP="00C22ECD">
            <w:pPr>
              <w:pStyle w:val="Header"/>
              <w:spacing w:line="360" w:lineRule="exact"/>
              <w:jc w:val="center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施暴手法（工具）</w:t>
            </w:r>
          </w:p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hAnsi="新細明體" w:cs="新細明體"/>
                <w:color w:val="000000"/>
              </w:rPr>
            </w:pPr>
            <w:r w:rsidRPr="007C10B2">
              <w:rPr>
                <w:rFonts w:ascii="新細明體" w:hAnsi="新細明體" w:cs="新細明體"/>
                <w:color w:val="000000"/>
              </w:rPr>
              <w:t>(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複選</w:t>
            </w:r>
            <w:r w:rsidRPr="007C10B2">
              <w:rPr>
                <w:rFonts w:ascii="新細明體" w:hAnsi="新細明體" w:cs="新細明體"/>
                <w:color w:val="000000"/>
              </w:rPr>
              <w:t>)</w:t>
            </w:r>
          </w:p>
        </w:tc>
        <w:tc>
          <w:tcPr>
            <w:tcW w:w="9214" w:type="dxa"/>
            <w:gridSpan w:val="26"/>
            <w:vAlign w:val="center"/>
          </w:tcPr>
          <w:p w:rsidR="00FB312B" w:rsidRPr="00870118" w:rsidRDefault="00FB312B" w:rsidP="00C22ECD">
            <w:pPr>
              <w:rPr>
                <w:rFonts w:ascii="新細明體" w:hAnsi="新細明體" w:cs="新細明體"/>
                <w:color w:val="000000"/>
                <w:sz w:val="20"/>
                <w:szCs w:val="20"/>
                <w:u w:val="single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□持凶器或物品脅迫：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______(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請敘明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)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□言語脅迫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□徒手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□誘騙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/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誘拐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□趁被害人熟睡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□使用藥物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□使用酒精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□假宗教之身分、場域或話術（□佛神道教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□基督教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□天主教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□其他）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□運用網際網路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(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含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APP)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，平台：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□其他，請敘明：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  <w:u w:val="single"/>
              </w:rPr>
              <w:t xml:space="preserve">         </w:t>
            </w: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加</w:t>
            </w:r>
            <w:r w:rsidRPr="007C10B2">
              <w:rPr>
                <w:rFonts w:ascii="新細明體" w:hAnsi="新細明體" w:cs="新細明體"/>
                <w:color w:val="000000"/>
              </w:rPr>
              <w:t>/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被害人是否有</w:t>
            </w:r>
          </w:p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FB312B" w:rsidRPr="00870118" w:rsidRDefault="00FB312B" w:rsidP="00C22ECD">
            <w:pPr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□否</w:t>
            </w:r>
          </w:p>
          <w:p w:rsidR="00FB312B" w:rsidRPr="00870118" w:rsidRDefault="00FB312B" w:rsidP="00C22ECD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□是：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_______(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請註明姓名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)</w:t>
            </w:r>
          </w:p>
          <w:p w:rsidR="00FB312B" w:rsidRPr="00870118" w:rsidRDefault="00FB312B" w:rsidP="00C22ECD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(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請評估是否併傳自殺高風險個案轉介單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加</w:t>
            </w:r>
            <w:r w:rsidRPr="007C10B2">
              <w:rPr>
                <w:rFonts w:ascii="新細明體" w:hAnsi="新細明體" w:cs="新細明體"/>
                <w:color w:val="000000"/>
              </w:rPr>
              <w:t>/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被害人是否有</w:t>
            </w:r>
          </w:p>
          <w:p w:rsidR="00FB312B" w:rsidRPr="00870118" w:rsidRDefault="00FB312B" w:rsidP="00C22ECD">
            <w:pPr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FB312B" w:rsidRPr="00870118" w:rsidRDefault="00FB312B" w:rsidP="00C22ECD">
            <w:pPr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□否</w:t>
            </w:r>
          </w:p>
          <w:p w:rsidR="00FB312B" w:rsidRPr="00870118" w:rsidRDefault="00FB312B" w:rsidP="00C22ECD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□是：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_______(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請註明姓名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)</w:t>
            </w:r>
          </w:p>
          <w:p w:rsidR="00FB312B" w:rsidRPr="00870118" w:rsidRDefault="00FB312B" w:rsidP="00C22ECD">
            <w:pPr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(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請評估是否併傳自殺高風險個案轉介單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FB312B" w:rsidRPr="00870118" w:rsidRDefault="00FB312B" w:rsidP="00C22ECD">
            <w:pPr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FB312B" w:rsidRPr="00870118" w:rsidRDefault="00FB312B" w:rsidP="00C22ECD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□是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</w:p>
          <w:p w:rsidR="00FB312B" w:rsidRPr="00870118" w:rsidRDefault="00FB312B" w:rsidP="00C22ECD">
            <w:pPr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□否</w:t>
            </w: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是否已提供相關協助</w:t>
            </w:r>
          </w:p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hAnsi="新細明體" w:cs="新細明體"/>
                <w:color w:val="000000"/>
              </w:rPr>
            </w:pPr>
            <w:r w:rsidRPr="007C10B2">
              <w:rPr>
                <w:rFonts w:ascii="新細明體" w:hAnsi="新細明體" w:cs="新細明體"/>
                <w:color w:val="000000"/>
              </w:rPr>
              <w:t>(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複選</w:t>
            </w:r>
            <w:r w:rsidRPr="007C10B2">
              <w:rPr>
                <w:rFonts w:ascii="新細明體" w:hAnsi="新細明體" w:cs="新細明體"/>
                <w:color w:val="000000"/>
              </w:rPr>
              <w:t>)</w:t>
            </w:r>
          </w:p>
        </w:tc>
        <w:tc>
          <w:tcPr>
            <w:tcW w:w="8647" w:type="dxa"/>
            <w:gridSpan w:val="23"/>
            <w:vAlign w:val="center"/>
          </w:tcPr>
          <w:p w:rsidR="00FB312B" w:rsidRPr="007C10B2" w:rsidRDefault="00FB312B" w:rsidP="00C22ECD">
            <w:pPr>
              <w:pStyle w:val="Header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□是，已協助事項：</w:t>
            </w:r>
          </w:p>
          <w:p w:rsidR="00FB312B" w:rsidRPr="00870118" w:rsidRDefault="00FB312B" w:rsidP="00C22ECD">
            <w:pPr>
              <w:snapToGrid w:val="0"/>
              <w:spacing w:line="380" w:lineRule="exac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□驗傷或採證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□報案（警察局：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         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）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□陪同偵訊（社工員姓名：　　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    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）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</w:t>
            </w:r>
          </w:p>
          <w:p w:rsidR="00FB312B" w:rsidRPr="00870118" w:rsidRDefault="00FB312B" w:rsidP="00C22ECD">
            <w:pPr>
              <w:snapToGrid w:val="0"/>
              <w:spacing w:line="380" w:lineRule="exac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□緊急送醫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□聲請保護令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□緊急安置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/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庇護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□自殺通報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</w:p>
          <w:p w:rsidR="00FB312B" w:rsidRPr="00870118" w:rsidRDefault="00FB312B" w:rsidP="00C22ECD">
            <w:pPr>
              <w:snapToGrid w:val="0"/>
              <w:spacing w:line="380" w:lineRule="exac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□完成臺灣親密關係暴力危險評估表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(TIPVDA)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，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_____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分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(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屬親密關係暴力必填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)</w:t>
            </w:r>
          </w:p>
          <w:p w:rsidR="00FB312B" w:rsidRPr="00870118" w:rsidRDefault="00FB312B" w:rsidP="00C22ECD">
            <w:pPr>
              <w:snapToGrid w:val="0"/>
              <w:spacing w:line="380" w:lineRule="exact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 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□其他：</w:t>
            </w:r>
          </w:p>
          <w:p w:rsidR="00FB312B" w:rsidRPr="00870118" w:rsidRDefault="00FB312B" w:rsidP="00C22ECD">
            <w:pPr>
              <w:snapToGrid w:val="0"/>
              <w:spacing w:line="380" w:lineRule="exact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□否</w:t>
            </w: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hAns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有無需要立即提供協助事項</w:t>
            </w:r>
            <w:r w:rsidRPr="007C10B2">
              <w:rPr>
                <w:rFonts w:ascii="新細明體" w:hAnsi="新細明體" w:cs="新細明體"/>
                <w:color w:val="000000"/>
              </w:rPr>
              <w:t>(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複選</w:t>
            </w:r>
            <w:r w:rsidRPr="007C10B2">
              <w:rPr>
                <w:rFonts w:ascii="新細明體" w:hAnsi="新細明體" w:cs="新細明體"/>
                <w:color w:val="000000"/>
              </w:rPr>
              <w:t>)</w:t>
            </w:r>
          </w:p>
        </w:tc>
        <w:tc>
          <w:tcPr>
            <w:tcW w:w="8647" w:type="dxa"/>
            <w:gridSpan w:val="23"/>
            <w:vAlign w:val="center"/>
          </w:tcPr>
          <w:p w:rsidR="00FB312B" w:rsidRPr="007C10B2" w:rsidRDefault="00FB312B" w:rsidP="00C22ECD">
            <w:pPr>
              <w:pStyle w:val="Header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□有：</w:t>
            </w:r>
          </w:p>
          <w:p w:rsidR="00FB312B" w:rsidRPr="007C10B2" w:rsidRDefault="00FB312B" w:rsidP="00C22ECD">
            <w:pPr>
              <w:pStyle w:val="Header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/>
                <w:color w:val="000000"/>
              </w:rPr>
              <w:t xml:space="preserve">  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□驗傷或採證</w:t>
            </w:r>
            <w:r w:rsidRPr="007C10B2">
              <w:rPr>
                <w:rFonts w:ascii="新細明體" w:hAnsi="新細明體" w:cs="新細明體"/>
                <w:color w:val="000000"/>
              </w:rPr>
              <w:t xml:space="preserve"> 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□就醫診療</w:t>
            </w:r>
            <w:r w:rsidRPr="007C10B2">
              <w:rPr>
                <w:rFonts w:ascii="新細明體" w:hAnsi="新細明體" w:cs="新細明體"/>
                <w:color w:val="000000"/>
              </w:rPr>
              <w:t xml:space="preserve">  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□緊急安置</w:t>
            </w:r>
            <w:r w:rsidRPr="007C10B2">
              <w:rPr>
                <w:rFonts w:ascii="新細明體" w:hAnsi="新細明體" w:cs="新細明體"/>
                <w:color w:val="000000"/>
              </w:rPr>
              <w:t>/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庇護</w:t>
            </w:r>
            <w:r w:rsidRPr="007C10B2">
              <w:rPr>
                <w:rFonts w:ascii="新細明體" w:hAnsi="新細明體" w:cs="新細明體"/>
                <w:color w:val="000000"/>
              </w:rPr>
              <w:t xml:space="preserve"> 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□聲請保護令</w:t>
            </w:r>
            <w:r w:rsidRPr="007C10B2">
              <w:rPr>
                <w:rFonts w:ascii="新細明體" w:hAnsi="新細明體" w:cs="新細明體"/>
                <w:color w:val="000000"/>
              </w:rPr>
              <w:t xml:space="preserve"> 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□自殺通報</w:t>
            </w:r>
            <w:r w:rsidRPr="007C10B2">
              <w:rPr>
                <w:rFonts w:ascii="新細明體" w:hAnsi="新細明體" w:cs="新細明體"/>
                <w:color w:val="000000"/>
              </w:rPr>
              <w:t xml:space="preserve"> 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□其他：</w:t>
            </w:r>
          </w:p>
          <w:p w:rsidR="00FB312B" w:rsidRPr="007C10B2" w:rsidRDefault="00FB312B" w:rsidP="00C22ECD">
            <w:pPr>
              <w:pStyle w:val="Header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□無</w:t>
            </w:r>
          </w:p>
          <w:p w:rsidR="00FB312B" w:rsidRPr="007C10B2" w:rsidRDefault="00FB312B" w:rsidP="00C22ECD">
            <w:pPr>
              <w:pStyle w:val="Header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cs="新細明體"/>
                <w:color w:val="000000"/>
              </w:rPr>
            </w:pPr>
          </w:p>
          <w:p w:rsidR="00FB312B" w:rsidRPr="007C10B2" w:rsidRDefault="00FB312B" w:rsidP="00C22ECD">
            <w:pPr>
              <w:pStyle w:val="Header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被害人需立即救援、就醫診療、驗傷、陪同偵訊、取得證據之緊急情形，除進行本通報，請立即電話連繫當地防治中心處理。</w:t>
            </w: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FB312B" w:rsidRPr="007C10B2" w:rsidRDefault="00FB312B" w:rsidP="00C22ECD">
            <w:pPr>
              <w:pStyle w:val="Header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□是</w:t>
            </w:r>
          </w:p>
          <w:p w:rsidR="00FB312B" w:rsidRPr="007C10B2" w:rsidRDefault="00FB312B" w:rsidP="00C22ECD">
            <w:pPr>
              <w:pStyle w:val="Header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□否</w:t>
            </w:r>
          </w:p>
        </w:tc>
      </w:tr>
      <w:tr w:rsidR="00FB312B" w:rsidRPr="0087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受暴</w:t>
            </w:r>
          </w:p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cs="新細明體"/>
                <w:color w:val="000000"/>
              </w:rPr>
            </w:pPr>
            <w:r w:rsidRPr="007C10B2">
              <w:rPr>
                <w:rFonts w:ascii="新細明體" w:hAnsi="新細明體" w:cs="新細明體" w:hint="eastAsia"/>
                <w:color w:val="000000"/>
              </w:rPr>
              <w:t>類型</w:t>
            </w:r>
          </w:p>
          <w:p w:rsidR="00FB312B" w:rsidRPr="007C10B2" w:rsidRDefault="00FB312B" w:rsidP="00C22ECD">
            <w:pPr>
              <w:pStyle w:val="Header"/>
              <w:spacing w:line="360" w:lineRule="exact"/>
              <w:jc w:val="center"/>
              <w:rPr>
                <w:rFonts w:ascii="新細明體" w:hAnsi="新細明體" w:cs="新細明體"/>
                <w:color w:val="000000"/>
              </w:rPr>
            </w:pPr>
            <w:r w:rsidRPr="007C10B2">
              <w:rPr>
                <w:rFonts w:ascii="新細明體" w:hAnsi="新細明體" w:cs="新細明體"/>
                <w:color w:val="000000"/>
              </w:rPr>
              <w:t>(</w:t>
            </w:r>
            <w:r w:rsidRPr="007C10B2">
              <w:rPr>
                <w:rFonts w:ascii="新細明體" w:hAnsi="新細明體" w:cs="新細明體" w:hint="eastAsia"/>
                <w:color w:val="000000"/>
              </w:rPr>
              <w:t>複選</w:t>
            </w:r>
            <w:r w:rsidRPr="007C10B2">
              <w:rPr>
                <w:rFonts w:ascii="新細明體" w:hAnsi="新細明體" w:cs="新細明體"/>
                <w:color w:val="000000"/>
              </w:rPr>
              <w:t>)</w:t>
            </w:r>
          </w:p>
        </w:tc>
        <w:tc>
          <w:tcPr>
            <w:tcW w:w="1559" w:type="dxa"/>
            <w:gridSpan w:val="10"/>
            <w:vAlign w:val="center"/>
          </w:tcPr>
          <w:p w:rsidR="00FB312B" w:rsidRPr="00870118" w:rsidRDefault="00FB312B" w:rsidP="00FB312B">
            <w:pPr>
              <w:ind w:left="31680" w:hangingChars="100" w:firstLine="31680"/>
              <w:rPr>
                <w:rFonts w:ascii="新細明體" w:cs="新細明體"/>
                <w:color w:val="000000"/>
                <w:sz w:val="20"/>
                <w:szCs w:val="20"/>
                <w:highlight w:val="cyan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□性侵害</w:t>
            </w:r>
          </w:p>
        </w:tc>
        <w:tc>
          <w:tcPr>
            <w:tcW w:w="7970" w:type="dxa"/>
            <w:gridSpan w:val="20"/>
            <w:vAlign w:val="center"/>
          </w:tcPr>
          <w:p w:rsidR="00FB312B" w:rsidRPr="00870118" w:rsidRDefault="00FB312B" w:rsidP="00C22ECD">
            <w:pPr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□告訴乃論案件</w:t>
            </w:r>
          </w:p>
          <w:p w:rsidR="00FB312B" w:rsidRPr="00870118" w:rsidRDefault="00FB312B" w:rsidP="00FB312B">
            <w:pPr>
              <w:ind w:leftChars="100" w:left="31680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□未滿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18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歲之人對未滿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16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歲之人為非強制性交</w:t>
            </w:r>
          </w:p>
          <w:p w:rsidR="00FB312B" w:rsidRPr="00870118" w:rsidRDefault="00FB312B" w:rsidP="00FB312B">
            <w:pPr>
              <w:ind w:leftChars="100" w:left="31680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□未滿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18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歲之人對未滿</w:t>
            </w:r>
            <w:r w:rsidRPr="00870118">
              <w:rPr>
                <w:rFonts w:ascii="新細明體" w:hAnsi="新細明體" w:cs="新細明體"/>
                <w:color w:val="000000"/>
                <w:sz w:val="20"/>
                <w:szCs w:val="20"/>
              </w:rPr>
              <w:t>16</w:t>
            </w: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歲之人為非強制猥褻</w:t>
            </w:r>
          </w:p>
          <w:p w:rsidR="00FB312B" w:rsidRPr="00870118" w:rsidRDefault="00FB312B" w:rsidP="00FB312B">
            <w:pPr>
              <w:ind w:leftChars="100" w:left="31680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□夫妻間強制性交</w:t>
            </w:r>
          </w:p>
          <w:p w:rsidR="00FB312B" w:rsidRPr="00870118" w:rsidRDefault="00FB312B" w:rsidP="00FB312B">
            <w:pPr>
              <w:ind w:leftChars="100" w:left="31680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□夫妻間強制猥褻</w:t>
            </w:r>
          </w:p>
          <w:p w:rsidR="00FB312B" w:rsidRPr="00870118" w:rsidRDefault="00FB312B" w:rsidP="00C22ECD">
            <w:pPr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□非告訴乃論案件</w:t>
            </w:r>
          </w:p>
        </w:tc>
      </w:tr>
    </w:tbl>
    <w:p w:rsidR="00FB312B" w:rsidRPr="007C10B2" w:rsidRDefault="00FB312B" w:rsidP="00C22ECD">
      <w:pPr>
        <w:widowControl/>
        <w:tabs>
          <w:tab w:val="left" w:pos="4458"/>
        </w:tabs>
        <w:rPr>
          <w:rFonts w:ascii="新細明體" w:cs="Times New Roman"/>
          <w:color w:val="00000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261.2pt;margin-top:10.3pt;width:273.5pt;height:60.7pt;z-index:251658240;visibility:visible;mso-position-horizontal-relative:text;mso-position-vertical-relative:text">
            <v:textbox>
              <w:txbxContent>
                <w:p w:rsidR="00FB312B" w:rsidRPr="00870118" w:rsidRDefault="00FB312B" w:rsidP="00C22ECD">
                  <w:pPr>
                    <w:rPr>
                      <w:rFonts w:ascii="新細明體" w:cs="Times New Roman"/>
                      <w:b/>
                      <w:bCs/>
                    </w:rPr>
                  </w:pPr>
                  <w:r w:rsidRPr="00870118">
                    <w:rPr>
                      <w:rFonts w:ascii="新細明體" w:hAnsi="新細明體" w:cs="新細明體" w:hint="eastAsia"/>
                      <w:b/>
                      <w:bCs/>
                    </w:rPr>
                    <w:t>符號說明：</w:t>
                  </w:r>
                </w:p>
                <w:p w:rsidR="00FB312B" w:rsidRPr="00870118" w:rsidRDefault="00FB312B" w:rsidP="00C22ECD">
                  <w:pPr>
                    <w:rPr>
                      <w:rFonts w:ascii="新細明體" w:cs="Times New Roman"/>
                    </w:rPr>
                  </w:pPr>
                  <w:r w:rsidRPr="00870118">
                    <w:rPr>
                      <w:rFonts w:ascii="新細明體" w:hAnsi="新細明體" w:cs="新細明體" w:hint="eastAsia"/>
                    </w:rPr>
                    <w:t>「</w:t>
                  </w:r>
                  <w:r w:rsidRPr="00870118">
                    <w:rPr>
                      <w:rFonts w:ascii="新細明體" w:hAnsi="新細明體" w:cs="新細明體"/>
                    </w:rPr>
                    <w:t>*</w:t>
                  </w:r>
                  <w:r w:rsidRPr="00870118">
                    <w:rPr>
                      <w:rFonts w:ascii="新細明體" w:hAnsi="新細明體" w:cs="新細明體" w:hint="eastAsia"/>
                    </w:rPr>
                    <w:t>」為必填欄位</w:t>
                  </w:r>
                </w:p>
                <w:p w:rsidR="00FB312B" w:rsidRPr="00870118" w:rsidRDefault="00FB312B" w:rsidP="00C22ECD">
                  <w:pPr>
                    <w:rPr>
                      <w:rFonts w:ascii="新細明體" w:cs="Times New Roman"/>
                    </w:rPr>
                  </w:pPr>
                  <w:r w:rsidRPr="00870118">
                    <w:rPr>
                      <w:rFonts w:ascii="新細明體" w:hAnsi="新細明體" w:cs="新細明體" w:hint="eastAsia"/>
                    </w:rPr>
                    <w:t>「◎」為擇一填寫欄位</w:t>
                  </w:r>
                </w:p>
              </w:txbxContent>
            </v:textbox>
          </v:shape>
        </w:pict>
      </w:r>
      <w:r w:rsidRPr="007C10B2">
        <w:rPr>
          <w:rFonts w:ascii="新細明體" w:cs="Times New Roman"/>
          <w:color w:val="000000"/>
          <w:sz w:val="32"/>
          <w:szCs w:val="32"/>
        </w:rPr>
        <w:tab/>
      </w:r>
    </w:p>
    <w:p w:rsidR="00FB312B" w:rsidRPr="007C10B2" w:rsidRDefault="00FB312B" w:rsidP="00C22ECD">
      <w:pPr>
        <w:tabs>
          <w:tab w:val="left" w:pos="4458"/>
        </w:tabs>
        <w:rPr>
          <w:rFonts w:ascii="Times New Roman" w:eastAsia="標楷體" w:hAnsi="Times New Roman" w:cs="Times New Roman"/>
          <w:color w:val="000000"/>
          <w:sz w:val="32"/>
          <w:szCs w:val="32"/>
        </w:rPr>
        <w:sectPr w:rsidR="00FB312B" w:rsidRPr="007C10B2" w:rsidSect="00C22ECD">
          <w:foot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7C10B2">
        <w:rPr>
          <w:rFonts w:ascii="新細明體" w:cs="Times New Roman"/>
          <w:color w:val="000000"/>
          <w:sz w:val="32"/>
          <w:szCs w:val="32"/>
        </w:rPr>
        <w:tab/>
      </w:r>
    </w:p>
    <w:p w:rsidR="00FB312B" w:rsidRPr="007C10B2" w:rsidRDefault="00FB312B" w:rsidP="00C22ECD">
      <w:pPr>
        <w:autoSpaceDE w:val="0"/>
        <w:autoSpaceDN w:val="0"/>
        <w:adjustRightInd w:val="0"/>
        <w:spacing w:line="360" w:lineRule="auto"/>
        <w:jc w:val="center"/>
        <w:rPr>
          <w:rFonts w:ascii="新細明體" w:cs="Times New Roman"/>
          <w:color w:val="000000"/>
          <w:kern w:val="0"/>
          <w:sz w:val="28"/>
          <w:szCs w:val="28"/>
        </w:rPr>
      </w:pPr>
      <w:r w:rsidRPr="007C10B2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兒少保護醫事人員通報傷勢一覽表</w:t>
      </w:r>
    </w:p>
    <w:p w:rsidR="00FB312B" w:rsidRPr="007C10B2" w:rsidRDefault="00FB312B" w:rsidP="00C22ECD">
      <w:pPr>
        <w:autoSpaceDE w:val="0"/>
        <w:autoSpaceDN w:val="0"/>
        <w:adjustRightInd w:val="0"/>
        <w:rPr>
          <w:rFonts w:ascii="新細明體" w:cs="Times New Roman"/>
          <w:b/>
          <w:bCs/>
          <w:color w:val="000000"/>
          <w:kern w:val="0"/>
          <w:sz w:val="28"/>
          <w:szCs w:val="28"/>
        </w:rPr>
      </w:pPr>
    </w:p>
    <w:p w:rsidR="00FB312B" w:rsidRPr="007C10B2" w:rsidRDefault="00FB312B" w:rsidP="00C22ECD">
      <w:pPr>
        <w:autoSpaceDE w:val="0"/>
        <w:autoSpaceDN w:val="0"/>
        <w:adjustRightInd w:val="0"/>
        <w:rPr>
          <w:rFonts w:ascii="新細明體" w:cs="Times New Roman"/>
          <w:b/>
          <w:bCs/>
          <w:color w:val="000000"/>
          <w:kern w:val="0"/>
          <w:sz w:val="28"/>
          <w:szCs w:val="28"/>
        </w:rPr>
      </w:pPr>
      <w:r w:rsidRPr="007C10B2">
        <w:rPr>
          <w:rFonts w:ascii="新細明體" w:hAnsi="新細明體" w:cs="新細明體"/>
          <w:b/>
          <w:bCs/>
          <w:color w:val="000000"/>
          <w:kern w:val="0"/>
          <w:sz w:val="28"/>
          <w:szCs w:val="28"/>
        </w:rPr>
        <w:t xml:space="preserve">1. </w:t>
      </w:r>
      <w:r w:rsidRPr="007C10B2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生命身體情況有立即危險：</w:t>
      </w:r>
    </w:p>
    <w:p w:rsidR="00FB312B" w:rsidRPr="007C10B2" w:rsidRDefault="00FB312B" w:rsidP="00745FB0">
      <w:pPr>
        <w:autoSpaceDE w:val="0"/>
        <w:autoSpaceDN w:val="0"/>
        <w:adjustRightInd w:val="0"/>
        <w:ind w:leftChars="177" w:left="31680"/>
        <w:rPr>
          <w:rFonts w:ascii="新細明體" w:cs="Times New Roman"/>
          <w:color w:val="000000"/>
          <w:kern w:val="0"/>
        </w:rPr>
      </w:pPr>
      <w:r w:rsidRPr="007C10B2">
        <w:rPr>
          <w:rFonts w:ascii="新細明體" w:hAnsi="新細明體" w:cs="新細明體" w:hint="eastAsia"/>
          <w:color w:val="000000"/>
          <w:kern w:val="0"/>
        </w:rPr>
        <w:t></w:t>
      </w:r>
      <w:r w:rsidRPr="007C10B2">
        <w:rPr>
          <w:rFonts w:ascii="新細明體" w:hAnsi="新細明體" w:cs="新細明體" w:hint="eastAsia"/>
          <w:color w:val="000000"/>
          <w:kern w:val="0"/>
        </w:rPr>
        <w:t>昏迷、活動力差、叫不醒、無反應、</w:t>
      </w:r>
    </w:p>
    <w:p w:rsidR="00FB312B" w:rsidRPr="007C10B2" w:rsidRDefault="00FB312B" w:rsidP="00745FB0">
      <w:pPr>
        <w:autoSpaceDE w:val="0"/>
        <w:autoSpaceDN w:val="0"/>
        <w:adjustRightInd w:val="0"/>
        <w:ind w:leftChars="177" w:left="31680"/>
        <w:rPr>
          <w:rFonts w:ascii="新細明體" w:cs="Times New Roman"/>
          <w:color w:val="000000"/>
          <w:kern w:val="0"/>
        </w:rPr>
      </w:pPr>
      <w:r w:rsidRPr="007C10B2">
        <w:rPr>
          <w:rFonts w:ascii="新細明體" w:hAnsi="新細明體" w:cs="新細明體" w:hint="eastAsia"/>
          <w:color w:val="000000"/>
          <w:kern w:val="0"/>
        </w:rPr>
        <w:t></w:t>
      </w:r>
      <w:r w:rsidRPr="007C10B2">
        <w:rPr>
          <w:rFonts w:ascii="新細明體" w:hAnsi="新細明體" w:cs="新細明體" w:hint="eastAsia"/>
          <w:color w:val="000000"/>
          <w:kern w:val="0"/>
        </w:rPr>
        <w:t>呼吸急促、困難或停止，</w:t>
      </w:r>
    </w:p>
    <w:p w:rsidR="00FB312B" w:rsidRPr="007C10B2" w:rsidRDefault="00FB312B" w:rsidP="00745FB0">
      <w:pPr>
        <w:autoSpaceDE w:val="0"/>
        <w:autoSpaceDN w:val="0"/>
        <w:adjustRightInd w:val="0"/>
        <w:ind w:leftChars="177" w:left="31680"/>
        <w:rPr>
          <w:rFonts w:ascii="新細明體" w:cs="Times New Roman"/>
          <w:color w:val="000000"/>
          <w:kern w:val="0"/>
        </w:rPr>
      </w:pPr>
      <w:r w:rsidRPr="007C10B2">
        <w:rPr>
          <w:rFonts w:ascii="新細明體" w:hAnsi="新細明體" w:cs="新細明體" w:hint="eastAsia"/>
          <w:color w:val="000000"/>
          <w:kern w:val="0"/>
        </w:rPr>
        <w:t></w:t>
      </w:r>
      <w:r w:rsidRPr="007C10B2">
        <w:rPr>
          <w:rFonts w:ascii="新細明體" w:hAnsi="新細明體" w:cs="新細明體" w:hint="eastAsia"/>
          <w:color w:val="000000"/>
          <w:kern w:val="0"/>
        </w:rPr>
        <w:t>膚色發紫、發青</w:t>
      </w:r>
    </w:p>
    <w:p w:rsidR="00FB312B" w:rsidRPr="007C10B2" w:rsidRDefault="00FB312B" w:rsidP="00745FB0">
      <w:pPr>
        <w:autoSpaceDE w:val="0"/>
        <w:autoSpaceDN w:val="0"/>
        <w:adjustRightInd w:val="0"/>
        <w:ind w:leftChars="177" w:left="31680"/>
        <w:rPr>
          <w:rFonts w:ascii="新細明體" w:cs="Times New Roman"/>
          <w:color w:val="000000"/>
          <w:kern w:val="0"/>
        </w:rPr>
      </w:pPr>
      <w:r w:rsidRPr="007C10B2">
        <w:rPr>
          <w:rFonts w:ascii="新細明體" w:hAnsi="新細明體" w:cs="新細明體" w:hint="eastAsia"/>
          <w:color w:val="000000"/>
          <w:kern w:val="0"/>
        </w:rPr>
        <w:t></w:t>
      </w:r>
      <w:r w:rsidRPr="007C10B2">
        <w:rPr>
          <w:rFonts w:ascii="新細明體" w:hAnsi="新細明體" w:cs="新細明體" w:hint="eastAsia"/>
          <w:color w:val="000000"/>
          <w:kern w:val="0"/>
        </w:rPr>
        <w:t>任何其他擔心生命或身體有立即危險之情況</w:t>
      </w:r>
    </w:p>
    <w:p w:rsidR="00FB312B" w:rsidRPr="007C10B2" w:rsidRDefault="00FB312B" w:rsidP="00745FB0">
      <w:pPr>
        <w:autoSpaceDE w:val="0"/>
        <w:autoSpaceDN w:val="0"/>
        <w:adjustRightInd w:val="0"/>
        <w:ind w:leftChars="177" w:left="31680"/>
        <w:rPr>
          <w:rFonts w:ascii="新細明體" w:cs="Times New Roman"/>
          <w:color w:val="000000"/>
          <w:kern w:val="0"/>
        </w:rPr>
      </w:pPr>
      <w:r w:rsidRPr="007C10B2">
        <w:rPr>
          <w:rFonts w:ascii="新細明體" w:hAnsi="新細明體" w:cs="新細明體" w:hint="eastAsia"/>
          <w:color w:val="000000"/>
          <w:kern w:val="0"/>
        </w:rPr>
        <w:t></w:t>
      </w:r>
      <w:r w:rsidRPr="007C10B2">
        <w:rPr>
          <w:rFonts w:ascii="新細明體" w:hAnsi="新細明體" w:cs="新細明體" w:hint="eastAsia"/>
          <w:color w:val="000000"/>
          <w:kern w:val="0"/>
        </w:rPr>
        <w:t>以上皆無</w:t>
      </w:r>
    </w:p>
    <w:p w:rsidR="00FB312B" w:rsidRPr="007C10B2" w:rsidRDefault="00FB312B" w:rsidP="00C22ECD">
      <w:pPr>
        <w:autoSpaceDE w:val="0"/>
        <w:autoSpaceDN w:val="0"/>
        <w:adjustRightInd w:val="0"/>
        <w:rPr>
          <w:rFonts w:ascii="新細明體" w:cs="Times New Roman"/>
          <w:b/>
          <w:bCs/>
          <w:color w:val="000000"/>
          <w:kern w:val="0"/>
          <w:sz w:val="28"/>
          <w:szCs w:val="28"/>
        </w:rPr>
      </w:pPr>
      <w:r w:rsidRPr="007C10B2">
        <w:rPr>
          <w:rFonts w:ascii="新細明體" w:hAnsi="新細明體" w:cs="新細明體"/>
          <w:b/>
          <w:bCs/>
          <w:color w:val="000000"/>
          <w:kern w:val="0"/>
          <w:sz w:val="28"/>
          <w:szCs w:val="28"/>
        </w:rPr>
        <w:t xml:space="preserve">2. </w:t>
      </w:r>
      <w:r w:rsidRPr="007C10B2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有明顯傷勢狀況</w:t>
      </w:r>
    </w:p>
    <w:tbl>
      <w:tblPr>
        <w:tblW w:w="88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9"/>
        <w:gridCol w:w="7494"/>
      </w:tblGrid>
      <w:tr w:rsidR="00FB312B" w:rsidRPr="00870118">
        <w:trPr>
          <w:trHeight w:val="120"/>
        </w:trPr>
        <w:tc>
          <w:tcPr>
            <w:tcW w:w="1379" w:type="dxa"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種類</w:t>
            </w:r>
          </w:p>
        </w:tc>
        <w:tc>
          <w:tcPr>
            <w:tcW w:w="7494" w:type="dxa"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傷勢情況</w:t>
            </w:r>
          </w:p>
        </w:tc>
      </w:tr>
      <w:tr w:rsidR="00FB312B" w:rsidRPr="00870118">
        <w:trPr>
          <w:trHeight w:val="300"/>
        </w:trPr>
        <w:tc>
          <w:tcPr>
            <w:tcW w:w="1379" w:type="dxa"/>
            <w:vMerge w:val="restart"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□瘀傷或撕裂傷</w:t>
            </w:r>
          </w:p>
        </w:tc>
        <w:tc>
          <w:tcPr>
            <w:tcW w:w="7494" w:type="dxa"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年齡</w:t>
            </w:r>
            <w:r w:rsidRPr="00870118">
              <w:rPr>
                <w:rFonts w:ascii="新細明體" w:hAnsi="新細明體" w:cs="新細明體"/>
                <w:color w:val="000000"/>
                <w:kern w:val="0"/>
              </w:rPr>
              <w:t xml:space="preserve">: </w:t>
            </w: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□是□否小於四個月嬰兒</w:t>
            </w:r>
          </w:p>
        </w:tc>
      </w:tr>
      <w:tr w:rsidR="00FB312B" w:rsidRPr="00870118">
        <w:trPr>
          <w:trHeight w:val="126"/>
        </w:trPr>
        <w:tc>
          <w:tcPr>
            <w:tcW w:w="1379" w:type="dxa"/>
            <w:vMerge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7494" w:type="dxa"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部位</w:t>
            </w:r>
            <w:r w:rsidRPr="00870118">
              <w:rPr>
                <w:rFonts w:ascii="新細明體" w:hAnsi="新細明體" w:cs="新細明體"/>
                <w:color w:val="000000"/>
                <w:kern w:val="0"/>
              </w:rPr>
              <w:t xml:space="preserve">: </w:t>
            </w: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□耳朵□眼睛及周圍□頸部□腹部□鼠蹊部</w:t>
            </w:r>
          </w:p>
        </w:tc>
      </w:tr>
      <w:tr w:rsidR="00FB312B" w:rsidRPr="00870118">
        <w:trPr>
          <w:trHeight w:val="126"/>
        </w:trPr>
        <w:tc>
          <w:tcPr>
            <w:tcW w:w="1379" w:type="dxa"/>
            <w:vMerge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7494" w:type="dxa"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形式</w:t>
            </w:r>
            <w:r w:rsidRPr="00870118">
              <w:rPr>
                <w:rFonts w:ascii="新細明體" w:hAnsi="新細明體" w:cs="新細明體"/>
                <w:color w:val="000000"/>
                <w:kern w:val="0"/>
              </w:rPr>
              <w:t xml:space="preserve">: </w:t>
            </w: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□勒痕</w:t>
            </w:r>
          </w:p>
        </w:tc>
      </w:tr>
      <w:tr w:rsidR="00FB312B" w:rsidRPr="00870118">
        <w:trPr>
          <w:trHeight w:val="120"/>
        </w:trPr>
        <w:tc>
          <w:tcPr>
            <w:tcW w:w="1379" w:type="dxa"/>
            <w:vMerge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7494" w:type="dxa"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□局部大面積以上</w:t>
            </w:r>
          </w:p>
        </w:tc>
      </w:tr>
      <w:tr w:rsidR="00FB312B" w:rsidRPr="00870118">
        <w:trPr>
          <w:trHeight w:val="126"/>
        </w:trPr>
        <w:tc>
          <w:tcPr>
            <w:tcW w:w="1379" w:type="dxa"/>
            <w:vMerge w:val="restart"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□燒燙傷</w:t>
            </w:r>
          </w:p>
        </w:tc>
        <w:tc>
          <w:tcPr>
            <w:tcW w:w="7494" w:type="dxa"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年齡</w:t>
            </w:r>
            <w:r w:rsidRPr="00870118">
              <w:rPr>
                <w:rFonts w:ascii="新細明體" w:hAnsi="新細明體" w:cs="新細明體"/>
                <w:color w:val="000000"/>
                <w:kern w:val="0"/>
              </w:rPr>
              <w:t xml:space="preserve">: </w:t>
            </w: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□是□否兩歲以下且無法合理解釋受傷原因</w:t>
            </w:r>
          </w:p>
        </w:tc>
      </w:tr>
      <w:tr w:rsidR="00FB312B" w:rsidRPr="00870118">
        <w:trPr>
          <w:trHeight w:val="126"/>
        </w:trPr>
        <w:tc>
          <w:tcPr>
            <w:tcW w:w="1379" w:type="dxa"/>
            <w:vMerge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7494" w:type="dxa"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部位</w:t>
            </w:r>
            <w:r w:rsidRPr="00870118">
              <w:rPr>
                <w:rFonts w:ascii="新細明體" w:hAnsi="新細明體" w:cs="新細明體"/>
                <w:color w:val="000000"/>
                <w:kern w:val="0"/>
              </w:rPr>
              <w:t xml:space="preserve">: </w:t>
            </w: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□頭部□臉部□頸部□胸部□手□足□鼠蹊部</w:t>
            </w:r>
          </w:p>
        </w:tc>
      </w:tr>
      <w:tr w:rsidR="00FB312B" w:rsidRPr="00870118">
        <w:trPr>
          <w:trHeight w:val="300"/>
        </w:trPr>
        <w:tc>
          <w:tcPr>
            <w:tcW w:w="1379" w:type="dxa"/>
            <w:vMerge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7494" w:type="dxa"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形式</w:t>
            </w:r>
            <w:r w:rsidRPr="00870118">
              <w:rPr>
                <w:rFonts w:ascii="新細明體" w:hAnsi="新細明體" w:cs="新細明體"/>
                <w:color w:val="000000"/>
                <w:kern w:val="0"/>
              </w:rPr>
              <w:t xml:space="preserve">: </w:t>
            </w: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□特定圖樣□浸泡式（斑馬紋、甜甜圈狀等）□明顯燙傷邊界</w:t>
            </w:r>
          </w:p>
        </w:tc>
      </w:tr>
      <w:tr w:rsidR="00FB312B" w:rsidRPr="00870118">
        <w:trPr>
          <w:trHeight w:val="120"/>
        </w:trPr>
        <w:tc>
          <w:tcPr>
            <w:tcW w:w="1379" w:type="dxa"/>
            <w:vMerge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7494" w:type="dxa"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□局部大面積以上</w:t>
            </w:r>
          </w:p>
        </w:tc>
      </w:tr>
      <w:tr w:rsidR="00FB312B" w:rsidRPr="00870118">
        <w:trPr>
          <w:trHeight w:val="126"/>
        </w:trPr>
        <w:tc>
          <w:tcPr>
            <w:tcW w:w="1379" w:type="dxa"/>
            <w:vMerge w:val="restart"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□骨折</w:t>
            </w:r>
          </w:p>
        </w:tc>
        <w:tc>
          <w:tcPr>
            <w:tcW w:w="7494" w:type="dxa"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□</w:t>
            </w:r>
            <w:r w:rsidRPr="00870118">
              <w:rPr>
                <w:rFonts w:ascii="新細明體" w:hAnsi="新細明體" w:cs="新細明體"/>
                <w:color w:val="000000"/>
                <w:kern w:val="0"/>
              </w:rPr>
              <w:t>1</w:t>
            </w: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歲以下</w:t>
            </w:r>
          </w:p>
        </w:tc>
      </w:tr>
      <w:tr w:rsidR="00FB312B" w:rsidRPr="00870118">
        <w:trPr>
          <w:trHeight w:val="126"/>
        </w:trPr>
        <w:tc>
          <w:tcPr>
            <w:tcW w:w="1379" w:type="dxa"/>
            <w:vMerge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7494" w:type="dxa"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□家屬無法合理解釋原因</w:t>
            </w:r>
            <w:r w:rsidRPr="00870118">
              <w:rPr>
                <w:rFonts w:ascii="新細明體" w:hAnsi="新細明體" w:cs="新細明體"/>
                <w:color w:val="000000"/>
                <w:kern w:val="0"/>
              </w:rPr>
              <w:t>(</w:t>
            </w: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例如</w:t>
            </w:r>
            <w:r w:rsidRPr="00870118">
              <w:rPr>
                <w:rFonts w:ascii="新細明體" w:hAnsi="新細明體" w:cs="新細明體"/>
                <w:color w:val="000000"/>
                <w:kern w:val="0"/>
              </w:rPr>
              <w:t>:</w:t>
            </w: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低處</w:t>
            </w:r>
            <w:r w:rsidRPr="00870118">
              <w:rPr>
                <w:rFonts w:ascii="新細明體" w:hAnsi="新細明體" w:cs="新細明體"/>
                <w:color w:val="000000"/>
                <w:kern w:val="0"/>
              </w:rPr>
              <w:t>(</w:t>
            </w: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約</w:t>
            </w:r>
            <w:r w:rsidRPr="00870118">
              <w:rPr>
                <w:rFonts w:ascii="新細明體" w:hAnsi="新細明體" w:cs="新細明體"/>
                <w:color w:val="000000"/>
                <w:kern w:val="0"/>
              </w:rPr>
              <w:t>150</w:t>
            </w: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公分</w:t>
            </w:r>
            <w:r w:rsidRPr="00870118">
              <w:rPr>
                <w:rFonts w:ascii="新細明體" w:hAnsi="新細明體" w:cs="新細明體"/>
                <w:color w:val="000000"/>
                <w:kern w:val="0"/>
              </w:rPr>
              <w:t>)</w:t>
            </w: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跌下</w:t>
            </w:r>
            <w:r w:rsidRPr="00870118">
              <w:rPr>
                <w:rFonts w:ascii="新細明體" w:hAnsi="新細明體" w:cs="新細明體"/>
                <w:color w:val="000000"/>
                <w:kern w:val="0"/>
              </w:rPr>
              <w:t>)</w:t>
            </w:r>
          </w:p>
        </w:tc>
      </w:tr>
      <w:tr w:rsidR="00FB312B" w:rsidRPr="00870118">
        <w:trPr>
          <w:trHeight w:val="120"/>
        </w:trPr>
        <w:tc>
          <w:tcPr>
            <w:tcW w:w="1379" w:type="dxa"/>
            <w:vMerge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7494" w:type="dxa"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部位：□頭部□四肢□多處骨折</w:t>
            </w:r>
          </w:p>
        </w:tc>
      </w:tr>
      <w:tr w:rsidR="00FB312B" w:rsidRPr="00870118">
        <w:trPr>
          <w:trHeight w:val="126"/>
        </w:trPr>
        <w:tc>
          <w:tcPr>
            <w:tcW w:w="1379" w:type="dxa"/>
            <w:vMerge w:val="restart"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□出血</w:t>
            </w:r>
          </w:p>
        </w:tc>
        <w:tc>
          <w:tcPr>
            <w:tcW w:w="7494" w:type="dxa"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□顱內出血：</w:t>
            </w:r>
            <w:r w:rsidRPr="00870118">
              <w:rPr>
                <w:rFonts w:ascii="新細明體" w:hAnsi="新細明體" w:cs="新細明體"/>
                <w:color w:val="000000"/>
                <w:kern w:val="0"/>
              </w:rPr>
              <w:t>3</w:t>
            </w: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歲以下，醫療無法合理解釋</w:t>
            </w:r>
          </w:p>
        </w:tc>
      </w:tr>
      <w:tr w:rsidR="00FB312B" w:rsidRPr="00870118">
        <w:trPr>
          <w:trHeight w:val="120"/>
        </w:trPr>
        <w:tc>
          <w:tcPr>
            <w:tcW w:w="1379" w:type="dxa"/>
            <w:vMerge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7494" w:type="dxa"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□肛門、生殖器受傷出血</w:t>
            </w:r>
          </w:p>
        </w:tc>
      </w:tr>
      <w:tr w:rsidR="00FB312B" w:rsidRPr="00870118">
        <w:trPr>
          <w:trHeight w:val="120"/>
        </w:trPr>
        <w:tc>
          <w:tcPr>
            <w:tcW w:w="1379" w:type="dxa"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□其他</w:t>
            </w:r>
          </w:p>
        </w:tc>
        <w:tc>
          <w:tcPr>
            <w:tcW w:w="7494" w:type="dxa"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□遭餵食非屬兒童藥物□遭餵食毒品</w:t>
            </w:r>
          </w:p>
        </w:tc>
      </w:tr>
      <w:tr w:rsidR="00FB312B" w:rsidRPr="00870118">
        <w:trPr>
          <w:trHeight w:val="660"/>
        </w:trPr>
        <w:tc>
          <w:tcPr>
            <w:tcW w:w="1379" w:type="dxa"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補充意見</w:t>
            </w:r>
          </w:p>
        </w:tc>
        <w:tc>
          <w:tcPr>
            <w:tcW w:w="7494" w:type="dxa"/>
          </w:tcPr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□查有</w:t>
            </w:r>
            <w:r w:rsidRPr="00870118">
              <w:rPr>
                <w:rFonts w:ascii="新細明體" w:hAnsi="新細明體" w:cs="新細明體"/>
                <w:color w:val="000000"/>
                <w:kern w:val="0"/>
              </w:rPr>
              <w:t>3</w:t>
            </w: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次急診外傷就醫紀錄</w:t>
            </w:r>
          </w:p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□病史與家屬所稱不一致</w:t>
            </w:r>
          </w:p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□病史與理學檢查不符</w:t>
            </w:r>
          </w:p>
          <w:p w:rsidR="00FB312B" w:rsidRPr="00870118" w:rsidRDefault="00FB312B" w:rsidP="00C22EC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870118">
              <w:rPr>
                <w:rFonts w:ascii="新細明體" w:hAnsi="新細明體" w:cs="新細明體" w:hint="eastAsia"/>
                <w:color w:val="000000"/>
                <w:kern w:val="0"/>
              </w:rPr>
              <w:t>□有延遲就醫情形</w:t>
            </w:r>
          </w:p>
        </w:tc>
      </w:tr>
    </w:tbl>
    <w:p w:rsidR="00FB312B" w:rsidRPr="007C10B2" w:rsidRDefault="00FB312B" w:rsidP="00C22ECD">
      <w:pPr>
        <w:autoSpaceDE w:val="0"/>
        <w:autoSpaceDN w:val="0"/>
        <w:adjustRightInd w:val="0"/>
        <w:rPr>
          <w:rFonts w:ascii="新細明體" w:cs="Times New Roman"/>
          <w:b/>
          <w:bCs/>
          <w:color w:val="000000"/>
          <w:kern w:val="0"/>
          <w:sz w:val="28"/>
          <w:szCs w:val="28"/>
        </w:rPr>
      </w:pPr>
      <w:r w:rsidRPr="007C10B2">
        <w:rPr>
          <w:rFonts w:ascii="新細明體" w:hAnsi="新細明體" w:cs="新細明體"/>
          <w:b/>
          <w:bCs/>
          <w:color w:val="000000"/>
          <w:kern w:val="0"/>
          <w:sz w:val="28"/>
          <w:szCs w:val="28"/>
        </w:rPr>
        <w:t>3.</w:t>
      </w:r>
      <w:r w:rsidRPr="007C10B2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非第</w:t>
      </w:r>
      <w:r w:rsidRPr="007C10B2">
        <w:rPr>
          <w:rFonts w:ascii="新細明體" w:hAnsi="新細明體" w:cs="新細明體"/>
          <w:b/>
          <w:bCs/>
          <w:color w:val="000000"/>
          <w:kern w:val="0"/>
          <w:sz w:val="28"/>
          <w:szCs w:val="28"/>
        </w:rPr>
        <w:t>2</w:t>
      </w:r>
      <w:r w:rsidRPr="007C10B2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項警訊之其他傷勢</w:t>
      </w:r>
    </w:p>
    <w:tbl>
      <w:tblPr>
        <w:tblW w:w="8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7088"/>
      </w:tblGrid>
      <w:tr w:rsidR="00FB312B" w:rsidRPr="00870118">
        <w:tc>
          <w:tcPr>
            <w:tcW w:w="1696" w:type="dxa"/>
          </w:tcPr>
          <w:p w:rsidR="00FB312B" w:rsidRPr="00870118" w:rsidRDefault="00FB312B" w:rsidP="00870118">
            <w:pPr>
              <w:jc w:val="center"/>
              <w:rPr>
                <w:rFonts w:ascii="新細明體" w:cs="新細明體"/>
                <w:color w:val="000000"/>
              </w:rPr>
            </w:pPr>
            <w:r w:rsidRPr="00870118">
              <w:rPr>
                <w:rFonts w:ascii="新細明體" w:hAnsi="新細明體" w:cs="新細明體" w:hint="eastAsia"/>
                <w:color w:val="000000"/>
              </w:rPr>
              <w:t>受傷部位</w:t>
            </w:r>
          </w:p>
        </w:tc>
        <w:tc>
          <w:tcPr>
            <w:tcW w:w="7088" w:type="dxa"/>
          </w:tcPr>
          <w:p w:rsidR="00FB312B" w:rsidRPr="00870118" w:rsidRDefault="00FB312B" w:rsidP="00870118">
            <w:pPr>
              <w:jc w:val="center"/>
              <w:rPr>
                <w:rFonts w:ascii="新細明體" w:cs="新細明體"/>
                <w:color w:val="000000"/>
              </w:rPr>
            </w:pPr>
            <w:r w:rsidRPr="00870118">
              <w:rPr>
                <w:rFonts w:ascii="新細明體" w:hAnsi="新細明體" w:cs="新細明體" w:hint="eastAsia"/>
                <w:color w:val="000000"/>
              </w:rPr>
              <w:t>傷勢狀況</w:t>
            </w:r>
          </w:p>
        </w:tc>
      </w:tr>
      <w:tr w:rsidR="00FB312B" w:rsidRPr="00870118">
        <w:tc>
          <w:tcPr>
            <w:tcW w:w="1696" w:type="dxa"/>
          </w:tcPr>
          <w:p w:rsidR="00FB312B" w:rsidRPr="00870118" w:rsidRDefault="00FB312B" w:rsidP="00C22ECD">
            <w:pPr>
              <w:rPr>
                <w:rFonts w:ascii="新細明體" w:cs="新細明體"/>
                <w:color w:val="000000"/>
              </w:rPr>
            </w:pPr>
          </w:p>
        </w:tc>
        <w:tc>
          <w:tcPr>
            <w:tcW w:w="7088" w:type="dxa"/>
          </w:tcPr>
          <w:p w:rsidR="00FB312B" w:rsidRPr="00870118" w:rsidRDefault="00FB312B" w:rsidP="00C22ECD">
            <w:pPr>
              <w:rPr>
                <w:rFonts w:ascii="新細明體" w:cs="新細明體"/>
                <w:color w:val="000000"/>
              </w:rPr>
            </w:pPr>
          </w:p>
        </w:tc>
      </w:tr>
    </w:tbl>
    <w:p w:rsidR="00FB312B" w:rsidRPr="007C10B2" w:rsidRDefault="00FB312B" w:rsidP="007528E5">
      <w:pPr>
        <w:rPr>
          <w:rFonts w:ascii="新細明體" w:cs="Times New Roman"/>
          <w:color w:val="000000"/>
          <w:sz w:val="28"/>
          <w:szCs w:val="28"/>
        </w:rPr>
      </w:pPr>
    </w:p>
    <w:sectPr w:rsidR="00FB312B" w:rsidRPr="007C10B2" w:rsidSect="00E9541A">
      <w:foot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2B" w:rsidRDefault="00FB312B" w:rsidP="00B53F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312B" w:rsidRDefault="00FB312B" w:rsidP="00B53F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2B" w:rsidRDefault="00FB312B">
    <w:pPr>
      <w:pStyle w:val="Footer"/>
      <w:jc w:val="center"/>
      <w:rPr>
        <w:rFonts w:cs="Times New Roman"/>
      </w:rPr>
    </w:pPr>
    <w:fldSimple w:instr=" PAGE   \* MERGEFORMAT ">
      <w:r w:rsidRPr="00745FB0">
        <w:rPr>
          <w:noProof/>
          <w:lang w:val="zh-TW"/>
        </w:rPr>
        <w:t>1</w:t>
      </w:r>
    </w:fldSimple>
  </w:p>
  <w:p w:rsidR="00FB312B" w:rsidRDefault="00FB312B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2B" w:rsidRDefault="00FB312B">
    <w:pPr>
      <w:pStyle w:val="Footer"/>
      <w:jc w:val="center"/>
      <w:rPr>
        <w:rFonts w:cs="Times New Roman"/>
      </w:rPr>
    </w:pPr>
    <w:fldSimple w:instr=" PAGE   \* MERGEFORMAT ">
      <w:r w:rsidRPr="00745FB0">
        <w:rPr>
          <w:noProof/>
          <w:lang w:val="zh-TW"/>
        </w:rPr>
        <w:t>4</w:t>
      </w:r>
    </w:fldSimple>
  </w:p>
  <w:p w:rsidR="00FB312B" w:rsidRDefault="00FB312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2B" w:rsidRDefault="00FB312B" w:rsidP="00B53F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312B" w:rsidRDefault="00FB312B" w:rsidP="00B53F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334"/>
    <w:multiLevelType w:val="hybridMultilevel"/>
    <w:tmpl w:val="88243350"/>
    <w:lvl w:ilvl="0" w:tplc="CC963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E80EF508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DC6D0F"/>
    <w:multiLevelType w:val="hybridMultilevel"/>
    <w:tmpl w:val="E4508BE2"/>
    <w:lvl w:ilvl="0" w:tplc="6546C9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273268"/>
    <w:multiLevelType w:val="hybridMultilevel"/>
    <w:tmpl w:val="07361474"/>
    <w:lvl w:ilvl="0" w:tplc="9D683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6E50DD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11BC1A40"/>
    <w:multiLevelType w:val="hybridMultilevel"/>
    <w:tmpl w:val="FFBC685C"/>
    <w:lvl w:ilvl="0" w:tplc="E5B0494A">
      <w:start w:val="1"/>
      <w:numFmt w:val="taiwaneseCountingThousand"/>
      <w:lvlText w:val="（%1）"/>
      <w:lvlJc w:val="left"/>
      <w:pPr>
        <w:ind w:left="211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355" w:hanging="480"/>
      </w:pPr>
    </w:lvl>
    <w:lvl w:ilvl="2" w:tplc="0409001B">
      <w:start w:val="1"/>
      <w:numFmt w:val="lowerRoman"/>
      <w:lvlText w:val="%3."/>
      <w:lvlJc w:val="right"/>
      <w:pPr>
        <w:ind w:left="2835" w:hanging="480"/>
      </w:pPr>
    </w:lvl>
    <w:lvl w:ilvl="3" w:tplc="0409000F">
      <w:start w:val="1"/>
      <w:numFmt w:val="decimal"/>
      <w:lvlText w:val="%4."/>
      <w:lvlJc w:val="left"/>
      <w:pPr>
        <w:ind w:left="3315" w:hanging="480"/>
      </w:pPr>
    </w:lvl>
    <w:lvl w:ilvl="4" w:tplc="04090019">
      <w:start w:val="1"/>
      <w:numFmt w:val="ideographTraditional"/>
      <w:lvlText w:val="%5、"/>
      <w:lvlJc w:val="left"/>
      <w:pPr>
        <w:ind w:left="3795" w:hanging="480"/>
      </w:pPr>
    </w:lvl>
    <w:lvl w:ilvl="5" w:tplc="0409001B">
      <w:start w:val="1"/>
      <w:numFmt w:val="lowerRoman"/>
      <w:lvlText w:val="%6."/>
      <w:lvlJc w:val="right"/>
      <w:pPr>
        <w:ind w:left="4275" w:hanging="480"/>
      </w:pPr>
    </w:lvl>
    <w:lvl w:ilvl="6" w:tplc="0409000F">
      <w:start w:val="1"/>
      <w:numFmt w:val="decimal"/>
      <w:lvlText w:val="%7."/>
      <w:lvlJc w:val="left"/>
      <w:pPr>
        <w:ind w:left="4755" w:hanging="480"/>
      </w:pPr>
    </w:lvl>
    <w:lvl w:ilvl="7" w:tplc="04090019">
      <w:start w:val="1"/>
      <w:numFmt w:val="ideographTraditional"/>
      <w:lvlText w:val="%8、"/>
      <w:lvlJc w:val="left"/>
      <w:pPr>
        <w:ind w:left="5235" w:hanging="480"/>
      </w:pPr>
    </w:lvl>
    <w:lvl w:ilvl="8" w:tplc="0409001B">
      <w:start w:val="1"/>
      <w:numFmt w:val="lowerRoman"/>
      <w:lvlText w:val="%9."/>
      <w:lvlJc w:val="right"/>
      <w:pPr>
        <w:ind w:left="5715" w:hanging="480"/>
      </w:pPr>
    </w:lvl>
  </w:abstractNum>
  <w:abstractNum w:abstractNumId="5">
    <w:nsid w:val="129D3FE8"/>
    <w:multiLevelType w:val="hybridMultilevel"/>
    <w:tmpl w:val="C3726C84"/>
    <w:lvl w:ilvl="0" w:tplc="CBDC7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72E6ABF"/>
    <w:multiLevelType w:val="hybridMultilevel"/>
    <w:tmpl w:val="572A7702"/>
    <w:lvl w:ilvl="0" w:tplc="B0BEEA4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7">
    <w:nsid w:val="1DC413B9"/>
    <w:multiLevelType w:val="hybridMultilevel"/>
    <w:tmpl w:val="BB8EA968"/>
    <w:lvl w:ilvl="0" w:tplc="AD201E6A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  <w:bCs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DA56F9"/>
    <w:multiLevelType w:val="hybridMultilevel"/>
    <w:tmpl w:val="B55E57FE"/>
    <w:lvl w:ilvl="0" w:tplc="1944A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3C2F9A"/>
    <w:multiLevelType w:val="hybridMultilevel"/>
    <w:tmpl w:val="B53C6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DE4DB2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684397"/>
    <w:multiLevelType w:val="hybridMultilevel"/>
    <w:tmpl w:val="72E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F868E3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3A120C"/>
    <w:multiLevelType w:val="multilevel"/>
    <w:tmpl w:val="9D3238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E517592"/>
    <w:multiLevelType w:val="hybridMultilevel"/>
    <w:tmpl w:val="46A49904"/>
    <w:lvl w:ilvl="0" w:tplc="8B42C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F08629C"/>
    <w:multiLevelType w:val="hybridMultilevel"/>
    <w:tmpl w:val="D32E0EE8"/>
    <w:lvl w:ilvl="0" w:tplc="1FCC1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09C54E9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BE2F43"/>
    <w:multiLevelType w:val="hybridMultilevel"/>
    <w:tmpl w:val="5734F066"/>
    <w:lvl w:ilvl="0" w:tplc="22E03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D83396"/>
    <w:multiLevelType w:val="hybridMultilevel"/>
    <w:tmpl w:val="5680F006"/>
    <w:lvl w:ilvl="0" w:tplc="3A10E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A4207C"/>
    <w:multiLevelType w:val="hybridMultilevel"/>
    <w:tmpl w:val="46E8937C"/>
    <w:lvl w:ilvl="0" w:tplc="4C9080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1D042C"/>
    <w:multiLevelType w:val="hybridMultilevel"/>
    <w:tmpl w:val="93909D88"/>
    <w:lvl w:ilvl="0" w:tplc="B3568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542F09"/>
    <w:multiLevelType w:val="hybridMultilevel"/>
    <w:tmpl w:val="2892C580"/>
    <w:lvl w:ilvl="0" w:tplc="91D4DC62">
      <w:start w:val="1"/>
      <w:numFmt w:val="taiwaneseCountingThousand"/>
      <w:lvlText w:val="（%1）"/>
      <w:lvlJc w:val="left"/>
      <w:pPr>
        <w:ind w:left="1170" w:hanging="720"/>
      </w:pPr>
      <w:rPr>
        <w:rFonts w:ascii="新細明體" w:eastAsia="新細明體" w:hAnsi="新細明體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10" w:hanging="480"/>
      </w:pPr>
    </w:lvl>
    <w:lvl w:ilvl="2" w:tplc="0409001B">
      <w:start w:val="1"/>
      <w:numFmt w:val="lowerRoman"/>
      <w:lvlText w:val="%3."/>
      <w:lvlJc w:val="right"/>
      <w:pPr>
        <w:ind w:left="1890" w:hanging="480"/>
      </w:pPr>
    </w:lvl>
    <w:lvl w:ilvl="3" w:tplc="0409000F">
      <w:start w:val="1"/>
      <w:numFmt w:val="decimal"/>
      <w:lvlText w:val="%4."/>
      <w:lvlJc w:val="left"/>
      <w:pPr>
        <w:ind w:left="2370" w:hanging="480"/>
      </w:pPr>
    </w:lvl>
    <w:lvl w:ilvl="4" w:tplc="04090019">
      <w:start w:val="1"/>
      <w:numFmt w:val="ideographTraditional"/>
      <w:lvlText w:val="%5、"/>
      <w:lvlJc w:val="left"/>
      <w:pPr>
        <w:ind w:left="2850" w:hanging="480"/>
      </w:pPr>
    </w:lvl>
    <w:lvl w:ilvl="5" w:tplc="0409001B">
      <w:start w:val="1"/>
      <w:numFmt w:val="lowerRoman"/>
      <w:lvlText w:val="%6."/>
      <w:lvlJc w:val="right"/>
      <w:pPr>
        <w:ind w:left="3330" w:hanging="480"/>
      </w:pPr>
    </w:lvl>
    <w:lvl w:ilvl="6" w:tplc="0409000F">
      <w:start w:val="1"/>
      <w:numFmt w:val="decimal"/>
      <w:lvlText w:val="%7."/>
      <w:lvlJc w:val="left"/>
      <w:pPr>
        <w:ind w:left="3810" w:hanging="480"/>
      </w:pPr>
    </w:lvl>
    <w:lvl w:ilvl="7" w:tplc="04090019">
      <w:start w:val="1"/>
      <w:numFmt w:val="ideographTraditional"/>
      <w:lvlText w:val="%8、"/>
      <w:lvlJc w:val="left"/>
      <w:pPr>
        <w:ind w:left="4290" w:hanging="480"/>
      </w:pPr>
    </w:lvl>
    <w:lvl w:ilvl="8" w:tplc="0409001B">
      <w:start w:val="1"/>
      <w:numFmt w:val="lowerRoman"/>
      <w:lvlText w:val="%9."/>
      <w:lvlJc w:val="right"/>
      <w:pPr>
        <w:ind w:left="4770" w:hanging="480"/>
      </w:pPr>
    </w:lvl>
  </w:abstractNum>
  <w:abstractNum w:abstractNumId="22">
    <w:nsid w:val="4E7823ED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D02BD6"/>
    <w:multiLevelType w:val="hybridMultilevel"/>
    <w:tmpl w:val="DDEAD5D6"/>
    <w:lvl w:ilvl="0" w:tplc="43A47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19F140F"/>
    <w:multiLevelType w:val="hybridMultilevel"/>
    <w:tmpl w:val="5D3059F0"/>
    <w:lvl w:ilvl="0" w:tplc="D0922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563EAB"/>
    <w:multiLevelType w:val="hybridMultilevel"/>
    <w:tmpl w:val="AD5633B4"/>
    <w:lvl w:ilvl="0" w:tplc="860E4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EA7EE1"/>
    <w:multiLevelType w:val="hybridMultilevel"/>
    <w:tmpl w:val="160AF174"/>
    <w:lvl w:ilvl="0" w:tplc="62E44D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9457C89"/>
    <w:multiLevelType w:val="hybridMultilevel"/>
    <w:tmpl w:val="A8ECD344"/>
    <w:lvl w:ilvl="0" w:tplc="0CDA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F01673"/>
    <w:multiLevelType w:val="hybridMultilevel"/>
    <w:tmpl w:val="A61AE7B2"/>
    <w:lvl w:ilvl="0" w:tplc="C2164F40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15" w:hanging="480"/>
      </w:pPr>
    </w:lvl>
    <w:lvl w:ilvl="2" w:tplc="0409001B">
      <w:start w:val="1"/>
      <w:numFmt w:val="lowerRoman"/>
      <w:lvlText w:val="%3."/>
      <w:lvlJc w:val="right"/>
      <w:pPr>
        <w:ind w:left="1995" w:hanging="480"/>
      </w:pPr>
    </w:lvl>
    <w:lvl w:ilvl="3" w:tplc="0409000F">
      <w:start w:val="1"/>
      <w:numFmt w:val="decimal"/>
      <w:lvlText w:val="%4."/>
      <w:lvlJc w:val="left"/>
      <w:pPr>
        <w:ind w:left="2475" w:hanging="480"/>
      </w:pPr>
    </w:lvl>
    <w:lvl w:ilvl="4" w:tplc="04090019">
      <w:start w:val="1"/>
      <w:numFmt w:val="ideographTraditional"/>
      <w:lvlText w:val="%5、"/>
      <w:lvlJc w:val="left"/>
      <w:pPr>
        <w:ind w:left="2955" w:hanging="480"/>
      </w:pPr>
    </w:lvl>
    <w:lvl w:ilvl="5" w:tplc="0409001B">
      <w:start w:val="1"/>
      <w:numFmt w:val="lowerRoman"/>
      <w:lvlText w:val="%6."/>
      <w:lvlJc w:val="right"/>
      <w:pPr>
        <w:ind w:left="3435" w:hanging="480"/>
      </w:pPr>
    </w:lvl>
    <w:lvl w:ilvl="6" w:tplc="0409000F">
      <w:start w:val="1"/>
      <w:numFmt w:val="decimal"/>
      <w:lvlText w:val="%7."/>
      <w:lvlJc w:val="left"/>
      <w:pPr>
        <w:ind w:left="3915" w:hanging="480"/>
      </w:pPr>
    </w:lvl>
    <w:lvl w:ilvl="7" w:tplc="04090019">
      <w:start w:val="1"/>
      <w:numFmt w:val="ideographTraditional"/>
      <w:lvlText w:val="%8、"/>
      <w:lvlJc w:val="left"/>
      <w:pPr>
        <w:ind w:left="4395" w:hanging="480"/>
      </w:pPr>
    </w:lvl>
    <w:lvl w:ilvl="8" w:tplc="0409001B">
      <w:start w:val="1"/>
      <w:numFmt w:val="lowerRoman"/>
      <w:lvlText w:val="%9."/>
      <w:lvlJc w:val="right"/>
      <w:pPr>
        <w:ind w:left="4875" w:hanging="480"/>
      </w:pPr>
    </w:lvl>
  </w:abstractNum>
  <w:abstractNum w:abstractNumId="29">
    <w:nsid w:val="5BF75D80"/>
    <w:multiLevelType w:val="hybridMultilevel"/>
    <w:tmpl w:val="B17A3022"/>
    <w:lvl w:ilvl="0" w:tplc="B3568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8A69B4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CA277BF"/>
    <w:multiLevelType w:val="hybridMultilevel"/>
    <w:tmpl w:val="70A258E6"/>
    <w:lvl w:ilvl="0" w:tplc="C6F42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85904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15E27FC"/>
    <w:multiLevelType w:val="hybridMultilevel"/>
    <w:tmpl w:val="62CA490A"/>
    <w:lvl w:ilvl="0" w:tplc="262E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A274B0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35">
    <w:nsid w:val="687F23DF"/>
    <w:multiLevelType w:val="hybridMultilevel"/>
    <w:tmpl w:val="38FECA46"/>
    <w:lvl w:ilvl="0" w:tplc="9AA2B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91651CA"/>
    <w:multiLevelType w:val="hybridMultilevel"/>
    <w:tmpl w:val="B9208ED6"/>
    <w:lvl w:ilvl="0" w:tplc="355219C6">
      <w:start w:val="1"/>
      <w:numFmt w:val="taiwaneseCountingThousand"/>
      <w:lvlText w:val="（%1）"/>
      <w:lvlJc w:val="left"/>
      <w:pPr>
        <w:ind w:left="2253" w:hanging="825"/>
      </w:pPr>
      <w:rPr>
        <w:rFonts w:hint="default"/>
      </w:rPr>
    </w:lvl>
    <w:lvl w:ilvl="1" w:tplc="0D8AB18A">
      <w:start w:val="1"/>
      <w:numFmt w:val="decimal"/>
      <w:lvlText w:val="%2、"/>
      <w:lvlJc w:val="left"/>
      <w:pPr>
        <w:ind w:left="262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68" w:hanging="480"/>
      </w:pPr>
    </w:lvl>
    <w:lvl w:ilvl="3" w:tplc="0409000F">
      <w:start w:val="1"/>
      <w:numFmt w:val="decimal"/>
      <w:lvlText w:val="%4."/>
      <w:lvlJc w:val="left"/>
      <w:pPr>
        <w:ind w:left="3348" w:hanging="480"/>
      </w:pPr>
    </w:lvl>
    <w:lvl w:ilvl="4" w:tplc="04090019">
      <w:start w:val="1"/>
      <w:numFmt w:val="ideographTraditional"/>
      <w:lvlText w:val="%5、"/>
      <w:lvlJc w:val="left"/>
      <w:pPr>
        <w:ind w:left="3828" w:hanging="480"/>
      </w:pPr>
    </w:lvl>
    <w:lvl w:ilvl="5" w:tplc="0409001B">
      <w:start w:val="1"/>
      <w:numFmt w:val="lowerRoman"/>
      <w:lvlText w:val="%6."/>
      <w:lvlJc w:val="right"/>
      <w:pPr>
        <w:ind w:left="4308" w:hanging="480"/>
      </w:pPr>
    </w:lvl>
    <w:lvl w:ilvl="6" w:tplc="0409000F">
      <w:start w:val="1"/>
      <w:numFmt w:val="decimal"/>
      <w:lvlText w:val="%7."/>
      <w:lvlJc w:val="left"/>
      <w:pPr>
        <w:ind w:left="4788" w:hanging="480"/>
      </w:pPr>
    </w:lvl>
    <w:lvl w:ilvl="7" w:tplc="04090019">
      <w:start w:val="1"/>
      <w:numFmt w:val="ideographTraditional"/>
      <w:lvlText w:val="%8、"/>
      <w:lvlJc w:val="left"/>
      <w:pPr>
        <w:ind w:left="5268" w:hanging="480"/>
      </w:pPr>
    </w:lvl>
    <w:lvl w:ilvl="8" w:tplc="0409001B">
      <w:start w:val="1"/>
      <w:numFmt w:val="lowerRoman"/>
      <w:lvlText w:val="%9."/>
      <w:lvlJc w:val="right"/>
      <w:pPr>
        <w:ind w:left="5748" w:hanging="480"/>
      </w:pPr>
    </w:lvl>
  </w:abstractNum>
  <w:abstractNum w:abstractNumId="37">
    <w:nsid w:val="6BF721D7"/>
    <w:multiLevelType w:val="hybridMultilevel"/>
    <w:tmpl w:val="037C2D40"/>
    <w:lvl w:ilvl="0" w:tplc="58D2DE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FF3C34"/>
    <w:multiLevelType w:val="hybridMultilevel"/>
    <w:tmpl w:val="95E4D410"/>
    <w:lvl w:ilvl="0" w:tplc="8B28F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6057E89"/>
    <w:multiLevelType w:val="hybridMultilevel"/>
    <w:tmpl w:val="7E3665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B7661B"/>
    <w:multiLevelType w:val="hybridMultilevel"/>
    <w:tmpl w:val="13C01D4C"/>
    <w:lvl w:ilvl="0" w:tplc="C34E1CD8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F32B42"/>
    <w:multiLevelType w:val="hybridMultilevel"/>
    <w:tmpl w:val="B934B570"/>
    <w:lvl w:ilvl="0" w:tplc="AB708CFA">
      <w:start w:val="1"/>
      <w:numFmt w:val="taiwaneseCountingThousand"/>
      <w:lvlText w:val="(%1)"/>
      <w:lvlJc w:val="left"/>
      <w:pPr>
        <w:ind w:left="46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65" w:hanging="480"/>
      </w:pPr>
    </w:lvl>
    <w:lvl w:ilvl="2" w:tplc="0409001B">
      <w:start w:val="1"/>
      <w:numFmt w:val="lowerRoman"/>
      <w:lvlText w:val="%3."/>
      <w:lvlJc w:val="right"/>
      <w:pPr>
        <w:ind w:left="1545" w:hanging="480"/>
      </w:pPr>
    </w:lvl>
    <w:lvl w:ilvl="3" w:tplc="0409000F">
      <w:start w:val="1"/>
      <w:numFmt w:val="decimal"/>
      <w:lvlText w:val="%4."/>
      <w:lvlJc w:val="left"/>
      <w:pPr>
        <w:ind w:left="2025" w:hanging="480"/>
      </w:pPr>
    </w:lvl>
    <w:lvl w:ilvl="4" w:tplc="04090019">
      <w:start w:val="1"/>
      <w:numFmt w:val="ideographTraditional"/>
      <w:lvlText w:val="%5、"/>
      <w:lvlJc w:val="left"/>
      <w:pPr>
        <w:ind w:left="2505" w:hanging="480"/>
      </w:pPr>
    </w:lvl>
    <w:lvl w:ilvl="5" w:tplc="0409001B">
      <w:start w:val="1"/>
      <w:numFmt w:val="lowerRoman"/>
      <w:lvlText w:val="%6."/>
      <w:lvlJc w:val="right"/>
      <w:pPr>
        <w:ind w:left="2985" w:hanging="480"/>
      </w:pPr>
    </w:lvl>
    <w:lvl w:ilvl="6" w:tplc="0409000F">
      <w:start w:val="1"/>
      <w:numFmt w:val="decimal"/>
      <w:lvlText w:val="%7."/>
      <w:lvlJc w:val="left"/>
      <w:pPr>
        <w:ind w:left="3465" w:hanging="480"/>
      </w:pPr>
    </w:lvl>
    <w:lvl w:ilvl="7" w:tplc="04090019">
      <w:start w:val="1"/>
      <w:numFmt w:val="ideographTraditional"/>
      <w:lvlText w:val="%8、"/>
      <w:lvlJc w:val="left"/>
      <w:pPr>
        <w:ind w:left="3945" w:hanging="480"/>
      </w:pPr>
    </w:lvl>
    <w:lvl w:ilvl="8" w:tplc="0409001B">
      <w:start w:val="1"/>
      <w:numFmt w:val="lowerRoman"/>
      <w:lvlText w:val="%9."/>
      <w:lvlJc w:val="right"/>
      <w:pPr>
        <w:ind w:left="4425" w:hanging="480"/>
      </w:pPr>
    </w:lvl>
  </w:abstractNum>
  <w:abstractNum w:abstractNumId="42">
    <w:nsid w:val="7EA72822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E7351C"/>
    <w:multiLevelType w:val="hybridMultilevel"/>
    <w:tmpl w:val="95CA0B26"/>
    <w:lvl w:ilvl="0" w:tplc="EEFCBF8A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43"/>
  </w:num>
  <w:num w:numId="3">
    <w:abstractNumId w:val="21"/>
  </w:num>
  <w:num w:numId="4">
    <w:abstractNumId w:val="40"/>
  </w:num>
  <w:num w:numId="5">
    <w:abstractNumId w:val="33"/>
  </w:num>
  <w:num w:numId="6">
    <w:abstractNumId w:val="26"/>
  </w:num>
  <w:num w:numId="7">
    <w:abstractNumId w:val="13"/>
  </w:num>
  <w:num w:numId="8">
    <w:abstractNumId w:val="0"/>
  </w:num>
  <w:num w:numId="9">
    <w:abstractNumId w:val="23"/>
  </w:num>
  <w:num w:numId="10">
    <w:abstractNumId w:val="38"/>
  </w:num>
  <w:num w:numId="11">
    <w:abstractNumId w:val="32"/>
  </w:num>
  <w:num w:numId="12">
    <w:abstractNumId w:val="6"/>
  </w:num>
  <w:num w:numId="13">
    <w:abstractNumId w:val="14"/>
  </w:num>
  <w:num w:numId="14">
    <w:abstractNumId w:val="5"/>
  </w:num>
  <w:num w:numId="15">
    <w:abstractNumId w:val="29"/>
  </w:num>
  <w:num w:numId="16">
    <w:abstractNumId w:val="39"/>
  </w:num>
  <w:num w:numId="17">
    <w:abstractNumId w:val="11"/>
  </w:num>
  <w:num w:numId="18">
    <w:abstractNumId w:val="20"/>
  </w:num>
  <w:num w:numId="19">
    <w:abstractNumId w:val="8"/>
  </w:num>
  <w:num w:numId="20">
    <w:abstractNumId w:val="10"/>
  </w:num>
  <w:num w:numId="21">
    <w:abstractNumId w:val="7"/>
  </w:num>
  <w:num w:numId="22">
    <w:abstractNumId w:val="41"/>
  </w:num>
  <w:num w:numId="23">
    <w:abstractNumId w:val="24"/>
  </w:num>
  <w:num w:numId="24">
    <w:abstractNumId w:val="37"/>
  </w:num>
  <w:num w:numId="25">
    <w:abstractNumId w:val="35"/>
  </w:num>
  <w:num w:numId="26">
    <w:abstractNumId w:val="2"/>
  </w:num>
  <w:num w:numId="27">
    <w:abstractNumId w:val="16"/>
  </w:num>
  <w:num w:numId="28">
    <w:abstractNumId w:val="30"/>
  </w:num>
  <w:num w:numId="29">
    <w:abstractNumId w:val="31"/>
  </w:num>
  <w:num w:numId="30">
    <w:abstractNumId w:val="12"/>
  </w:num>
  <w:num w:numId="31">
    <w:abstractNumId w:val="22"/>
  </w:num>
  <w:num w:numId="32">
    <w:abstractNumId w:val="42"/>
  </w:num>
  <w:num w:numId="33">
    <w:abstractNumId w:val="15"/>
  </w:num>
  <w:num w:numId="34">
    <w:abstractNumId w:val="18"/>
  </w:num>
  <w:num w:numId="35">
    <w:abstractNumId w:val="9"/>
  </w:num>
  <w:num w:numId="36">
    <w:abstractNumId w:val="28"/>
  </w:num>
  <w:num w:numId="37">
    <w:abstractNumId w:val="3"/>
  </w:num>
  <w:num w:numId="38">
    <w:abstractNumId w:val="25"/>
  </w:num>
  <w:num w:numId="39">
    <w:abstractNumId w:val="27"/>
  </w:num>
  <w:num w:numId="40">
    <w:abstractNumId w:val="17"/>
  </w:num>
  <w:num w:numId="41">
    <w:abstractNumId w:val="34"/>
  </w:num>
  <w:num w:numId="42">
    <w:abstractNumId w:val="36"/>
  </w:num>
  <w:num w:numId="43">
    <w:abstractNumId w:val="4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B58"/>
    <w:rsid w:val="0000221B"/>
    <w:rsid w:val="000237F9"/>
    <w:rsid w:val="0003543B"/>
    <w:rsid w:val="0004620D"/>
    <w:rsid w:val="0005457A"/>
    <w:rsid w:val="000914D7"/>
    <w:rsid w:val="000A7844"/>
    <w:rsid w:val="000B1A31"/>
    <w:rsid w:val="000B1EA4"/>
    <w:rsid w:val="000C62A4"/>
    <w:rsid w:val="000D46B1"/>
    <w:rsid w:val="000F5716"/>
    <w:rsid w:val="00142315"/>
    <w:rsid w:val="0014656A"/>
    <w:rsid w:val="0016231B"/>
    <w:rsid w:val="00190825"/>
    <w:rsid w:val="001959EB"/>
    <w:rsid w:val="001A0C76"/>
    <w:rsid w:val="001D0584"/>
    <w:rsid w:val="001D6256"/>
    <w:rsid w:val="00200384"/>
    <w:rsid w:val="00202586"/>
    <w:rsid w:val="00236339"/>
    <w:rsid w:val="00240B64"/>
    <w:rsid w:val="00240F1A"/>
    <w:rsid w:val="00263AA4"/>
    <w:rsid w:val="002943AD"/>
    <w:rsid w:val="002A2F95"/>
    <w:rsid w:val="002D311E"/>
    <w:rsid w:val="002D3CBE"/>
    <w:rsid w:val="002D5DBD"/>
    <w:rsid w:val="00303E71"/>
    <w:rsid w:val="00304BBB"/>
    <w:rsid w:val="00326E39"/>
    <w:rsid w:val="003339FB"/>
    <w:rsid w:val="0035128D"/>
    <w:rsid w:val="00353102"/>
    <w:rsid w:val="00361D8B"/>
    <w:rsid w:val="003646F8"/>
    <w:rsid w:val="00365D0D"/>
    <w:rsid w:val="00366C16"/>
    <w:rsid w:val="00373554"/>
    <w:rsid w:val="003758E3"/>
    <w:rsid w:val="003B5CFB"/>
    <w:rsid w:val="003C276B"/>
    <w:rsid w:val="003D5B22"/>
    <w:rsid w:val="00401141"/>
    <w:rsid w:val="0040692E"/>
    <w:rsid w:val="00413201"/>
    <w:rsid w:val="004355F8"/>
    <w:rsid w:val="00444BF0"/>
    <w:rsid w:val="00447DC1"/>
    <w:rsid w:val="004531DD"/>
    <w:rsid w:val="004623ED"/>
    <w:rsid w:val="00480308"/>
    <w:rsid w:val="00490065"/>
    <w:rsid w:val="004B2BBD"/>
    <w:rsid w:val="004C1F16"/>
    <w:rsid w:val="004D5710"/>
    <w:rsid w:val="00530E22"/>
    <w:rsid w:val="0056425D"/>
    <w:rsid w:val="0056758E"/>
    <w:rsid w:val="00577995"/>
    <w:rsid w:val="005912CD"/>
    <w:rsid w:val="005A7165"/>
    <w:rsid w:val="00610C72"/>
    <w:rsid w:val="00611B0C"/>
    <w:rsid w:val="00645FFB"/>
    <w:rsid w:val="006A155F"/>
    <w:rsid w:val="006B1B2E"/>
    <w:rsid w:val="006D1DB0"/>
    <w:rsid w:val="006E0E6B"/>
    <w:rsid w:val="006E6DEF"/>
    <w:rsid w:val="00715818"/>
    <w:rsid w:val="00721822"/>
    <w:rsid w:val="00725914"/>
    <w:rsid w:val="007377AA"/>
    <w:rsid w:val="007379F2"/>
    <w:rsid w:val="00740EFB"/>
    <w:rsid w:val="00745FB0"/>
    <w:rsid w:val="00750655"/>
    <w:rsid w:val="007528E5"/>
    <w:rsid w:val="007713F2"/>
    <w:rsid w:val="007C10B2"/>
    <w:rsid w:val="007C44D8"/>
    <w:rsid w:val="007D24DD"/>
    <w:rsid w:val="007D2A8A"/>
    <w:rsid w:val="00800718"/>
    <w:rsid w:val="00800920"/>
    <w:rsid w:val="00866271"/>
    <w:rsid w:val="00866C3C"/>
    <w:rsid w:val="00867E3F"/>
    <w:rsid w:val="00870118"/>
    <w:rsid w:val="00880FCC"/>
    <w:rsid w:val="00881757"/>
    <w:rsid w:val="00885A57"/>
    <w:rsid w:val="00894664"/>
    <w:rsid w:val="008D57DB"/>
    <w:rsid w:val="008E4899"/>
    <w:rsid w:val="0090276D"/>
    <w:rsid w:val="00921E83"/>
    <w:rsid w:val="009306A0"/>
    <w:rsid w:val="00941C8D"/>
    <w:rsid w:val="00954CDB"/>
    <w:rsid w:val="0097758F"/>
    <w:rsid w:val="00995D35"/>
    <w:rsid w:val="009A2921"/>
    <w:rsid w:val="009A430B"/>
    <w:rsid w:val="009B69EC"/>
    <w:rsid w:val="009D49F1"/>
    <w:rsid w:val="009E5641"/>
    <w:rsid w:val="00A0245F"/>
    <w:rsid w:val="00A1354A"/>
    <w:rsid w:val="00A3339C"/>
    <w:rsid w:val="00A62743"/>
    <w:rsid w:val="00A87F0D"/>
    <w:rsid w:val="00AA265E"/>
    <w:rsid w:val="00AA678E"/>
    <w:rsid w:val="00AB454B"/>
    <w:rsid w:val="00AC4B9E"/>
    <w:rsid w:val="00AE6BB5"/>
    <w:rsid w:val="00AF0E76"/>
    <w:rsid w:val="00AF1FC8"/>
    <w:rsid w:val="00AF2145"/>
    <w:rsid w:val="00AF2407"/>
    <w:rsid w:val="00AF4118"/>
    <w:rsid w:val="00B10C7B"/>
    <w:rsid w:val="00B226BA"/>
    <w:rsid w:val="00B33D42"/>
    <w:rsid w:val="00B40847"/>
    <w:rsid w:val="00B53FFA"/>
    <w:rsid w:val="00B562B1"/>
    <w:rsid w:val="00B61F22"/>
    <w:rsid w:val="00B80E40"/>
    <w:rsid w:val="00BA5F3C"/>
    <w:rsid w:val="00BA60B7"/>
    <w:rsid w:val="00BA61A6"/>
    <w:rsid w:val="00BE7E69"/>
    <w:rsid w:val="00BF0F68"/>
    <w:rsid w:val="00BF45BB"/>
    <w:rsid w:val="00C02A97"/>
    <w:rsid w:val="00C10E0A"/>
    <w:rsid w:val="00C12641"/>
    <w:rsid w:val="00C22ECD"/>
    <w:rsid w:val="00C24D35"/>
    <w:rsid w:val="00C83314"/>
    <w:rsid w:val="00C9722E"/>
    <w:rsid w:val="00CB2AB5"/>
    <w:rsid w:val="00CB5D54"/>
    <w:rsid w:val="00CD14EA"/>
    <w:rsid w:val="00CD2A0A"/>
    <w:rsid w:val="00D30F25"/>
    <w:rsid w:val="00D33697"/>
    <w:rsid w:val="00D33BF7"/>
    <w:rsid w:val="00D37D5E"/>
    <w:rsid w:val="00D61B58"/>
    <w:rsid w:val="00D653AC"/>
    <w:rsid w:val="00D65B5C"/>
    <w:rsid w:val="00D915A8"/>
    <w:rsid w:val="00D947EB"/>
    <w:rsid w:val="00DE1C42"/>
    <w:rsid w:val="00E10E37"/>
    <w:rsid w:val="00E11B20"/>
    <w:rsid w:val="00E21076"/>
    <w:rsid w:val="00E2225F"/>
    <w:rsid w:val="00E4046E"/>
    <w:rsid w:val="00E45C87"/>
    <w:rsid w:val="00E53DF5"/>
    <w:rsid w:val="00E54515"/>
    <w:rsid w:val="00E547AA"/>
    <w:rsid w:val="00E62EB7"/>
    <w:rsid w:val="00E63142"/>
    <w:rsid w:val="00E81131"/>
    <w:rsid w:val="00E9541A"/>
    <w:rsid w:val="00EB20BE"/>
    <w:rsid w:val="00EC44B8"/>
    <w:rsid w:val="00EE7454"/>
    <w:rsid w:val="00EF73E6"/>
    <w:rsid w:val="00F22ED0"/>
    <w:rsid w:val="00F34191"/>
    <w:rsid w:val="00F36488"/>
    <w:rsid w:val="00F42B4F"/>
    <w:rsid w:val="00F63D0D"/>
    <w:rsid w:val="00F97C25"/>
    <w:rsid w:val="00FB312B"/>
    <w:rsid w:val="00FC72EA"/>
    <w:rsid w:val="00FD0FE6"/>
    <w:rsid w:val="00FD4C6C"/>
    <w:rsid w:val="00FE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28D"/>
    <w:pPr>
      <w:widowControl w:val="0"/>
    </w:pPr>
    <w:rPr>
      <w:rFonts w:cs="Calibri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2ECD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22ECD"/>
    <w:rPr>
      <w:rFonts w:ascii="Cambria" w:eastAsia="新細明體" w:hAnsi="Cambria" w:cs="Cambria"/>
      <w:b/>
      <w:bCs/>
      <w:sz w:val="48"/>
      <w:szCs w:val="48"/>
    </w:rPr>
  </w:style>
  <w:style w:type="paragraph" w:styleId="ListParagraph">
    <w:name w:val="List Paragraph"/>
    <w:basedOn w:val="Normal"/>
    <w:link w:val="ListParagraphChar"/>
    <w:uiPriority w:val="99"/>
    <w:qFormat/>
    <w:rsid w:val="00D61B58"/>
    <w:pPr>
      <w:ind w:leftChars="200" w:left="480"/>
    </w:pPr>
  </w:style>
  <w:style w:type="table" w:styleId="TableGrid">
    <w:name w:val="Table Grid"/>
    <w:basedOn w:val="TableNormal"/>
    <w:uiPriority w:val="99"/>
    <w:rsid w:val="001D625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7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722E"/>
    <w:rPr>
      <w:rFonts w:ascii="Calibri" w:eastAsia="新細明體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7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722E"/>
    <w:rPr>
      <w:rFonts w:ascii="Calibri" w:eastAsia="新細明體" w:hAnsi="Calibri" w:cs="Calibr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C9722E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9722E"/>
    <w:rPr>
      <w:rFonts w:ascii="Times New Roman" w:eastAsia="新細明體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C9722E"/>
    <w:pPr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C9722E"/>
    <w:rPr>
      <w:rFonts w:ascii="Times New Roman" w:eastAsia="新細明體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C97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9722E"/>
    <w:rPr>
      <w:rFonts w:ascii="細明體" w:eastAsia="細明體" w:hAnsi="細明體" w:cs="細明體"/>
      <w:kern w:val="0"/>
      <w:sz w:val="24"/>
      <w:szCs w:val="24"/>
    </w:rPr>
  </w:style>
  <w:style w:type="table" w:customStyle="1" w:styleId="1">
    <w:name w:val="表格格線1"/>
    <w:uiPriority w:val="99"/>
    <w:rsid w:val="00C9722E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22ECD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2ECD"/>
    <w:rPr>
      <w:rFonts w:ascii="Cambria" w:eastAsia="新細明體" w:hAnsi="Cambria" w:cs="Cambria"/>
      <w:sz w:val="18"/>
      <w:szCs w:val="18"/>
    </w:rPr>
  </w:style>
  <w:style w:type="character" w:styleId="PageNumber">
    <w:name w:val="page number"/>
    <w:basedOn w:val="DefaultParagraphFont"/>
    <w:uiPriority w:val="99"/>
    <w:rsid w:val="00C22ECD"/>
  </w:style>
  <w:style w:type="character" w:styleId="Hyperlink">
    <w:name w:val="Hyperlink"/>
    <w:basedOn w:val="DefaultParagraphFont"/>
    <w:uiPriority w:val="99"/>
    <w:rsid w:val="00C22ECD"/>
    <w:rPr>
      <w:color w:val="0000FF"/>
      <w:u w:val="single"/>
    </w:rPr>
  </w:style>
  <w:style w:type="paragraph" w:customStyle="1" w:styleId="10">
    <w:name w:val="清單段落1"/>
    <w:basedOn w:val="Normal"/>
    <w:uiPriority w:val="99"/>
    <w:rsid w:val="00C22ECD"/>
    <w:pPr>
      <w:ind w:leftChars="200" w:left="480"/>
    </w:pPr>
  </w:style>
  <w:style w:type="character" w:customStyle="1" w:styleId="dialogtext1">
    <w:name w:val="dialog_text1"/>
    <w:uiPriority w:val="99"/>
    <w:rsid w:val="00E9541A"/>
    <w:rPr>
      <w:rFonts w:ascii="s?u" w:hAnsi="s?u" w:cs="s?u"/>
      <w:color w:val="000000"/>
      <w:sz w:val="27"/>
      <w:szCs w:val="27"/>
    </w:rPr>
  </w:style>
  <w:style w:type="paragraph" w:styleId="NoSpacing">
    <w:name w:val="No Spacing"/>
    <w:uiPriority w:val="99"/>
    <w:qFormat/>
    <w:rsid w:val="00E9541A"/>
    <w:pPr>
      <w:widowControl w:val="0"/>
    </w:pPr>
    <w:rPr>
      <w:rFonts w:cs="Calibri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E9541A"/>
  </w:style>
  <w:style w:type="character" w:styleId="CommentReference">
    <w:name w:val="annotation reference"/>
    <w:basedOn w:val="DefaultParagraphFont"/>
    <w:uiPriority w:val="99"/>
    <w:semiHidden/>
    <w:rsid w:val="00E9541A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541A"/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541A"/>
    <w:rPr>
      <w:rFonts w:ascii="Calibri" w:hAnsi="Calibri" w:cs="Calibr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E9541A"/>
    <w:pPr>
      <w:spacing w:line="240" w:lineRule="atLeast"/>
      <w:ind w:left="400" w:hangingChars="200" w:hanging="400"/>
    </w:pPr>
    <w:rPr>
      <w:rFonts w:ascii="標楷體" w:eastAsia="標楷體" w:hAnsi="Times New Roman" w:cs="標楷體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541A"/>
    <w:rPr>
      <w:rFonts w:ascii="標楷體" w:eastAsia="標楷體" w:hAnsi="Times New Roman" w:cs="標楷體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9541A"/>
    <w:pPr>
      <w:ind w:leftChars="169" w:left="1806" w:hangingChars="700" w:hanging="14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9541A"/>
    <w:rPr>
      <w:rFonts w:ascii="Times New Roman" w:eastAsia="標楷體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9541A"/>
    <w:pPr>
      <w:spacing w:line="240" w:lineRule="atLeast"/>
      <w:ind w:leftChars="400" w:left="960"/>
      <w:jc w:val="both"/>
    </w:pPr>
    <w:rPr>
      <w:rFonts w:ascii="新細明體" w:hAnsi="Times New Roman" w:cs="新細明體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9541A"/>
    <w:rPr>
      <w:rFonts w:ascii="新細明體" w:eastAsia="新細明體" w:hAnsi="Times New Roman" w:cs="新細明體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E9541A"/>
    <w:rPr>
      <w:rFonts w:ascii="新細明體" w:hAnsi="新細明體" w:cs="新細明體"/>
      <w:color w:val="7030A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E9541A"/>
    <w:rPr>
      <w:rFonts w:ascii="新細明體" w:eastAsia="新細明體" w:hAnsi="新細明體" w:cs="新細明體"/>
      <w:color w:val="7030A0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E9541A"/>
    <w:pPr>
      <w:ind w:leftChars="1800" w:left="100"/>
    </w:pPr>
    <w:rPr>
      <w:rFonts w:ascii="新細明體" w:hAnsi="新細明體" w:cs="新細明體"/>
      <w:color w:val="7030A0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E9541A"/>
    <w:rPr>
      <w:rFonts w:ascii="新細明體" w:eastAsia="新細明體" w:hAnsi="新細明體" w:cs="新細明體"/>
      <w:color w:val="7030A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9541A"/>
    <w:pPr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9541A"/>
    <w:rPr>
      <w:rFonts w:ascii="Times New Roman" w:eastAsia="新細明體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9541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541A"/>
    <w:rPr>
      <w:color w:val="808080"/>
    </w:rPr>
  </w:style>
  <w:style w:type="paragraph" w:styleId="NormalWeb">
    <w:name w:val="Normal (Web)"/>
    <w:basedOn w:val="Normal"/>
    <w:uiPriority w:val="99"/>
    <w:rsid w:val="00E954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6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583</Words>
  <Characters>3329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※密件</dc:title>
  <dc:subject/>
  <dc:creator>保護服務司張家禎</dc:creator>
  <cp:keywords/>
  <dc:description/>
  <cp:lastModifiedBy>sdf</cp:lastModifiedBy>
  <cp:revision>2</cp:revision>
  <cp:lastPrinted>2018-11-29T01:53:00Z</cp:lastPrinted>
  <dcterms:created xsi:type="dcterms:W3CDTF">2019-05-07T04:00:00Z</dcterms:created>
  <dcterms:modified xsi:type="dcterms:W3CDTF">2019-05-07T04:00:00Z</dcterms:modified>
</cp:coreProperties>
</file>