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29" w:rsidRDefault="00396BB6">
      <w:pPr>
        <w:pStyle w:val="Standard"/>
        <w:snapToGrid w:val="0"/>
        <w:spacing w:line="500" w:lineRule="exact"/>
        <w:jc w:val="center"/>
        <w:rPr>
          <w:rFonts w:ascii="標楷體" w:hAnsi="標楷體"/>
          <w:b/>
          <w:sz w:val="44"/>
          <w:szCs w:val="44"/>
        </w:rPr>
      </w:pPr>
      <w:r>
        <w:rPr>
          <w:rFonts w:ascii="標楷體" w:hAnsi="標楷體"/>
          <w:b/>
          <w:sz w:val="44"/>
          <w:szCs w:val="44"/>
        </w:rPr>
        <w:t>○○○</w:t>
      </w:r>
      <w:r>
        <w:rPr>
          <w:rFonts w:ascii="標楷體" w:hAnsi="標楷體"/>
          <w:b/>
          <w:sz w:val="44"/>
          <w:szCs w:val="44"/>
        </w:rPr>
        <w:t>（團體名稱）</w:t>
      </w:r>
      <w:r>
        <w:rPr>
          <w:rFonts w:ascii="標楷體" w:hAnsi="標楷體"/>
          <w:b/>
          <w:sz w:val="44"/>
          <w:szCs w:val="44"/>
        </w:rPr>
        <w:t>○○○</w:t>
      </w:r>
      <w:r>
        <w:rPr>
          <w:rFonts w:ascii="標楷體" w:hAnsi="標楷體"/>
          <w:b/>
          <w:sz w:val="44"/>
          <w:szCs w:val="44"/>
        </w:rPr>
        <w:t>年度工作計畫</w:t>
      </w:r>
      <w:r w:rsidR="0019748F">
        <w:rPr>
          <w:rFonts w:ascii="標楷體" w:hAnsi="標楷體" w:hint="eastAsia"/>
          <w:b/>
          <w:sz w:val="44"/>
          <w:szCs w:val="44"/>
        </w:rPr>
        <w:t>(範例</w:t>
      </w:r>
      <w:bookmarkStart w:id="0" w:name="_GoBack"/>
      <w:bookmarkEnd w:id="0"/>
      <w:r w:rsidR="0019748F">
        <w:rPr>
          <w:rFonts w:ascii="標楷體" w:hAnsi="標楷體" w:hint="eastAsia"/>
          <w:b/>
          <w:sz w:val="44"/>
          <w:szCs w:val="44"/>
        </w:rPr>
        <w:t>)</w:t>
      </w:r>
    </w:p>
    <w:p w:rsidR="00660429" w:rsidRDefault="00396BB6">
      <w:pPr>
        <w:pStyle w:val="Standard"/>
        <w:spacing w:before="360" w:after="240" w:line="400" w:lineRule="exact"/>
        <w:jc w:val="center"/>
      </w:pPr>
      <w:r>
        <w:rPr>
          <w:rFonts w:ascii="標楷體" w:hAnsi="標楷體"/>
          <w:sz w:val="32"/>
          <w:szCs w:val="32"/>
        </w:rPr>
        <w:t>自</w:t>
      </w:r>
      <w:r>
        <w:rPr>
          <w:rFonts w:ascii="標楷體" w:hAnsi="標楷體"/>
          <w:sz w:val="32"/>
          <w:szCs w:val="32"/>
        </w:rPr>
        <w:t>○○○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日至</w:t>
      </w:r>
      <w:r>
        <w:rPr>
          <w:rFonts w:ascii="標楷體" w:hAnsi="標楷體"/>
          <w:sz w:val="32"/>
          <w:szCs w:val="32"/>
        </w:rPr>
        <w:t>○○○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12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31</w:t>
      </w:r>
      <w:r>
        <w:rPr>
          <w:rFonts w:ascii="標楷體" w:hAnsi="標楷體"/>
          <w:sz w:val="32"/>
          <w:szCs w:val="32"/>
        </w:rPr>
        <w:t>日</w:t>
      </w:r>
    </w:p>
    <w:tbl>
      <w:tblPr>
        <w:tblW w:w="10718" w:type="dxa"/>
        <w:tblInd w:w="-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990"/>
        <w:gridCol w:w="5614"/>
      </w:tblGrid>
      <w:tr w:rsidR="0066042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60429" w:rsidRDefault="00396BB6">
            <w:pPr>
              <w:pStyle w:val="Standard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60429" w:rsidRDefault="00396BB6">
            <w:pPr>
              <w:pStyle w:val="Standard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計畫內容說明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60429" w:rsidRDefault="00396BB6">
            <w:pPr>
              <w:pStyle w:val="Standard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會務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會員大會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日召開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理事會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日召開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監事會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日召開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其他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○○○○○○○○○○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業務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  <w:r>
              <w:rPr>
                <w:rFonts w:ascii="標楷體" w:hAnsi="標楷體"/>
                <w:sz w:val="32"/>
                <w:szCs w:val="32"/>
              </w:rPr>
              <w:t>活動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  <w:r w:rsidR="0019748F">
              <w:rPr>
                <w:rFonts w:ascii="標楷體" w:hAnsi="標楷體" w:hint="eastAsia"/>
                <w:sz w:val="32"/>
                <w:szCs w:val="32"/>
              </w:rPr>
              <w:t>課程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  <w:r>
              <w:rPr>
                <w:rFonts w:ascii="標楷體" w:hAnsi="標楷體"/>
                <w:sz w:val="32"/>
                <w:szCs w:val="32"/>
              </w:rPr>
              <w:t>計畫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00000" w:rsidRDefault="00396BB6"/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預定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年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月</w:t>
            </w:r>
            <w:r>
              <w:rPr>
                <w:rFonts w:ascii="標楷體" w:hAnsi="標楷體"/>
                <w:sz w:val="32"/>
                <w:szCs w:val="32"/>
              </w:rPr>
              <w:t>○</w:t>
            </w:r>
            <w:r>
              <w:rPr>
                <w:rFonts w:ascii="標楷體" w:hAnsi="標楷體"/>
                <w:sz w:val="32"/>
                <w:szCs w:val="32"/>
              </w:rPr>
              <w:t>日辦理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</w:tr>
      <w:tr w:rsidR="006604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660429" w:rsidRDefault="00396BB6">
            <w:pPr>
              <w:pStyle w:val="Standard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○○○○○○○○</w:t>
            </w:r>
          </w:p>
        </w:tc>
      </w:tr>
    </w:tbl>
    <w:p w:rsidR="00660429" w:rsidRDefault="00660429">
      <w:pPr>
        <w:pStyle w:val="Standard"/>
        <w:ind w:left="-475"/>
        <w:jc w:val="left"/>
        <w:rPr>
          <w:rFonts w:ascii="標楷體" w:hAnsi="標楷體"/>
          <w:b/>
          <w:bCs/>
          <w:szCs w:val="28"/>
        </w:rPr>
      </w:pPr>
    </w:p>
    <w:p w:rsidR="00660429" w:rsidRDefault="00396BB6">
      <w:pPr>
        <w:pStyle w:val="Standard"/>
        <w:ind w:left="-475"/>
        <w:jc w:val="left"/>
        <w:rPr>
          <w:rFonts w:ascii="標楷體" w:hAnsi="標楷體"/>
          <w:b/>
          <w:bCs/>
          <w:szCs w:val="28"/>
        </w:rPr>
      </w:pPr>
      <w:r>
        <w:rPr>
          <w:rFonts w:ascii="標楷體" w:hAnsi="標楷體" w:cs="微軟正黑體"/>
          <w:b/>
          <w:bCs/>
          <w:szCs w:val="28"/>
        </w:rPr>
        <w:t>※</w:t>
      </w:r>
      <w:r>
        <w:rPr>
          <w:rFonts w:ascii="標楷體" w:hAnsi="標楷體"/>
          <w:b/>
          <w:bCs/>
          <w:szCs w:val="28"/>
        </w:rPr>
        <w:t>注意事項：</w:t>
      </w:r>
    </w:p>
    <w:p w:rsidR="00660429" w:rsidRDefault="00396BB6">
      <w:pPr>
        <w:pStyle w:val="Standard"/>
        <w:ind w:left="-475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1</w:t>
      </w:r>
      <w:r>
        <w:rPr>
          <w:rFonts w:ascii="標楷體" w:hAnsi="標楷體"/>
          <w:b/>
          <w:bCs/>
          <w:szCs w:val="28"/>
        </w:rPr>
        <w:t>.</w:t>
      </w:r>
      <w:r>
        <w:rPr>
          <w:rFonts w:ascii="標楷體" w:hAnsi="標楷體"/>
          <w:b/>
          <w:bCs/>
          <w:szCs w:val="28"/>
        </w:rPr>
        <w:t>團體得依實際需求自行設計格式。</w:t>
      </w:r>
    </w:p>
    <w:p w:rsidR="00660429" w:rsidRDefault="00396BB6">
      <w:pPr>
        <w:pStyle w:val="Standard"/>
        <w:ind w:left="-475"/>
        <w:jc w:val="left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2.</w:t>
      </w:r>
      <w:r>
        <w:rPr>
          <w:rFonts w:ascii="標楷體" w:hAnsi="標楷體"/>
          <w:b/>
          <w:bCs/>
          <w:szCs w:val="28"/>
        </w:rPr>
        <w:t>不同年度工作計畫，應請分別製表。</w:t>
      </w:r>
    </w:p>
    <w:p w:rsidR="00660429" w:rsidRDefault="00660429">
      <w:pPr>
        <w:pStyle w:val="Standard"/>
        <w:ind w:left="-566"/>
        <w:jc w:val="left"/>
        <w:rPr>
          <w:rFonts w:ascii="微軟正黑體" w:eastAsia="微軟正黑體" w:hAnsi="微軟正黑體"/>
          <w:b/>
        </w:rPr>
      </w:pPr>
    </w:p>
    <w:sectPr w:rsidR="00660429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B6" w:rsidRDefault="00396BB6">
      <w:r>
        <w:separator/>
      </w:r>
    </w:p>
  </w:endnote>
  <w:endnote w:type="continuationSeparator" w:id="0">
    <w:p w:rsidR="00396BB6" w:rsidRDefault="003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B6" w:rsidRDefault="00396BB6">
      <w:r>
        <w:rPr>
          <w:color w:val="000000"/>
        </w:rPr>
        <w:separator/>
      </w:r>
    </w:p>
  </w:footnote>
  <w:footnote w:type="continuationSeparator" w:id="0">
    <w:p w:rsidR="00396BB6" w:rsidRDefault="0039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AA"/>
    <w:multiLevelType w:val="multilevel"/>
    <w:tmpl w:val="3418F250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2B7476"/>
    <w:multiLevelType w:val="multilevel"/>
    <w:tmpl w:val="5C3C0092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">
    <w:nsid w:val="0B2837B5"/>
    <w:multiLevelType w:val="multilevel"/>
    <w:tmpl w:val="C3BA281E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A44566"/>
    <w:multiLevelType w:val="multilevel"/>
    <w:tmpl w:val="32C07FF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">
    <w:nsid w:val="0F670D7C"/>
    <w:multiLevelType w:val="multilevel"/>
    <w:tmpl w:val="EBA8287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5">
    <w:nsid w:val="10776A2E"/>
    <w:multiLevelType w:val="multilevel"/>
    <w:tmpl w:val="53D47AC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6">
    <w:nsid w:val="10CE59DC"/>
    <w:multiLevelType w:val="multilevel"/>
    <w:tmpl w:val="0E58B83A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115C27E5"/>
    <w:multiLevelType w:val="multilevel"/>
    <w:tmpl w:val="52ACFD18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11A8002D"/>
    <w:multiLevelType w:val="multilevel"/>
    <w:tmpl w:val="DF1CCE2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9">
    <w:nsid w:val="12020B5A"/>
    <w:multiLevelType w:val="multilevel"/>
    <w:tmpl w:val="7D302536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0">
    <w:nsid w:val="13112A35"/>
    <w:multiLevelType w:val="multilevel"/>
    <w:tmpl w:val="B6743124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1">
    <w:nsid w:val="15092AF3"/>
    <w:multiLevelType w:val="multilevel"/>
    <w:tmpl w:val="D2581046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5D13387"/>
    <w:multiLevelType w:val="multilevel"/>
    <w:tmpl w:val="09C2CD3C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3">
    <w:nsid w:val="1E247595"/>
    <w:multiLevelType w:val="multilevel"/>
    <w:tmpl w:val="2E860F84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14">
    <w:nsid w:val="1F78777C"/>
    <w:multiLevelType w:val="multilevel"/>
    <w:tmpl w:val="2FA08DDA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5">
    <w:nsid w:val="21D23C49"/>
    <w:multiLevelType w:val="multilevel"/>
    <w:tmpl w:val="FB30F746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6">
    <w:nsid w:val="21F61E57"/>
    <w:multiLevelType w:val="multilevel"/>
    <w:tmpl w:val="3B84A4C8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7">
    <w:nsid w:val="2CA7307F"/>
    <w:multiLevelType w:val="multilevel"/>
    <w:tmpl w:val="4BB01190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FAF1618"/>
    <w:multiLevelType w:val="multilevel"/>
    <w:tmpl w:val="96920A1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9">
    <w:nsid w:val="30350F21"/>
    <w:multiLevelType w:val="multilevel"/>
    <w:tmpl w:val="370ADB4E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35217917"/>
    <w:multiLevelType w:val="multilevel"/>
    <w:tmpl w:val="83F6FBA4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1">
    <w:nsid w:val="38D21B7D"/>
    <w:multiLevelType w:val="multilevel"/>
    <w:tmpl w:val="71EABD00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2">
    <w:nsid w:val="3B5F68B8"/>
    <w:multiLevelType w:val="multilevel"/>
    <w:tmpl w:val="6284EB96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3">
    <w:nsid w:val="3C3450BE"/>
    <w:multiLevelType w:val="multilevel"/>
    <w:tmpl w:val="BBE2491C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4">
    <w:nsid w:val="3DE541E7"/>
    <w:multiLevelType w:val="multilevel"/>
    <w:tmpl w:val="00BA5134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40246823"/>
    <w:multiLevelType w:val="multilevel"/>
    <w:tmpl w:val="B486091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6">
    <w:nsid w:val="40937927"/>
    <w:multiLevelType w:val="multilevel"/>
    <w:tmpl w:val="429A9382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7">
    <w:nsid w:val="42DE79A3"/>
    <w:multiLevelType w:val="multilevel"/>
    <w:tmpl w:val="50CAB66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F52C4E"/>
    <w:multiLevelType w:val="multilevel"/>
    <w:tmpl w:val="DBA602A0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>
    <w:nsid w:val="4D480C54"/>
    <w:multiLevelType w:val="multilevel"/>
    <w:tmpl w:val="672C8B98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0">
    <w:nsid w:val="50CD18F0"/>
    <w:multiLevelType w:val="multilevel"/>
    <w:tmpl w:val="C882DA6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55EB5EC4"/>
    <w:multiLevelType w:val="multilevel"/>
    <w:tmpl w:val="A802E250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2">
    <w:nsid w:val="5B1E4584"/>
    <w:multiLevelType w:val="multilevel"/>
    <w:tmpl w:val="36F25230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5B243B41"/>
    <w:multiLevelType w:val="multilevel"/>
    <w:tmpl w:val="C35A048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4">
    <w:nsid w:val="5BDC5FE3"/>
    <w:multiLevelType w:val="multilevel"/>
    <w:tmpl w:val="8A5A23A2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5">
    <w:nsid w:val="5C99211C"/>
    <w:multiLevelType w:val="multilevel"/>
    <w:tmpl w:val="A9861F7A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6">
    <w:nsid w:val="66D7016A"/>
    <w:multiLevelType w:val="multilevel"/>
    <w:tmpl w:val="BC1E3F38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7">
    <w:nsid w:val="6A0C287A"/>
    <w:multiLevelType w:val="multilevel"/>
    <w:tmpl w:val="0B6C9C9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8">
    <w:nsid w:val="6B014A2E"/>
    <w:multiLevelType w:val="multilevel"/>
    <w:tmpl w:val="15FA6DDC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9">
    <w:nsid w:val="6C026A07"/>
    <w:multiLevelType w:val="multilevel"/>
    <w:tmpl w:val="9A7AE9F6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0">
    <w:nsid w:val="6ED939C7"/>
    <w:multiLevelType w:val="multilevel"/>
    <w:tmpl w:val="7034FAE2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1">
    <w:nsid w:val="6F2A7C7D"/>
    <w:multiLevelType w:val="multilevel"/>
    <w:tmpl w:val="4FD61A52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42">
    <w:nsid w:val="72E91808"/>
    <w:multiLevelType w:val="multilevel"/>
    <w:tmpl w:val="4022B978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3">
    <w:nsid w:val="737F224A"/>
    <w:multiLevelType w:val="multilevel"/>
    <w:tmpl w:val="49E8B85C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4">
    <w:nsid w:val="7A206AFC"/>
    <w:multiLevelType w:val="multilevel"/>
    <w:tmpl w:val="170A3DD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45">
    <w:nsid w:val="7E4F61D1"/>
    <w:multiLevelType w:val="multilevel"/>
    <w:tmpl w:val="A334B1B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10"/>
  </w:num>
  <w:num w:numId="5">
    <w:abstractNumId w:val="24"/>
  </w:num>
  <w:num w:numId="6">
    <w:abstractNumId w:val="28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9"/>
  </w:num>
  <w:num w:numId="13">
    <w:abstractNumId w:val="39"/>
  </w:num>
  <w:num w:numId="14">
    <w:abstractNumId w:val="1"/>
  </w:num>
  <w:num w:numId="15">
    <w:abstractNumId w:val="15"/>
  </w:num>
  <w:num w:numId="16">
    <w:abstractNumId w:val="35"/>
  </w:num>
  <w:num w:numId="17">
    <w:abstractNumId w:val="43"/>
  </w:num>
  <w:num w:numId="18">
    <w:abstractNumId w:val="3"/>
  </w:num>
  <w:num w:numId="19">
    <w:abstractNumId w:val="5"/>
  </w:num>
  <w:num w:numId="20">
    <w:abstractNumId w:val="2"/>
  </w:num>
  <w:num w:numId="21">
    <w:abstractNumId w:val="23"/>
  </w:num>
  <w:num w:numId="22">
    <w:abstractNumId w:val="4"/>
  </w:num>
  <w:num w:numId="23">
    <w:abstractNumId w:val="32"/>
  </w:num>
  <w:num w:numId="24">
    <w:abstractNumId w:val="27"/>
  </w:num>
  <w:num w:numId="25">
    <w:abstractNumId w:val="34"/>
  </w:num>
  <w:num w:numId="26">
    <w:abstractNumId w:val="20"/>
  </w:num>
  <w:num w:numId="27">
    <w:abstractNumId w:val="18"/>
  </w:num>
  <w:num w:numId="28">
    <w:abstractNumId w:val="33"/>
  </w:num>
  <w:num w:numId="29">
    <w:abstractNumId w:val="41"/>
  </w:num>
  <w:num w:numId="30">
    <w:abstractNumId w:val="11"/>
  </w:num>
  <w:num w:numId="31">
    <w:abstractNumId w:val="37"/>
  </w:num>
  <w:num w:numId="32">
    <w:abstractNumId w:val="45"/>
  </w:num>
  <w:num w:numId="33">
    <w:abstractNumId w:val="17"/>
  </w:num>
  <w:num w:numId="34">
    <w:abstractNumId w:val="13"/>
  </w:num>
  <w:num w:numId="35">
    <w:abstractNumId w:val="25"/>
  </w:num>
  <w:num w:numId="36">
    <w:abstractNumId w:val="21"/>
  </w:num>
  <w:num w:numId="37">
    <w:abstractNumId w:val="19"/>
  </w:num>
  <w:num w:numId="38">
    <w:abstractNumId w:val="44"/>
  </w:num>
  <w:num w:numId="39">
    <w:abstractNumId w:val="42"/>
  </w:num>
  <w:num w:numId="40">
    <w:abstractNumId w:val="36"/>
  </w:num>
  <w:num w:numId="41">
    <w:abstractNumId w:val="30"/>
  </w:num>
  <w:num w:numId="42">
    <w:abstractNumId w:val="29"/>
  </w:num>
  <w:num w:numId="43">
    <w:abstractNumId w:val="40"/>
  </w:num>
  <w:num w:numId="44">
    <w:abstractNumId w:val="14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429"/>
    <w:rsid w:val="0019748F"/>
    <w:rsid w:val="00396BB6"/>
    <w:rsid w:val="006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1</cp:revision>
  <cp:lastPrinted>2021-10-15T01:36:00Z</cp:lastPrinted>
  <dcterms:created xsi:type="dcterms:W3CDTF">2021-05-06T17:11:00Z</dcterms:created>
  <dcterms:modified xsi:type="dcterms:W3CDTF">2021-10-15T01:36:00Z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