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54" w:rsidRDefault="00E40E93">
      <w:pPr>
        <w:pStyle w:val="Standard"/>
        <w:spacing w:before="120" w:after="120" w:line="500" w:lineRule="exact"/>
        <w:ind w:left="-283" w:right="-480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t>○○○</w:t>
      </w:r>
      <w:r>
        <w:rPr>
          <w:rFonts w:ascii="標楷體" w:hAnsi="標楷體"/>
          <w:b/>
          <w:sz w:val="36"/>
          <w:szCs w:val="36"/>
        </w:rPr>
        <w:t>（團體名稱）</w:t>
      </w:r>
      <w:r>
        <w:rPr>
          <w:rFonts w:ascii="標楷體" w:hAnsi="標楷體"/>
          <w:b/>
          <w:sz w:val="36"/>
          <w:szCs w:val="36"/>
        </w:rPr>
        <w:t>○○○</w:t>
      </w:r>
      <w:r>
        <w:rPr>
          <w:rFonts w:ascii="標楷體" w:hAnsi="標楷體"/>
          <w:b/>
          <w:sz w:val="36"/>
          <w:szCs w:val="36"/>
        </w:rPr>
        <w:t>年度</w:t>
      </w:r>
      <w:r>
        <w:rPr>
          <w:rFonts w:ascii="標楷體" w:hAnsi="標楷體"/>
          <w:b/>
          <w:sz w:val="36"/>
          <w:szCs w:val="36"/>
        </w:rPr>
        <w:t>(</w:t>
      </w:r>
      <w:r>
        <w:rPr>
          <w:rFonts w:ascii="標楷體" w:hAnsi="標楷體"/>
          <w:b/>
          <w:sz w:val="36"/>
          <w:szCs w:val="36"/>
        </w:rPr>
        <w:t>次年度</w:t>
      </w:r>
      <w:r>
        <w:rPr>
          <w:rFonts w:ascii="標楷體" w:hAnsi="標楷體"/>
          <w:b/>
          <w:sz w:val="36"/>
          <w:szCs w:val="36"/>
        </w:rPr>
        <w:t>)</w:t>
      </w:r>
      <w:r>
        <w:rPr>
          <w:rFonts w:ascii="標楷體" w:hAnsi="標楷體"/>
          <w:b/>
          <w:sz w:val="36"/>
          <w:szCs w:val="36"/>
        </w:rPr>
        <w:t>經費收支預算表</w:t>
      </w:r>
      <w:r w:rsidR="00D46D27">
        <w:rPr>
          <w:rFonts w:ascii="標楷體" w:hAnsi="標楷體" w:hint="eastAsia"/>
          <w:b/>
          <w:sz w:val="36"/>
          <w:szCs w:val="36"/>
        </w:rPr>
        <w:t>(範例)</w:t>
      </w:r>
    </w:p>
    <w:p w:rsidR="000F7454" w:rsidRDefault="00E40E93">
      <w:pPr>
        <w:pStyle w:val="Standard"/>
        <w:spacing w:before="240" w:after="120" w:line="360" w:lineRule="exact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自</w:t>
      </w:r>
      <w:r>
        <w:rPr>
          <w:rFonts w:ascii="標楷體" w:hAnsi="標楷體"/>
          <w:sz w:val="32"/>
          <w:szCs w:val="32"/>
        </w:rPr>
        <w:t>○○○</w:t>
      </w:r>
      <w:r>
        <w:rPr>
          <w:rFonts w:ascii="標楷體" w:hAnsi="標楷體"/>
          <w:sz w:val="32"/>
          <w:szCs w:val="32"/>
        </w:rPr>
        <w:t>年</w:t>
      </w:r>
      <w:r>
        <w:rPr>
          <w:rFonts w:ascii="標楷體" w:hAnsi="標楷體"/>
          <w:sz w:val="32"/>
          <w:szCs w:val="32"/>
        </w:rPr>
        <w:t>1</w:t>
      </w:r>
      <w:r>
        <w:rPr>
          <w:rFonts w:ascii="標楷體" w:hAnsi="標楷體"/>
          <w:sz w:val="32"/>
          <w:szCs w:val="32"/>
        </w:rPr>
        <w:t>月</w:t>
      </w:r>
      <w:r>
        <w:rPr>
          <w:rFonts w:ascii="標楷體" w:hAnsi="標楷體"/>
          <w:sz w:val="32"/>
          <w:szCs w:val="32"/>
        </w:rPr>
        <w:t>1</w:t>
      </w:r>
      <w:r>
        <w:rPr>
          <w:rFonts w:ascii="標楷體" w:hAnsi="標楷體"/>
          <w:sz w:val="32"/>
          <w:szCs w:val="32"/>
        </w:rPr>
        <w:t>日至</w:t>
      </w:r>
      <w:r>
        <w:rPr>
          <w:rFonts w:ascii="標楷體" w:hAnsi="標楷體"/>
          <w:sz w:val="32"/>
          <w:szCs w:val="32"/>
        </w:rPr>
        <w:t>○○○</w:t>
      </w:r>
      <w:r>
        <w:rPr>
          <w:rFonts w:ascii="標楷體" w:hAnsi="標楷體"/>
          <w:sz w:val="32"/>
          <w:szCs w:val="32"/>
        </w:rPr>
        <w:t>年</w:t>
      </w:r>
      <w:r>
        <w:rPr>
          <w:rFonts w:ascii="標楷體" w:hAnsi="標楷體"/>
          <w:sz w:val="32"/>
          <w:szCs w:val="32"/>
        </w:rPr>
        <w:t>12</w:t>
      </w:r>
      <w:r>
        <w:rPr>
          <w:rFonts w:ascii="標楷體" w:hAnsi="標楷體"/>
          <w:sz w:val="32"/>
          <w:szCs w:val="32"/>
        </w:rPr>
        <w:t>月</w:t>
      </w:r>
      <w:r>
        <w:rPr>
          <w:rFonts w:ascii="標楷體" w:hAnsi="標楷體"/>
          <w:sz w:val="32"/>
          <w:szCs w:val="32"/>
        </w:rPr>
        <w:t>31</w:t>
      </w:r>
      <w:r>
        <w:rPr>
          <w:rFonts w:ascii="標楷體" w:hAnsi="標楷體"/>
          <w:sz w:val="32"/>
          <w:szCs w:val="32"/>
        </w:rPr>
        <w:t>日</w:t>
      </w:r>
    </w:p>
    <w:tbl>
      <w:tblPr>
        <w:tblW w:w="10718" w:type="dxa"/>
        <w:tblInd w:w="-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515"/>
        <w:gridCol w:w="517"/>
        <w:gridCol w:w="1993"/>
        <w:gridCol w:w="2709"/>
        <w:gridCol w:w="4469"/>
      </w:tblGrid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科目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預算數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說明</w:t>
            </w: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款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項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目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科目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rPr>
                <w:rFonts w:ascii="標楷體" w:hAnsi="標楷體" w:cs="Arial Unicode MS"/>
                <w:b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rPr>
                <w:rFonts w:ascii="標楷體" w:hAnsi="標楷體" w:cs="Arial Unicode MS"/>
                <w:b/>
              </w:rPr>
            </w:pP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  <w:r>
              <w:rPr>
                <w:rFonts w:ascii="標楷體" w:hAnsi="標楷體"/>
                <w:spacing w:val="-12"/>
                <w:sz w:val="32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本會收入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  <w:r>
              <w:rPr>
                <w:rFonts w:ascii="標楷體" w:hAnsi="標楷體"/>
                <w:spacing w:val="-12"/>
                <w:sz w:val="32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　入會費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  <w:tc>
          <w:tcPr>
            <w:tcW w:w="44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微軟正黑體" w:eastAsia="微軟正黑體" w:hAnsi="微軟正黑體"/>
                <w:b/>
                <w:spacing w:val="-12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b/>
                <w:spacing w:val="-12"/>
                <w:sz w:val="26"/>
                <w:szCs w:val="26"/>
              </w:rPr>
              <w:t>（會員人數、會費應與會員名冊、章程草案所定金額相當）</w:t>
            </w: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  <w:r>
              <w:rPr>
                <w:rFonts w:ascii="標楷體" w:hAnsi="標楷體"/>
                <w:spacing w:val="-12"/>
                <w:sz w:val="32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　常年會費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  <w:tc>
          <w:tcPr>
            <w:tcW w:w="44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00000" w:rsidRDefault="00E40E93"/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  <w:r>
              <w:rPr>
                <w:rFonts w:ascii="標楷體" w:hAnsi="標楷體"/>
                <w:spacing w:val="-12"/>
                <w:sz w:val="32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　會員捐款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  <w:r>
              <w:rPr>
                <w:rFonts w:ascii="標楷體" w:hAnsi="標楷體"/>
                <w:spacing w:val="-12"/>
                <w:sz w:val="32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　其他收入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  <w:r>
              <w:rPr>
                <w:rFonts w:ascii="標楷體" w:hAnsi="標楷體"/>
                <w:spacing w:val="-12"/>
                <w:sz w:val="32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　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  <w:r>
              <w:rPr>
                <w:rFonts w:ascii="標楷體" w:hAnsi="標楷體"/>
                <w:spacing w:val="-12"/>
                <w:sz w:val="32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　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  <w:r>
              <w:rPr>
                <w:rFonts w:ascii="標楷體" w:hAnsi="標楷體"/>
                <w:spacing w:val="-12"/>
                <w:sz w:val="32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　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  <w:r>
              <w:rPr>
                <w:rFonts w:ascii="標楷體" w:hAnsi="標楷體"/>
                <w:spacing w:val="-12"/>
                <w:sz w:val="32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本會支出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  <w:r>
              <w:rPr>
                <w:rFonts w:ascii="標楷體" w:hAnsi="標楷體"/>
                <w:spacing w:val="-12"/>
                <w:sz w:val="32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　人事費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  <w:r>
              <w:rPr>
                <w:rFonts w:ascii="標楷體" w:hAnsi="標楷體"/>
                <w:spacing w:val="-12"/>
                <w:sz w:val="32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　辦公費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  <w:r>
              <w:rPr>
                <w:rFonts w:ascii="標楷體" w:hAnsi="標楷體"/>
                <w:spacing w:val="-12"/>
                <w:sz w:val="32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　業務費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  <w:r>
              <w:rPr>
                <w:rFonts w:ascii="標楷體" w:hAnsi="標楷體"/>
                <w:spacing w:val="-12"/>
                <w:sz w:val="32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　購置費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  <w:r>
              <w:rPr>
                <w:rFonts w:ascii="標楷體" w:hAnsi="標楷體"/>
                <w:spacing w:val="-12"/>
                <w:sz w:val="32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　雜項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  <w:r>
              <w:rPr>
                <w:rFonts w:ascii="標楷體" w:hAnsi="標楷體"/>
                <w:spacing w:val="-12"/>
                <w:sz w:val="32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　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  <w:r>
              <w:rPr>
                <w:rFonts w:ascii="標楷體" w:hAnsi="標楷體"/>
                <w:spacing w:val="-12"/>
                <w:sz w:val="32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　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  <w:r>
              <w:rPr>
                <w:rFonts w:ascii="標楷體" w:hAnsi="標楷體"/>
                <w:spacing w:val="-12"/>
                <w:sz w:val="32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  <w:sz w:val="3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本期結餘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</w:tcPr>
          <w:p w:rsidR="000F7454" w:rsidRDefault="000F7454">
            <w:pPr>
              <w:pStyle w:val="Standard"/>
              <w:spacing w:line="520" w:lineRule="exact"/>
              <w:jc w:val="left"/>
              <w:rPr>
                <w:rFonts w:ascii="標楷體" w:hAnsi="標楷體"/>
                <w:spacing w:val="-12"/>
              </w:rPr>
            </w:pPr>
          </w:p>
        </w:tc>
      </w:tr>
      <w:tr w:rsidR="000F745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28" w:type="dxa"/>
            </w:tcMar>
            <w:vAlign w:val="center"/>
          </w:tcPr>
          <w:p w:rsidR="000F7454" w:rsidRDefault="00E40E93">
            <w:pPr>
              <w:pStyle w:val="Standard"/>
              <w:spacing w:before="120" w:after="120" w:line="520" w:lineRule="exact"/>
            </w:pPr>
            <w:r>
              <w:rPr>
                <w:rFonts w:ascii="標楷體" w:hAnsi="標楷體"/>
                <w:b/>
              </w:rPr>
              <w:t>團體負責人：</w:t>
            </w:r>
            <w:r>
              <w:rPr>
                <w:rFonts w:ascii="標楷體" w:hAnsi="標楷體"/>
                <w:b/>
                <w:bCs/>
                <w:u w:val="thick"/>
              </w:rPr>
              <w:t>_________</w:t>
            </w:r>
            <w:r>
              <w:rPr>
                <w:rFonts w:ascii="標楷體" w:hAnsi="標楷體"/>
                <w:b/>
                <w:bCs/>
                <w:u w:val="thick"/>
              </w:rPr>
              <w:t>_</w:t>
            </w:r>
            <w:r>
              <w:rPr>
                <w:rFonts w:ascii="標楷體" w:hAnsi="標楷體"/>
                <w:b/>
              </w:rPr>
              <w:t xml:space="preserve"> </w:t>
            </w:r>
            <w:r>
              <w:rPr>
                <w:rFonts w:ascii="標楷體" w:hAnsi="標楷體"/>
                <w:b/>
              </w:rPr>
              <w:t>總幹事</w:t>
            </w:r>
            <w:r>
              <w:rPr>
                <w:rFonts w:ascii="標楷體" w:hAnsi="標楷體"/>
                <w:b/>
              </w:rPr>
              <w:t>：</w:t>
            </w:r>
            <w:r>
              <w:rPr>
                <w:rFonts w:ascii="標楷體" w:hAnsi="標楷體"/>
                <w:b/>
                <w:u w:val="thick"/>
              </w:rPr>
              <w:t>_________</w:t>
            </w:r>
            <w:r>
              <w:rPr>
                <w:rFonts w:ascii="標楷體" w:hAnsi="標楷體"/>
                <w:b/>
                <w:u w:val="thick"/>
              </w:rPr>
              <w:t>_</w:t>
            </w:r>
            <w:r>
              <w:rPr>
                <w:rFonts w:ascii="標楷體" w:hAnsi="標楷體"/>
                <w:b/>
              </w:rPr>
              <w:t xml:space="preserve"> </w:t>
            </w:r>
            <w:r>
              <w:rPr>
                <w:rFonts w:ascii="標楷體" w:hAnsi="標楷體"/>
                <w:b/>
              </w:rPr>
              <w:t>會計：</w:t>
            </w:r>
            <w:r>
              <w:rPr>
                <w:rFonts w:ascii="標楷體" w:hAnsi="標楷體"/>
                <w:b/>
                <w:u w:val="thick"/>
              </w:rPr>
              <w:t>__________</w:t>
            </w:r>
            <w:r>
              <w:rPr>
                <w:rFonts w:ascii="標楷體" w:hAnsi="標楷體"/>
                <w:b/>
              </w:rPr>
              <w:t xml:space="preserve"> </w:t>
            </w:r>
            <w:r>
              <w:rPr>
                <w:rFonts w:ascii="標楷體" w:hAnsi="標楷體"/>
                <w:b/>
              </w:rPr>
              <w:t>製表：</w:t>
            </w:r>
            <w:r>
              <w:rPr>
                <w:rFonts w:ascii="標楷體" w:hAnsi="標楷體"/>
                <w:b/>
                <w:u w:val="single"/>
              </w:rPr>
              <w:t>_________</w:t>
            </w:r>
            <w:r>
              <w:rPr>
                <w:rFonts w:ascii="標楷體" w:hAnsi="標楷體"/>
                <w:b/>
                <w:u w:val="single"/>
              </w:rPr>
              <w:t>_</w:t>
            </w:r>
          </w:p>
        </w:tc>
      </w:tr>
    </w:tbl>
    <w:p w:rsidR="000F7454" w:rsidRDefault="000F7454">
      <w:pPr>
        <w:pStyle w:val="Standard"/>
        <w:ind w:left="-475"/>
        <w:rPr>
          <w:rFonts w:ascii="標楷體" w:hAnsi="標楷體"/>
          <w:b/>
          <w:bCs/>
          <w:szCs w:val="28"/>
        </w:rPr>
      </w:pPr>
    </w:p>
    <w:p w:rsidR="000F7454" w:rsidRDefault="00E40E93">
      <w:pPr>
        <w:pStyle w:val="Standard"/>
        <w:ind w:left="-475"/>
        <w:rPr>
          <w:rFonts w:ascii="標楷體" w:hAnsi="標楷體"/>
          <w:b/>
          <w:bCs/>
          <w:szCs w:val="28"/>
        </w:rPr>
      </w:pPr>
      <w:r>
        <w:rPr>
          <w:rFonts w:ascii="標楷體" w:hAnsi="標楷體" w:cs="微軟正黑體"/>
          <w:b/>
          <w:bCs/>
          <w:szCs w:val="28"/>
        </w:rPr>
        <w:t>※</w:t>
      </w:r>
      <w:r>
        <w:rPr>
          <w:rFonts w:ascii="標楷體" w:hAnsi="標楷體"/>
          <w:b/>
          <w:bCs/>
          <w:szCs w:val="28"/>
        </w:rPr>
        <w:t>注意事項：</w:t>
      </w:r>
    </w:p>
    <w:p w:rsidR="000F7454" w:rsidRDefault="00E40E93">
      <w:pPr>
        <w:pStyle w:val="Standard"/>
        <w:ind w:left="-475"/>
        <w:rPr>
          <w:rFonts w:ascii="標楷體" w:hAnsi="標楷體"/>
          <w:b/>
          <w:bCs/>
          <w:szCs w:val="28"/>
        </w:rPr>
      </w:pPr>
      <w:r>
        <w:rPr>
          <w:rFonts w:ascii="標楷體" w:hAnsi="標楷體"/>
          <w:b/>
          <w:bCs/>
          <w:szCs w:val="28"/>
        </w:rPr>
        <w:t>1.</w:t>
      </w:r>
      <w:r>
        <w:rPr>
          <w:rFonts w:ascii="標楷體" w:hAnsi="標楷體"/>
          <w:b/>
          <w:bCs/>
          <w:szCs w:val="28"/>
        </w:rPr>
        <w:t>收支應保持平衡</w:t>
      </w:r>
      <w:r w:rsidR="00D46D27">
        <w:rPr>
          <w:rFonts w:ascii="標楷體" w:hAnsi="標楷體" w:hint="eastAsia"/>
          <w:b/>
          <w:bCs/>
          <w:szCs w:val="28"/>
        </w:rPr>
        <w:t>(收入=支出</w:t>
      </w:r>
      <w:bookmarkStart w:id="0" w:name="_GoBack"/>
      <w:bookmarkEnd w:id="0"/>
      <w:r w:rsidR="00D46D27">
        <w:rPr>
          <w:rFonts w:ascii="標楷體" w:hAnsi="標楷體" w:hint="eastAsia"/>
          <w:b/>
          <w:bCs/>
          <w:szCs w:val="28"/>
        </w:rPr>
        <w:t>)</w:t>
      </w:r>
      <w:r>
        <w:rPr>
          <w:rFonts w:ascii="標楷體" w:hAnsi="標楷體"/>
          <w:b/>
          <w:bCs/>
          <w:szCs w:val="28"/>
        </w:rPr>
        <w:t>，</w:t>
      </w:r>
      <w:r w:rsidRPr="00D46D27">
        <w:rPr>
          <w:rFonts w:ascii="標楷體" w:hAnsi="標楷體"/>
          <w:b/>
          <w:bCs/>
          <w:szCs w:val="28"/>
          <w:u w:val="single"/>
        </w:rPr>
        <w:t>不得結餘</w:t>
      </w:r>
      <w:r w:rsidRPr="00D46D27">
        <w:rPr>
          <w:rFonts w:ascii="標楷體" w:hAnsi="標楷體"/>
          <w:b/>
          <w:bCs/>
          <w:szCs w:val="28"/>
          <w:u w:val="single"/>
        </w:rPr>
        <w:t>或</w:t>
      </w:r>
      <w:r w:rsidRPr="00D46D27">
        <w:rPr>
          <w:rFonts w:ascii="標楷體" w:hAnsi="標楷體"/>
          <w:b/>
          <w:bCs/>
          <w:szCs w:val="28"/>
          <w:u w:val="single"/>
        </w:rPr>
        <w:t>負債</w:t>
      </w:r>
      <w:r>
        <w:rPr>
          <w:rFonts w:ascii="標楷體" w:hAnsi="標楷體"/>
          <w:b/>
          <w:bCs/>
          <w:szCs w:val="28"/>
        </w:rPr>
        <w:t>。</w:t>
      </w:r>
    </w:p>
    <w:p w:rsidR="000F7454" w:rsidRDefault="00E40E93">
      <w:pPr>
        <w:pStyle w:val="Standard"/>
        <w:ind w:left="-475"/>
        <w:rPr>
          <w:rFonts w:ascii="標楷體" w:hAnsi="標楷體"/>
          <w:b/>
          <w:bCs/>
          <w:szCs w:val="28"/>
        </w:rPr>
      </w:pPr>
      <w:r>
        <w:rPr>
          <w:rFonts w:ascii="標楷體" w:hAnsi="標楷體"/>
          <w:b/>
          <w:bCs/>
          <w:szCs w:val="28"/>
        </w:rPr>
        <w:t>2.</w:t>
      </w:r>
      <w:r>
        <w:rPr>
          <w:rFonts w:ascii="標楷體" w:hAnsi="標楷體"/>
          <w:b/>
          <w:bCs/>
          <w:szCs w:val="28"/>
        </w:rPr>
        <w:t>團體得依實際需求自行設計格式。</w:t>
      </w:r>
    </w:p>
    <w:p w:rsidR="000F7454" w:rsidRDefault="00E40E93">
      <w:pPr>
        <w:pStyle w:val="Standard"/>
        <w:ind w:left="-475"/>
        <w:rPr>
          <w:rFonts w:ascii="標楷體" w:hAnsi="標楷體"/>
          <w:b/>
          <w:bCs/>
          <w:szCs w:val="28"/>
        </w:rPr>
      </w:pPr>
      <w:r>
        <w:rPr>
          <w:rFonts w:ascii="標楷體" w:hAnsi="標楷體"/>
          <w:b/>
          <w:bCs/>
          <w:szCs w:val="28"/>
        </w:rPr>
        <w:t>3.</w:t>
      </w:r>
      <w:r>
        <w:rPr>
          <w:rFonts w:ascii="標楷體" w:hAnsi="標楷體"/>
          <w:b/>
          <w:bCs/>
          <w:szCs w:val="28"/>
        </w:rPr>
        <w:t>不同年度收支預算表，應請分別製表。</w:t>
      </w:r>
    </w:p>
    <w:sectPr w:rsidR="000F7454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93" w:rsidRDefault="00E40E93">
      <w:r>
        <w:separator/>
      </w:r>
    </w:p>
  </w:endnote>
  <w:endnote w:type="continuationSeparator" w:id="0">
    <w:p w:rsidR="00E40E93" w:rsidRDefault="00E4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93" w:rsidRDefault="00E40E93">
      <w:r>
        <w:rPr>
          <w:color w:val="000000"/>
        </w:rPr>
        <w:separator/>
      </w:r>
    </w:p>
  </w:footnote>
  <w:footnote w:type="continuationSeparator" w:id="0">
    <w:p w:rsidR="00E40E93" w:rsidRDefault="00E4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7D1"/>
    <w:multiLevelType w:val="multilevel"/>
    <w:tmpl w:val="EF02E2B8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">
    <w:nsid w:val="0404385F"/>
    <w:multiLevelType w:val="multilevel"/>
    <w:tmpl w:val="8A706F12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">
    <w:nsid w:val="0764275E"/>
    <w:multiLevelType w:val="multilevel"/>
    <w:tmpl w:val="FC12FA76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">
    <w:nsid w:val="09B1726A"/>
    <w:multiLevelType w:val="multilevel"/>
    <w:tmpl w:val="5B60CB32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4">
    <w:nsid w:val="0B446421"/>
    <w:multiLevelType w:val="multilevel"/>
    <w:tmpl w:val="26004B04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5">
    <w:nsid w:val="0F4B71A5"/>
    <w:multiLevelType w:val="multilevel"/>
    <w:tmpl w:val="127EBEB2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6">
    <w:nsid w:val="10F25015"/>
    <w:multiLevelType w:val="multilevel"/>
    <w:tmpl w:val="12F0FFBE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7">
    <w:nsid w:val="116A553F"/>
    <w:multiLevelType w:val="multilevel"/>
    <w:tmpl w:val="54B633D4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8">
    <w:nsid w:val="21BC56CB"/>
    <w:multiLevelType w:val="multilevel"/>
    <w:tmpl w:val="06565CF6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9">
    <w:nsid w:val="21F27399"/>
    <w:multiLevelType w:val="multilevel"/>
    <w:tmpl w:val="0BD43F16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10">
    <w:nsid w:val="232C08C1"/>
    <w:multiLevelType w:val="multilevel"/>
    <w:tmpl w:val="02A01F7A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1">
    <w:nsid w:val="23BA61AA"/>
    <w:multiLevelType w:val="multilevel"/>
    <w:tmpl w:val="185E2850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2">
    <w:nsid w:val="23CB56B7"/>
    <w:multiLevelType w:val="multilevel"/>
    <w:tmpl w:val="E4D0A668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3">
    <w:nsid w:val="28004E4B"/>
    <w:multiLevelType w:val="multilevel"/>
    <w:tmpl w:val="9E7ED332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14">
    <w:nsid w:val="28976837"/>
    <w:multiLevelType w:val="multilevel"/>
    <w:tmpl w:val="99ACC2B8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5">
    <w:nsid w:val="2CCC4341"/>
    <w:multiLevelType w:val="multilevel"/>
    <w:tmpl w:val="C1C6853E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16">
    <w:nsid w:val="31E97B1C"/>
    <w:multiLevelType w:val="multilevel"/>
    <w:tmpl w:val="57943496"/>
    <w:styleLink w:val="14PT--11AA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4AF5BF0"/>
    <w:multiLevelType w:val="multilevel"/>
    <w:tmpl w:val="962217E2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8">
    <w:nsid w:val="38A96937"/>
    <w:multiLevelType w:val="multilevel"/>
    <w:tmpl w:val="705618F6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19">
    <w:nsid w:val="39E36619"/>
    <w:multiLevelType w:val="multilevel"/>
    <w:tmpl w:val="15C2F0D6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20">
    <w:nsid w:val="3C5E139D"/>
    <w:multiLevelType w:val="multilevel"/>
    <w:tmpl w:val="3E722658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21">
    <w:nsid w:val="453A0330"/>
    <w:multiLevelType w:val="multilevel"/>
    <w:tmpl w:val="DCBCA876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2">
    <w:nsid w:val="50564BDB"/>
    <w:multiLevelType w:val="multilevel"/>
    <w:tmpl w:val="9CBEA6E4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3">
    <w:nsid w:val="54D10F4C"/>
    <w:multiLevelType w:val="multilevel"/>
    <w:tmpl w:val="F3780E34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24">
    <w:nsid w:val="578F3E7A"/>
    <w:multiLevelType w:val="multilevel"/>
    <w:tmpl w:val="06D44768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8F03891"/>
    <w:multiLevelType w:val="multilevel"/>
    <w:tmpl w:val="B172E524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26">
    <w:nsid w:val="5A8B3FC9"/>
    <w:multiLevelType w:val="multilevel"/>
    <w:tmpl w:val="9B1C0DB6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27">
    <w:nsid w:val="5B034424"/>
    <w:multiLevelType w:val="multilevel"/>
    <w:tmpl w:val="CAA00A1C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8">
    <w:nsid w:val="5BEE7619"/>
    <w:multiLevelType w:val="multilevel"/>
    <w:tmpl w:val="E9C4AF0C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29">
    <w:nsid w:val="5DEB5A4D"/>
    <w:multiLevelType w:val="multilevel"/>
    <w:tmpl w:val="FB2C728E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0">
    <w:nsid w:val="5F6B57F2"/>
    <w:multiLevelType w:val="multilevel"/>
    <w:tmpl w:val="2B50EEFC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1">
    <w:nsid w:val="61055378"/>
    <w:multiLevelType w:val="multilevel"/>
    <w:tmpl w:val="BC268D72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32">
    <w:nsid w:val="612E5CB1"/>
    <w:multiLevelType w:val="multilevel"/>
    <w:tmpl w:val="7CBA8AEC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3">
    <w:nsid w:val="629C52B3"/>
    <w:multiLevelType w:val="multilevel"/>
    <w:tmpl w:val="AB76633C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4">
    <w:nsid w:val="65A773E9"/>
    <w:multiLevelType w:val="multilevel"/>
    <w:tmpl w:val="1EB43886"/>
    <w:styleLink w:val="14PT--11AA1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5">
    <w:nsid w:val="65F713BC"/>
    <w:multiLevelType w:val="multilevel"/>
    <w:tmpl w:val="9992EBB8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36">
    <w:nsid w:val="681A7836"/>
    <w:multiLevelType w:val="multilevel"/>
    <w:tmpl w:val="099AB2AE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7">
    <w:nsid w:val="6C7B7302"/>
    <w:multiLevelType w:val="multilevel"/>
    <w:tmpl w:val="E3A01F02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38">
    <w:nsid w:val="729A5E3F"/>
    <w:multiLevelType w:val="multilevel"/>
    <w:tmpl w:val="C040CDCC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5772C49"/>
    <w:multiLevelType w:val="multilevel"/>
    <w:tmpl w:val="4E78E9D4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40">
    <w:nsid w:val="769C14E3"/>
    <w:multiLevelType w:val="multilevel"/>
    <w:tmpl w:val="E3B88FEE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41">
    <w:nsid w:val="7B3337EA"/>
    <w:multiLevelType w:val="multilevel"/>
    <w:tmpl w:val="B84A8AB4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2">
    <w:nsid w:val="7ED2136F"/>
    <w:multiLevelType w:val="multilevel"/>
    <w:tmpl w:val="9CDACE0E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43">
    <w:nsid w:val="7F122800"/>
    <w:multiLevelType w:val="multilevel"/>
    <w:tmpl w:val="A296ED7A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7F257B08"/>
    <w:multiLevelType w:val="multilevel"/>
    <w:tmpl w:val="53A66F0E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F831DFF"/>
    <w:multiLevelType w:val="multilevel"/>
    <w:tmpl w:val="FBAE0F50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num w:numId="1">
    <w:abstractNumId w:val="44"/>
  </w:num>
  <w:num w:numId="2">
    <w:abstractNumId w:val="37"/>
  </w:num>
  <w:num w:numId="3">
    <w:abstractNumId w:val="1"/>
  </w:num>
  <w:num w:numId="4">
    <w:abstractNumId w:val="23"/>
  </w:num>
  <w:num w:numId="5">
    <w:abstractNumId w:val="10"/>
  </w:num>
  <w:num w:numId="6">
    <w:abstractNumId w:val="41"/>
  </w:num>
  <w:num w:numId="7">
    <w:abstractNumId w:val="26"/>
  </w:num>
  <w:num w:numId="8">
    <w:abstractNumId w:val="14"/>
  </w:num>
  <w:num w:numId="9">
    <w:abstractNumId w:val="25"/>
  </w:num>
  <w:num w:numId="10">
    <w:abstractNumId w:val="12"/>
  </w:num>
  <w:num w:numId="11">
    <w:abstractNumId w:val="21"/>
  </w:num>
  <w:num w:numId="12">
    <w:abstractNumId w:val="6"/>
  </w:num>
  <w:num w:numId="13">
    <w:abstractNumId w:val="32"/>
  </w:num>
  <w:num w:numId="14">
    <w:abstractNumId w:val="0"/>
  </w:num>
  <w:num w:numId="15">
    <w:abstractNumId w:val="11"/>
  </w:num>
  <w:num w:numId="16">
    <w:abstractNumId w:val="40"/>
  </w:num>
  <w:num w:numId="17">
    <w:abstractNumId w:val="8"/>
  </w:num>
  <w:num w:numId="18">
    <w:abstractNumId w:val="33"/>
  </w:num>
  <w:num w:numId="19">
    <w:abstractNumId w:val="17"/>
  </w:num>
  <w:num w:numId="20">
    <w:abstractNumId w:val="24"/>
  </w:num>
  <w:num w:numId="21">
    <w:abstractNumId w:val="39"/>
  </w:num>
  <w:num w:numId="22">
    <w:abstractNumId w:val="45"/>
  </w:num>
  <w:num w:numId="23">
    <w:abstractNumId w:val="34"/>
  </w:num>
  <w:num w:numId="24">
    <w:abstractNumId w:val="43"/>
  </w:num>
  <w:num w:numId="25">
    <w:abstractNumId w:val="2"/>
  </w:num>
  <w:num w:numId="26">
    <w:abstractNumId w:val="7"/>
  </w:num>
  <w:num w:numId="27">
    <w:abstractNumId w:val="29"/>
  </w:num>
  <w:num w:numId="28">
    <w:abstractNumId w:val="3"/>
  </w:num>
  <w:num w:numId="29">
    <w:abstractNumId w:val="31"/>
  </w:num>
  <w:num w:numId="30">
    <w:abstractNumId w:val="38"/>
  </w:num>
  <w:num w:numId="31">
    <w:abstractNumId w:val="22"/>
  </w:num>
  <w:num w:numId="32">
    <w:abstractNumId w:val="42"/>
  </w:num>
  <w:num w:numId="33">
    <w:abstractNumId w:val="16"/>
  </w:num>
  <w:num w:numId="34">
    <w:abstractNumId w:val="28"/>
  </w:num>
  <w:num w:numId="35">
    <w:abstractNumId w:val="4"/>
  </w:num>
  <w:num w:numId="36">
    <w:abstractNumId w:val="18"/>
  </w:num>
  <w:num w:numId="37">
    <w:abstractNumId w:val="5"/>
  </w:num>
  <w:num w:numId="38">
    <w:abstractNumId w:val="9"/>
  </w:num>
  <w:num w:numId="39">
    <w:abstractNumId w:val="20"/>
  </w:num>
  <w:num w:numId="40">
    <w:abstractNumId w:val="13"/>
  </w:num>
  <w:num w:numId="41">
    <w:abstractNumId w:val="30"/>
  </w:num>
  <w:num w:numId="42">
    <w:abstractNumId w:val="36"/>
  </w:num>
  <w:num w:numId="43">
    <w:abstractNumId w:val="19"/>
  </w:num>
  <w:num w:numId="44">
    <w:abstractNumId w:val="35"/>
  </w:num>
  <w:num w:numId="45">
    <w:abstractNumId w:val="2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7454"/>
    <w:rsid w:val="000F7454"/>
    <w:rsid w:val="00D46D27"/>
    <w:rsid w:val="00E4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1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1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20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張瑋芸</dc:creator>
  <cp:lastModifiedBy>張瑋芸</cp:lastModifiedBy>
  <cp:revision>1</cp:revision>
  <dcterms:created xsi:type="dcterms:W3CDTF">2021-05-06T17:29:00Z</dcterms:created>
  <dcterms:modified xsi:type="dcterms:W3CDTF">2021-10-15T01:37:00Z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