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6C" w:rsidRDefault="00522499">
      <w:pPr>
        <w:pStyle w:val="Standard"/>
        <w:snapToGrid w:val="0"/>
        <w:spacing w:line="500" w:lineRule="exact"/>
        <w:jc w:val="center"/>
      </w:pPr>
      <w:bookmarkStart w:id="0" w:name="_GoBack"/>
      <w:bookmarkEnd w:id="0"/>
      <w:r>
        <w:rPr>
          <w:rFonts w:ascii="標楷體" w:hAnsi="標楷體"/>
          <w:b/>
          <w:sz w:val="40"/>
        </w:rPr>
        <w:t>新竹縣</w:t>
      </w:r>
      <w:r>
        <w:rPr>
          <w:rFonts w:ascii="標楷體" w:hAnsi="標楷體"/>
          <w:b/>
          <w:sz w:val="40"/>
        </w:rPr>
        <w:t>○○○○○○</w:t>
      </w:r>
      <w:r>
        <w:rPr>
          <w:rFonts w:ascii="標楷體" w:hAnsi="標楷體"/>
          <w:b/>
          <w:sz w:val="40"/>
        </w:rPr>
        <w:t>會</w:t>
      </w:r>
      <w:r>
        <w:rPr>
          <w:rFonts w:ascii="標楷體" w:hAnsi="標楷體"/>
          <w:b/>
          <w:sz w:val="40"/>
        </w:rPr>
        <w:t xml:space="preserve"> </w:t>
      </w:r>
      <w:r>
        <w:rPr>
          <w:rFonts w:ascii="標楷體" w:hAnsi="標楷體"/>
          <w:b/>
          <w:sz w:val="40"/>
        </w:rPr>
        <w:t>第</w:t>
      </w:r>
      <w:r>
        <w:rPr>
          <w:rFonts w:ascii="標楷體" w:hAnsi="標楷體"/>
          <w:b/>
          <w:sz w:val="40"/>
        </w:rPr>
        <w:t>○</w:t>
      </w:r>
      <w:r>
        <w:rPr>
          <w:rFonts w:ascii="標楷體" w:hAnsi="標楷體"/>
          <w:b/>
          <w:sz w:val="40"/>
        </w:rPr>
        <w:t>屆</w:t>
      </w:r>
      <w:r>
        <w:rPr>
          <w:rFonts w:ascii="標楷體" w:hAnsi="標楷體"/>
          <w:b/>
          <w:sz w:val="44"/>
        </w:rPr>
        <w:t>會員</w:t>
      </w:r>
      <w:r>
        <w:rPr>
          <w:rFonts w:ascii="標楷體" w:hAnsi="標楷體"/>
          <w:b/>
          <w:sz w:val="44"/>
        </w:rPr>
        <w:t>名冊（</w:t>
      </w:r>
      <w:r>
        <w:rPr>
          <w:rFonts w:ascii="標楷體" w:hAnsi="標楷體"/>
          <w:b/>
          <w:sz w:val="44"/>
        </w:rPr>
        <w:t>範例</w:t>
      </w:r>
      <w:r>
        <w:rPr>
          <w:rFonts w:ascii="標楷體" w:hAnsi="標楷體"/>
          <w:b/>
          <w:sz w:val="44"/>
        </w:rPr>
        <w:t>）</w:t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1077"/>
        <w:gridCol w:w="1759"/>
        <w:gridCol w:w="846"/>
        <w:gridCol w:w="4377"/>
        <w:gridCol w:w="1922"/>
      </w:tblGrid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522499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序號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522499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會員別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522499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522499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性別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522499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聯絡地址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522499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聯絡電話</w:t>
            </w: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  <w:tr w:rsidR="00BC7D6C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4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7D6C" w:rsidRDefault="00BC7D6C">
            <w:pPr>
              <w:pStyle w:val="TableContents"/>
            </w:pPr>
          </w:p>
        </w:tc>
      </w:tr>
    </w:tbl>
    <w:p w:rsidR="00BC7D6C" w:rsidRDefault="00522499">
      <w:pPr>
        <w:pStyle w:val="Standard"/>
        <w:snapToGrid w:val="0"/>
        <w:spacing w:line="500" w:lineRule="exact"/>
        <w:jc w:val="left"/>
        <w:rPr>
          <w:szCs w:val="28"/>
        </w:rPr>
      </w:pPr>
      <w:r>
        <w:rPr>
          <w:rFonts w:ascii="標楷體" w:hAnsi="標楷體" w:cs="標楷體"/>
          <w:b/>
          <w:szCs w:val="28"/>
        </w:rPr>
        <w:t>※</w:t>
      </w:r>
      <w:r>
        <w:rPr>
          <w:rFonts w:ascii="標楷體" w:hAnsi="標楷體"/>
          <w:b/>
          <w:szCs w:val="28"/>
        </w:rPr>
        <w:t>注意事項：</w:t>
      </w:r>
    </w:p>
    <w:p w:rsidR="00BC7D6C" w:rsidRDefault="00522499">
      <w:pPr>
        <w:pStyle w:val="Standard"/>
        <w:snapToGrid w:val="0"/>
        <w:spacing w:line="500" w:lineRule="exact"/>
        <w:jc w:val="left"/>
        <w:rPr>
          <w:szCs w:val="28"/>
        </w:rPr>
      </w:pPr>
      <w:r>
        <w:rPr>
          <w:rFonts w:ascii="標楷體" w:hAnsi="標楷體"/>
          <w:b/>
          <w:szCs w:val="28"/>
        </w:rPr>
        <w:t>1.</w:t>
      </w:r>
      <w:r>
        <w:rPr>
          <w:rFonts w:ascii="標楷體" w:hAnsi="標楷體"/>
          <w:b/>
          <w:szCs w:val="28"/>
        </w:rPr>
        <w:t>團體得依實際需求自行設計格式。</w:t>
      </w:r>
    </w:p>
    <w:p w:rsidR="00BC7D6C" w:rsidRDefault="00522499">
      <w:pPr>
        <w:pStyle w:val="Standard"/>
        <w:snapToGrid w:val="0"/>
        <w:spacing w:line="500" w:lineRule="exact"/>
        <w:jc w:val="left"/>
      </w:pPr>
      <w:r>
        <w:rPr>
          <w:rFonts w:ascii="標楷體" w:hAnsi="標楷體"/>
          <w:b/>
          <w:szCs w:val="28"/>
        </w:rPr>
        <w:t>2.</w:t>
      </w:r>
      <w:r>
        <w:rPr>
          <w:rFonts w:ascii="標楷體" w:hAnsi="標楷體"/>
          <w:b/>
          <w:szCs w:val="28"/>
        </w:rPr>
        <w:t>依人民團體選舉罷免辦法第</w:t>
      </w:r>
      <w:r>
        <w:rPr>
          <w:rFonts w:ascii="標楷體" w:hAnsi="標楷體"/>
          <w:b/>
          <w:szCs w:val="28"/>
        </w:rPr>
        <w:t>5</w:t>
      </w:r>
      <w:r>
        <w:rPr>
          <w:rFonts w:ascii="標楷體" w:hAnsi="標楷體"/>
          <w:b/>
          <w:szCs w:val="28"/>
        </w:rPr>
        <w:t>條規定，</w:t>
      </w:r>
      <w:r>
        <w:rPr>
          <w:b/>
          <w:bCs/>
          <w:color w:val="000000"/>
        </w:rPr>
        <w:t>會員（會員代表）名冊所列之會員（會員代表）如無選舉權、被選舉權或罷免權者，應在其姓名下端註明。</w:t>
      </w:r>
      <w:r>
        <w:rPr>
          <w:b/>
          <w:bCs/>
          <w:color w:val="000000"/>
        </w:rPr>
        <w:t>故建議以【</w:t>
      </w:r>
      <w:r>
        <w:rPr>
          <w:rFonts w:ascii="標楷體" w:hAnsi="標楷體"/>
          <w:b/>
          <w:bCs/>
          <w:color w:val="000000"/>
          <w:szCs w:val="28"/>
        </w:rPr>
        <w:t>會員別</w:t>
      </w:r>
      <w:r>
        <w:rPr>
          <w:b/>
          <w:bCs/>
          <w:color w:val="000000"/>
        </w:rPr>
        <w:t>】</w:t>
      </w:r>
      <w:r>
        <w:rPr>
          <w:rFonts w:ascii="標楷體" w:hAnsi="標楷體"/>
          <w:b/>
          <w:szCs w:val="28"/>
        </w:rPr>
        <w:t>區分，如一般會員</w:t>
      </w:r>
      <w:r>
        <w:rPr>
          <w:rFonts w:ascii="標楷體" w:hAnsi="標楷體"/>
          <w:b/>
          <w:szCs w:val="28"/>
        </w:rPr>
        <w:t>(</w:t>
      </w:r>
      <w:r>
        <w:rPr>
          <w:rFonts w:ascii="標楷體" w:hAnsi="標楷體"/>
          <w:b/>
          <w:szCs w:val="28"/>
        </w:rPr>
        <w:t>包含個人及團體</w:t>
      </w:r>
      <w:r>
        <w:rPr>
          <w:rFonts w:ascii="標楷體" w:hAnsi="標楷體"/>
          <w:b/>
          <w:szCs w:val="28"/>
        </w:rPr>
        <w:t>)</w:t>
      </w:r>
      <w:r>
        <w:rPr>
          <w:rFonts w:ascii="標楷體" w:hAnsi="標楷體"/>
          <w:b/>
          <w:szCs w:val="28"/>
        </w:rPr>
        <w:t>或贊助會員。</w:t>
      </w:r>
    </w:p>
    <w:sectPr w:rsidR="00BC7D6C">
      <w:pgSz w:w="11906" w:h="16838"/>
      <w:pgMar w:top="567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99" w:rsidRDefault="00522499">
      <w:r>
        <w:separator/>
      </w:r>
    </w:p>
  </w:endnote>
  <w:endnote w:type="continuationSeparator" w:id="0">
    <w:p w:rsidR="00522499" w:rsidRDefault="0052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99" w:rsidRDefault="00522499">
      <w:r>
        <w:rPr>
          <w:color w:val="000000"/>
        </w:rPr>
        <w:separator/>
      </w:r>
    </w:p>
  </w:footnote>
  <w:footnote w:type="continuationSeparator" w:id="0">
    <w:p w:rsidR="00522499" w:rsidRDefault="0052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29F"/>
    <w:multiLevelType w:val="multilevel"/>
    <w:tmpl w:val="95EAAAF4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">
    <w:nsid w:val="03255E8A"/>
    <w:multiLevelType w:val="multilevel"/>
    <w:tmpl w:val="370ADCAA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">
    <w:nsid w:val="033C46B1"/>
    <w:multiLevelType w:val="multilevel"/>
    <w:tmpl w:val="909894AE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3">
    <w:nsid w:val="03EC2E40"/>
    <w:multiLevelType w:val="multilevel"/>
    <w:tmpl w:val="049E9CF0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4">
    <w:nsid w:val="05287012"/>
    <w:multiLevelType w:val="multilevel"/>
    <w:tmpl w:val="3EC0C0B4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5">
    <w:nsid w:val="05CE72B1"/>
    <w:multiLevelType w:val="multilevel"/>
    <w:tmpl w:val="8FE6ECEC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6">
    <w:nsid w:val="06C902B5"/>
    <w:multiLevelType w:val="multilevel"/>
    <w:tmpl w:val="2020EA8E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A771A42"/>
    <w:multiLevelType w:val="multilevel"/>
    <w:tmpl w:val="3648C382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8">
    <w:nsid w:val="0B160DDC"/>
    <w:multiLevelType w:val="multilevel"/>
    <w:tmpl w:val="DA1AAB76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C78130E"/>
    <w:multiLevelType w:val="multilevel"/>
    <w:tmpl w:val="6B366D12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0">
    <w:nsid w:val="0DE5409A"/>
    <w:multiLevelType w:val="multilevel"/>
    <w:tmpl w:val="311EC4DE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11">
    <w:nsid w:val="164C072F"/>
    <w:multiLevelType w:val="multilevel"/>
    <w:tmpl w:val="72E41084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12">
    <w:nsid w:val="20133E43"/>
    <w:multiLevelType w:val="multilevel"/>
    <w:tmpl w:val="893E86A2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02A334A"/>
    <w:multiLevelType w:val="multilevel"/>
    <w:tmpl w:val="A2ECAB12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4">
    <w:nsid w:val="21DC1F00"/>
    <w:multiLevelType w:val="multilevel"/>
    <w:tmpl w:val="FF8E85AC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15">
    <w:nsid w:val="23936D31"/>
    <w:multiLevelType w:val="multilevel"/>
    <w:tmpl w:val="7206ACC4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6">
    <w:nsid w:val="26246647"/>
    <w:multiLevelType w:val="multilevel"/>
    <w:tmpl w:val="11D695FA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17">
    <w:nsid w:val="28AC7BE3"/>
    <w:multiLevelType w:val="multilevel"/>
    <w:tmpl w:val="23141272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8">
    <w:nsid w:val="2B686449"/>
    <w:multiLevelType w:val="multilevel"/>
    <w:tmpl w:val="06C874E6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9">
    <w:nsid w:val="2EFF2DD8"/>
    <w:multiLevelType w:val="multilevel"/>
    <w:tmpl w:val="CEB80A92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20">
    <w:nsid w:val="2F9B7FA7"/>
    <w:multiLevelType w:val="multilevel"/>
    <w:tmpl w:val="01766C60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1">
    <w:nsid w:val="30334D70"/>
    <w:multiLevelType w:val="multilevel"/>
    <w:tmpl w:val="1842D98E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2">
    <w:nsid w:val="314C74AA"/>
    <w:multiLevelType w:val="multilevel"/>
    <w:tmpl w:val="EC5401CA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3">
    <w:nsid w:val="33E10821"/>
    <w:multiLevelType w:val="multilevel"/>
    <w:tmpl w:val="13F4BC30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52A4FE5"/>
    <w:multiLevelType w:val="multilevel"/>
    <w:tmpl w:val="8EBE7276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5">
    <w:nsid w:val="3EA20F5F"/>
    <w:multiLevelType w:val="multilevel"/>
    <w:tmpl w:val="E416E64C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26">
    <w:nsid w:val="47FC5C3C"/>
    <w:multiLevelType w:val="multilevel"/>
    <w:tmpl w:val="68E4771A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C9C42D2"/>
    <w:multiLevelType w:val="multilevel"/>
    <w:tmpl w:val="8530F6B6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8">
    <w:nsid w:val="4F7616D2"/>
    <w:multiLevelType w:val="multilevel"/>
    <w:tmpl w:val="44889A3E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29">
    <w:nsid w:val="51EC2201"/>
    <w:multiLevelType w:val="multilevel"/>
    <w:tmpl w:val="79A63E7C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0">
    <w:nsid w:val="54504085"/>
    <w:multiLevelType w:val="multilevel"/>
    <w:tmpl w:val="EC005802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31">
    <w:nsid w:val="54B73E24"/>
    <w:multiLevelType w:val="multilevel"/>
    <w:tmpl w:val="7C8C90B2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2">
    <w:nsid w:val="5924046A"/>
    <w:multiLevelType w:val="multilevel"/>
    <w:tmpl w:val="12BCFF10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3">
    <w:nsid w:val="5B2B4AF8"/>
    <w:multiLevelType w:val="multilevel"/>
    <w:tmpl w:val="BEA667E4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4">
    <w:nsid w:val="5ED67159"/>
    <w:multiLevelType w:val="multilevel"/>
    <w:tmpl w:val="7A26A7C0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35">
    <w:nsid w:val="5EDC6C79"/>
    <w:multiLevelType w:val="multilevel"/>
    <w:tmpl w:val="70E20FE4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36">
    <w:nsid w:val="5F1B5D83"/>
    <w:multiLevelType w:val="multilevel"/>
    <w:tmpl w:val="82BAACDC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7">
    <w:nsid w:val="63D53489"/>
    <w:multiLevelType w:val="multilevel"/>
    <w:tmpl w:val="670CB912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38">
    <w:nsid w:val="69287496"/>
    <w:multiLevelType w:val="multilevel"/>
    <w:tmpl w:val="0102FF46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39">
    <w:nsid w:val="6B5A308E"/>
    <w:multiLevelType w:val="multilevel"/>
    <w:tmpl w:val="0BE00D7C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40">
    <w:nsid w:val="6EFD3D40"/>
    <w:multiLevelType w:val="multilevel"/>
    <w:tmpl w:val="1414BC16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41">
    <w:nsid w:val="7A1B2495"/>
    <w:multiLevelType w:val="multilevel"/>
    <w:tmpl w:val="560EB3E8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42">
    <w:nsid w:val="7C4B0C83"/>
    <w:multiLevelType w:val="multilevel"/>
    <w:tmpl w:val="4036C99C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43">
    <w:nsid w:val="7D870618"/>
    <w:multiLevelType w:val="multilevel"/>
    <w:tmpl w:val="EC32BD90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>
    <w:nsid w:val="7E637B49"/>
    <w:multiLevelType w:val="multilevel"/>
    <w:tmpl w:val="D31A1182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45">
    <w:nsid w:val="7F470DCB"/>
    <w:multiLevelType w:val="multilevel"/>
    <w:tmpl w:val="91C817A6"/>
    <w:styleLink w:val="14PT--11AA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6"/>
  </w:num>
  <w:num w:numId="2">
    <w:abstractNumId w:val="40"/>
  </w:num>
  <w:num w:numId="3">
    <w:abstractNumId w:val="15"/>
  </w:num>
  <w:num w:numId="4">
    <w:abstractNumId w:val="20"/>
  </w:num>
  <w:num w:numId="5">
    <w:abstractNumId w:val="0"/>
  </w:num>
  <w:num w:numId="6">
    <w:abstractNumId w:val="43"/>
  </w:num>
  <w:num w:numId="7">
    <w:abstractNumId w:val="39"/>
  </w:num>
  <w:num w:numId="8">
    <w:abstractNumId w:val="38"/>
  </w:num>
  <w:num w:numId="9">
    <w:abstractNumId w:val="37"/>
  </w:num>
  <w:num w:numId="10">
    <w:abstractNumId w:val="25"/>
  </w:num>
  <w:num w:numId="11">
    <w:abstractNumId w:val="33"/>
  </w:num>
  <w:num w:numId="12">
    <w:abstractNumId w:val="41"/>
  </w:num>
  <w:num w:numId="13">
    <w:abstractNumId w:val="18"/>
  </w:num>
  <w:num w:numId="14">
    <w:abstractNumId w:val="13"/>
  </w:num>
  <w:num w:numId="15">
    <w:abstractNumId w:val="17"/>
  </w:num>
  <w:num w:numId="16">
    <w:abstractNumId w:val="9"/>
  </w:num>
  <w:num w:numId="17">
    <w:abstractNumId w:val="29"/>
  </w:num>
  <w:num w:numId="18">
    <w:abstractNumId w:val="31"/>
  </w:num>
  <w:num w:numId="19">
    <w:abstractNumId w:val="22"/>
  </w:num>
  <w:num w:numId="20">
    <w:abstractNumId w:val="8"/>
  </w:num>
  <w:num w:numId="21">
    <w:abstractNumId w:val="24"/>
  </w:num>
  <w:num w:numId="22">
    <w:abstractNumId w:val="34"/>
  </w:num>
  <w:num w:numId="23">
    <w:abstractNumId w:val="45"/>
  </w:num>
  <w:num w:numId="24">
    <w:abstractNumId w:val="26"/>
  </w:num>
  <w:num w:numId="25">
    <w:abstractNumId w:val="36"/>
  </w:num>
  <w:num w:numId="26">
    <w:abstractNumId w:val="42"/>
  </w:num>
  <w:num w:numId="27">
    <w:abstractNumId w:val="1"/>
  </w:num>
  <w:num w:numId="28">
    <w:abstractNumId w:val="10"/>
  </w:num>
  <w:num w:numId="29">
    <w:abstractNumId w:val="2"/>
  </w:num>
  <w:num w:numId="30">
    <w:abstractNumId w:val="12"/>
  </w:num>
  <w:num w:numId="31">
    <w:abstractNumId w:val="21"/>
  </w:num>
  <w:num w:numId="32">
    <w:abstractNumId w:val="27"/>
  </w:num>
  <w:num w:numId="33">
    <w:abstractNumId w:val="23"/>
  </w:num>
  <w:num w:numId="34">
    <w:abstractNumId w:val="11"/>
  </w:num>
  <w:num w:numId="35">
    <w:abstractNumId w:val="5"/>
  </w:num>
  <w:num w:numId="36">
    <w:abstractNumId w:val="30"/>
  </w:num>
  <w:num w:numId="37">
    <w:abstractNumId w:val="32"/>
  </w:num>
  <w:num w:numId="38">
    <w:abstractNumId w:val="28"/>
  </w:num>
  <w:num w:numId="39">
    <w:abstractNumId w:val="35"/>
  </w:num>
  <w:num w:numId="40">
    <w:abstractNumId w:val="7"/>
  </w:num>
  <w:num w:numId="41">
    <w:abstractNumId w:val="4"/>
  </w:num>
  <w:num w:numId="42">
    <w:abstractNumId w:val="19"/>
  </w:num>
  <w:num w:numId="43">
    <w:abstractNumId w:val="44"/>
  </w:num>
  <w:num w:numId="44">
    <w:abstractNumId w:val="3"/>
  </w:num>
  <w:num w:numId="45">
    <w:abstractNumId w:val="1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7D6C"/>
    <w:rsid w:val="00522499"/>
    <w:rsid w:val="00530ECA"/>
    <w:rsid w:val="00B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20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張瑋芸</dc:creator>
  <cp:lastModifiedBy>張瑋芸</cp:lastModifiedBy>
  <cp:revision>2</cp:revision>
  <cp:lastPrinted>2021-10-15T01:35:00Z</cp:lastPrinted>
  <dcterms:created xsi:type="dcterms:W3CDTF">2021-05-06T16:36:00Z</dcterms:created>
  <dcterms:modified xsi:type="dcterms:W3CDTF">2021-10-15T01:35:00Z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