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48" w:rsidRDefault="00707385">
      <w:pPr>
        <w:pStyle w:val="14PT--"/>
        <w:rPr>
          <w:sz w:val="36"/>
          <w:szCs w:val="36"/>
        </w:rPr>
      </w:pPr>
      <w:r>
        <w:rPr>
          <w:sz w:val="36"/>
          <w:szCs w:val="36"/>
        </w:rPr>
        <w:t>新竹縣</w:t>
      </w:r>
      <w:r>
        <w:rPr>
          <w:sz w:val="36"/>
          <w:szCs w:val="36"/>
        </w:rPr>
        <w:t xml:space="preserve">                   </w:t>
      </w:r>
      <w:r w:rsidR="00087A72">
        <w:rPr>
          <w:rFonts w:hint="eastAsia"/>
          <w:sz w:val="36"/>
          <w:szCs w:val="36"/>
        </w:rPr>
        <w:t xml:space="preserve">               </w:t>
      </w:r>
      <w:r>
        <w:rPr>
          <w:sz w:val="36"/>
          <w:szCs w:val="36"/>
        </w:rPr>
        <w:t>會發起人名冊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902"/>
        <w:gridCol w:w="826"/>
        <w:gridCol w:w="2262"/>
        <w:gridCol w:w="4596"/>
      </w:tblGrid>
      <w:tr w:rsidR="00197A48">
        <w:trPr>
          <w:trHeight w:val="914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編號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姓名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 w:rsidRPr="001A2DC3">
              <w:rPr>
                <w:b/>
              </w:rPr>
              <w:t>實貼</w:t>
            </w:r>
            <w:r>
              <w:t>身分證</w:t>
            </w:r>
            <w:r w:rsidRPr="001A2DC3">
              <w:rPr>
                <w:b/>
              </w:rPr>
              <w:t>正面</w:t>
            </w:r>
            <w:r>
              <w:t>影本</w:t>
            </w:r>
          </w:p>
        </w:tc>
      </w:tr>
      <w:tr w:rsidR="00197A48">
        <w:trPr>
          <w:trHeight w:val="900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707385">
            <w:pPr>
              <w:pStyle w:val="TableContents"/>
              <w:jc w:val="center"/>
            </w:pPr>
            <w:r>
              <w:t>身分證字號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707385">
            <w:pPr>
              <w:pStyle w:val="TableContents"/>
              <w:jc w:val="center"/>
            </w:pPr>
            <w:r>
              <w:t>出生日期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</w:pP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4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  <w:tr w:rsidR="00197A48" w:rsidTr="00087A72">
        <w:trPr>
          <w:trHeight w:val="1258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學歷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職業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  <w:tr w:rsidR="00197A48">
        <w:trPr>
          <w:trHeight w:val="1407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經歷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電話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197A48">
            <w:pPr>
              <w:pStyle w:val="TableContents"/>
              <w:jc w:val="center"/>
            </w:pPr>
          </w:p>
          <w:p w:rsidR="00197A48" w:rsidRDefault="00707385">
            <w:pPr>
              <w:pStyle w:val="TableContents"/>
              <w:jc w:val="center"/>
            </w:pPr>
            <w:r w:rsidRPr="001A2DC3">
              <w:rPr>
                <w:b/>
              </w:rPr>
              <w:t>實貼</w:t>
            </w:r>
            <w:r>
              <w:t>身分證</w:t>
            </w:r>
            <w:r w:rsidRPr="001A2DC3">
              <w:rPr>
                <w:b/>
              </w:rPr>
              <w:t>反面</w:t>
            </w:r>
            <w:r>
              <w:t>影本</w:t>
            </w:r>
          </w:p>
        </w:tc>
      </w:tr>
      <w:tr w:rsidR="00197A48">
        <w:trPr>
          <w:trHeight w:val="924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707385">
            <w:pPr>
              <w:pStyle w:val="TableContents"/>
              <w:jc w:val="center"/>
            </w:pPr>
            <w:r>
              <w:t>戶籍</w:t>
            </w:r>
          </w:p>
          <w:p w:rsidR="00197A48" w:rsidRDefault="00707385">
            <w:pPr>
              <w:pStyle w:val="TableContents"/>
              <w:jc w:val="center"/>
            </w:pPr>
            <w:r>
              <w:t>地址</w:t>
            </w:r>
          </w:p>
        </w:tc>
        <w:tc>
          <w:tcPr>
            <w:tcW w:w="4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  <w:tr w:rsidR="00197A48">
        <w:trPr>
          <w:trHeight w:val="1067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簽名或蓋章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簽署日期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</w:pP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4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</w:tbl>
    <w:p w:rsidR="00197A48" w:rsidRDefault="00197A48">
      <w:pPr>
        <w:pStyle w:val="Standard"/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902"/>
        <w:gridCol w:w="826"/>
        <w:gridCol w:w="2262"/>
        <w:gridCol w:w="4596"/>
      </w:tblGrid>
      <w:tr w:rsidR="00197A48">
        <w:trPr>
          <w:trHeight w:val="914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編號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姓名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 w:rsidRPr="001A2DC3">
              <w:rPr>
                <w:b/>
              </w:rPr>
              <w:t>實貼</w:t>
            </w:r>
            <w:r>
              <w:t>身分證</w:t>
            </w:r>
            <w:r w:rsidRPr="001A2DC3">
              <w:rPr>
                <w:b/>
              </w:rPr>
              <w:t>正面</w:t>
            </w:r>
            <w:r>
              <w:t>影本</w:t>
            </w:r>
          </w:p>
        </w:tc>
      </w:tr>
      <w:tr w:rsidR="00197A48">
        <w:trPr>
          <w:trHeight w:val="900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707385">
            <w:pPr>
              <w:pStyle w:val="TableContents"/>
              <w:jc w:val="center"/>
            </w:pPr>
            <w:r>
              <w:t>身分證字號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707385">
            <w:pPr>
              <w:pStyle w:val="TableContents"/>
              <w:jc w:val="center"/>
            </w:pPr>
            <w:r>
              <w:t>出生日期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</w:pP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4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  <w:tr w:rsidR="00197A48" w:rsidTr="00087A72">
        <w:trPr>
          <w:trHeight w:val="1295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學歷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職業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  <w:tr w:rsidR="00197A48">
        <w:trPr>
          <w:trHeight w:val="1407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  <w:jc w:val="center"/>
            </w:pPr>
          </w:p>
          <w:p w:rsidR="00197A48" w:rsidRDefault="00707385">
            <w:pPr>
              <w:pStyle w:val="TableContents"/>
              <w:jc w:val="center"/>
            </w:pPr>
            <w:r>
              <w:t>經歷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  <w:jc w:val="center"/>
            </w:pPr>
          </w:p>
          <w:p w:rsidR="00197A48" w:rsidRDefault="00707385">
            <w:pPr>
              <w:pStyle w:val="TableContents"/>
              <w:jc w:val="center"/>
            </w:pPr>
            <w:r>
              <w:t>電話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197A48">
            <w:pPr>
              <w:pStyle w:val="TableContents"/>
              <w:jc w:val="center"/>
            </w:pPr>
            <w:bookmarkStart w:id="0" w:name="_GoBack"/>
            <w:bookmarkEnd w:id="0"/>
          </w:p>
          <w:p w:rsidR="00197A48" w:rsidRDefault="00707385">
            <w:pPr>
              <w:pStyle w:val="TableContents"/>
              <w:jc w:val="center"/>
            </w:pPr>
            <w:r w:rsidRPr="001A2DC3">
              <w:rPr>
                <w:b/>
              </w:rPr>
              <w:t>實貼</w:t>
            </w:r>
            <w:r>
              <w:t>身分證</w:t>
            </w:r>
            <w:r w:rsidRPr="001A2DC3">
              <w:rPr>
                <w:b/>
              </w:rPr>
              <w:t>反面</w:t>
            </w:r>
            <w:r>
              <w:t>影本</w:t>
            </w:r>
          </w:p>
        </w:tc>
      </w:tr>
      <w:tr w:rsidR="00197A48">
        <w:trPr>
          <w:trHeight w:val="972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戶籍</w:t>
            </w:r>
          </w:p>
          <w:p w:rsidR="00197A48" w:rsidRDefault="00707385">
            <w:pPr>
              <w:pStyle w:val="TableContents"/>
              <w:jc w:val="center"/>
            </w:pPr>
            <w:r>
              <w:t>地址</w:t>
            </w:r>
          </w:p>
        </w:tc>
        <w:tc>
          <w:tcPr>
            <w:tcW w:w="4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197A48">
            <w:pPr>
              <w:pStyle w:val="TableContents"/>
            </w:pPr>
          </w:p>
        </w:tc>
        <w:tc>
          <w:tcPr>
            <w:tcW w:w="4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  <w:tr w:rsidR="00197A48">
        <w:trPr>
          <w:trHeight w:val="1140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簽名或蓋章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197A48">
            <w:pPr>
              <w:pStyle w:val="TableContents"/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  <w:jc w:val="center"/>
            </w:pPr>
            <w:r>
              <w:t>簽署日期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A48" w:rsidRDefault="00707385">
            <w:pPr>
              <w:pStyle w:val="TableContents"/>
            </w:pP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4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D25" w:rsidRDefault="00B33D25"/>
        </w:tc>
      </w:tr>
    </w:tbl>
    <w:p w:rsidR="00197A48" w:rsidRDefault="00197A48">
      <w:pPr>
        <w:pStyle w:val="Standard"/>
      </w:pPr>
    </w:p>
    <w:sectPr w:rsidR="00197A48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3A" w:rsidRDefault="00ED7A3A">
      <w:r>
        <w:separator/>
      </w:r>
    </w:p>
  </w:endnote>
  <w:endnote w:type="continuationSeparator" w:id="0">
    <w:p w:rsidR="00ED7A3A" w:rsidRDefault="00E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3A" w:rsidRDefault="00ED7A3A">
      <w:r>
        <w:rPr>
          <w:color w:val="000000"/>
        </w:rPr>
        <w:separator/>
      </w:r>
    </w:p>
  </w:footnote>
  <w:footnote w:type="continuationSeparator" w:id="0">
    <w:p w:rsidR="00ED7A3A" w:rsidRDefault="00ED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5A"/>
    <w:multiLevelType w:val="multilevel"/>
    <w:tmpl w:val="C144E0D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">
    <w:nsid w:val="094C6343"/>
    <w:multiLevelType w:val="multilevel"/>
    <w:tmpl w:val="96C6BBCC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">
    <w:nsid w:val="096E7EB2"/>
    <w:multiLevelType w:val="multilevel"/>
    <w:tmpl w:val="7ACE8BC0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">
    <w:nsid w:val="139147C6"/>
    <w:multiLevelType w:val="multilevel"/>
    <w:tmpl w:val="7420516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4">
    <w:nsid w:val="1CDE36D9"/>
    <w:multiLevelType w:val="multilevel"/>
    <w:tmpl w:val="CE72972A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>
    <w:nsid w:val="1DBA241C"/>
    <w:multiLevelType w:val="multilevel"/>
    <w:tmpl w:val="F0BCDCB0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6">
    <w:nsid w:val="20A33BFD"/>
    <w:multiLevelType w:val="multilevel"/>
    <w:tmpl w:val="31563F68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7">
    <w:nsid w:val="21641FAE"/>
    <w:multiLevelType w:val="multilevel"/>
    <w:tmpl w:val="16AE94C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8">
    <w:nsid w:val="29DA444F"/>
    <w:multiLevelType w:val="multilevel"/>
    <w:tmpl w:val="8B1076BE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9">
    <w:nsid w:val="2CF62099"/>
    <w:multiLevelType w:val="multilevel"/>
    <w:tmpl w:val="7460052A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E8B4EEC"/>
    <w:multiLevelType w:val="multilevel"/>
    <w:tmpl w:val="E36C233A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>
    <w:nsid w:val="2F74360C"/>
    <w:multiLevelType w:val="multilevel"/>
    <w:tmpl w:val="4F1414FE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2">
    <w:nsid w:val="30EA38D5"/>
    <w:multiLevelType w:val="multilevel"/>
    <w:tmpl w:val="2A6E47C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13">
    <w:nsid w:val="33B201FC"/>
    <w:multiLevelType w:val="multilevel"/>
    <w:tmpl w:val="8D3E0A6E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4">
    <w:nsid w:val="36FB6BB9"/>
    <w:multiLevelType w:val="multilevel"/>
    <w:tmpl w:val="D6B4580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5">
    <w:nsid w:val="3D3E3387"/>
    <w:multiLevelType w:val="multilevel"/>
    <w:tmpl w:val="0ED0849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6">
    <w:nsid w:val="40CE68FE"/>
    <w:multiLevelType w:val="multilevel"/>
    <w:tmpl w:val="670EECF0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29C0F94"/>
    <w:multiLevelType w:val="multilevel"/>
    <w:tmpl w:val="9EF81224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8">
    <w:nsid w:val="43832EB6"/>
    <w:multiLevelType w:val="multilevel"/>
    <w:tmpl w:val="5204FC54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9">
    <w:nsid w:val="47886421"/>
    <w:multiLevelType w:val="multilevel"/>
    <w:tmpl w:val="4744799E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0">
    <w:nsid w:val="483137AA"/>
    <w:multiLevelType w:val="multilevel"/>
    <w:tmpl w:val="6EC2961C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1">
    <w:nsid w:val="49BD0E6A"/>
    <w:multiLevelType w:val="multilevel"/>
    <w:tmpl w:val="67628CCC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2">
    <w:nsid w:val="4A92756C"/>
    <w:multiLevelType w:val="multilevel"/>
    <w:tmpl w:val="F6888BC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3">
    <w:nsid w:val="545471AE"/>
    <w:multiLevelType w:val="multilevel"/>
    <w:tmpl w:val="F57C2582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D65694"/>
    <w:multiLevelType w:val="multilevel"/>
    <w:tmpl w:val="7DE0897A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5">
    <w:nsid w:val="58C0028F"/>
    <w:multiLevelType w:val="multilevel"/>
    <w:tmpl w:val="B03682A2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6">
    <w:nsid w:val="58C006A9"/>
    <w:multiLevelType w:val="multilevel"/>
    <w:tmpl w:val="6DDAB2CA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7">
    <w:nsid w:val="5E4F48F2"/>
    <w:multiLevelType w:val="multilevel"/>
    <w:tmpl w:val="4D3A239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8">
    <w:nsid w:val="64F2520C"/>
    <w:multiLevelType w:val="multilevel"/>
    <w:tmpl w:val="D6F4D1E2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29">
    <w:nsid w:val="65372FC3"/>
    <w:multiLevelType w:val="multilevel"/>
    <w:tmpl w:val="334E859E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0">
    <w:nsid w:val="65536892"/>
    <w:multiLevelType w:val="multilevel"/>
    <w:tmpl w:val="C9A2C7CE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1">
    <w:nsid w:val="65C508F9"/>
    <w:multiLevelType w:val="multilevel"/>
    <w:tmpl w:val="CC84588C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32">
    <w:nsid w:val="65F7792E"/>
    <w:multiLevelType w:val="multilevel"/>
    <w:tmpl w:val="71123FB0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3">
    <w:nsid w:val="669E140A"/>
    <w:multiLevelType w:val="multilevel"/>
    <w:tmpl w:val="DCD2F19E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7C952E8"/>
    <w:multiLevelType w:val="multilevel"/>
    <w:tmpl w:val="CC0A2C22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5">
    <w:nsid w:val="6BEB5962"/>
    <w:multiLevelType w:val="multilevel"/>
    <w:tmpl w:val="ACB6390E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6">
    <w:nsid w:val="6DDB3115"/>
    <w:multiLevelType w:val="multilevel"/>
    <w:tmpl w:val="3CD2D152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7">
    <w:nsid w:val="6EA86B40"/>
    <w:multiLevelType w:val="multilevel"/>
    <w:tmpl w:val="7C38D952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8">
    <w:nsid w:val="707F0DDC"/>
    <w:multiLevelType w:val="multilevel"/>
    <w:tmpl w:val="EA56A632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9">
    <w:nsid w:val="71412D95"/>
    <w:multiLevelType w:val="multilevel"/>
    <w:tmpl w:val="CC6A9B2E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28C3916"/>
    <w:multiLevelType w:val="multilevel"/>
    <w:tmpl w:val="5C606704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41">
    <w:nsid w:val="765E43EF"/>
    <w:multiLevelType w:val="multilevel"/>
    <w:tmpl w:val="B868E03C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42">
    <w:nsid w:val="789F3735"/>
    <w:multiLevelType w:val="multilevel"/>
    <w:tmpl w:val="7ABCE07E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43">
    <w:nsid w:val="7C412634"/>
    <w:multiLevelType w:val="multilevel"/>
    <w:tmpl w:val="88362014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4">
    <w:nsid w:val="7EA133DD"/>
    <w:multiLevelType w:val="multilevel"/>
    <w:tmpl w:val="AA260E3A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45">
    <w:nsid w:val="7FBD5AD7"/>
    <w:multiLevelType w:val="multilevel"/>
    <w:tmpl w:val="6B5282C6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5"/>
  </w:num>
  <w:num w:numId="2">
    <w:abstractNumId w:val="11"/>
  </w:num>
  <w:num w:numId="3">
    <w:abstractNumId w:val="30"/>
  </w:num>
  <w:num w:numId="4">
    <w:abstractNumId w:val="31"/>
  </w:num>
  <w:num w:numId="5">
    <w:abstractNumId w:val="10"/>
  </w:num>
  <w:num w:numId="6">
    <w:abstractNumId w:val="34"/>
  </w:num>
  <w:num w:numId="7">
    <w:abstractNumId w:val="17"/>
  </w:num>
  <w:num w:numId="8">
    <w:abstractNumId w:val="4"/>
  </w:num>
  <w:num w:numId="9">
    <w:abstractNumId w:val="24"/>
  </w:num>
  <w:num w:numId="10">
    <w:abstractNumId w:val="19"/>
  </w:num>
  <w:num w:numId="11">
    <w:abstractNumId w:val="44"/>
  </w:num>
  <w:num w:numId="12">
    <w:abstractNumId w:val="3"/>
  </w:num>
  <w:num w:numId="13">
    <w:abstractNumId w:val="15"/>
  </w:num>
  <w:num w:numId="14">
    <w:abstractNumId w:val="40"/>
  </w:num>
  <w:num w:numId="15">
    <w:abstractNumId w:val="21"/>
  </w:num>
  <w:num w:numId="16">
    <w:abstractNumId w:val="36"/>
  </w:num>
  <w:num w:numId="17">
    <w:abstractNumId w:val="29"/>
  </w:num>
  <w:num w:numId="18">
    <w:abstractNumId w:val="22"/>
  </w:num>
  <w:num w:numId="19">
    <w:abstractNumId w:val="18"/>
  </w:num>
  <w:num w:numId="20">
    <w:abstractNumId w:val="33"/>
  </w:num>
  <w:num w:numId="21">
    <w:abstractNumId w:val="37"/>
  </w:num>
  <w:num w:numId="22">
    <w:abstractNumId w:val="38"/>
  </w:num>
  <w:num w:numId="23">
    <w:abstractNumId w:val="9"/>
  </w:num>
  <w:num w:numId="24">
    <w:abstractNumId w:val="16"/>
  </w:num>
  <w:num w:numId="25">
    <w:abstractNumId w:val="8"/>
  </w:num>
  <w:num w:numId="26">
    <w:abstractNumId w:val="26"/>
  </w:num>
  <w:num w:numId="27">
    <w:abstractNumId w:val="14"/>
  </w:num>
  <w:num w:numId="28">
    <w:abstractNumId w:val="35"/>
  </w:num>
  <w:num w:numId="29">
    <w:abstractNumId w:val="7"/>
  </w:num>
  <w:num w:numId="30">
    <w:abstractNumId w:val="39"/>
  </w:num>
  <w:num w:numId="31">
    <w:abstractNumId w:val="27"/>
  </w:num>
  <w:num w:numId="32">
    <w:abstractNumId w:val="0"/>
  </w:num>
  <w:num w:numId="33">
    <w:abstractNumId w:val="23"/>
  </w:num>
  <w:num w:numId="34">
    <w:abstractNumId w:val="12"/>
  </w:num>
  <w:num w:numId="35">
    <w:abstractNumId w:val="25"/>
  </w:num>
  <w:num w:numId="36">
    <w:abstractNumId w:val="42"/>
  </w:num>
  <w:num w:numId="37">
    <w:abstractNumId w:val="32"/>
  </w:num>
  <w:num w:numId="38">
    <w:abstractNumId w:val="28"/>
  </w:num>
  <w:num w:numId="39">
    <w:abstractNumId w:val="13"/>
  </w:num>
  <w:num w:numId="40">
    <w:abstractNumId w:val="20"/>
  </w:num>
  <w:num w:numId="41">
    <w:abstractNumId w:val="6"/>
  </w:num>
  <w:num w:numId="42">
    <w:abstractNumId w:val="41"/>
  </w:num>
  <w:num w:numId="43">
    <w:abstractNumId w:val="1"/>
  </w:num>
  <w:num w:numId="44">
    <w:abstractNumId w:val="5"/>
  </w:num>
  <w:num w:numId="45">
    <w:abstractNumId w:val="4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A48"/>
    <w:rsid w:val="00087A72"/>
    <w:rsid w:val="00197A48"/>
    <w:rsid w:val="001A2DC3"/>
    <w:rsid w:val="00707385"/>
    <w:rsid w:val="00B33D25"/>
    <w:rsid w:val="00E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DC%20ODF%20Application%20Tools%206\share\template\common\NDC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2</cp:revision>
  <cp:lastPrinted>2021-07-20T11:19:00Z</cp:lastPrinted>
  <dcterms:created xsi:type="dcterms:W3CDTF">2021-07-20T10:51:00Z</dcterms:created>
  <dcterms:modified xsi:type="dcterms:W3CDTF">2021-12-20T06:41:00Z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