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F9" w:rsidRPr="00B04BB5" w:rsidRDefault="00335BF9" w:rsidP="005E084F">
      <w:pPr>
        <w:snapToGrid w:val="0"/>
        <w:spacing w:afterLines="50"/>
        <w:jc w:val="center"/>
        <w:rPr>
          <w:rFonts w:ascii="標楷體" w:eastAsia="標楷體" w:hAnsi="標楷體"/>
          <w:b/>
          <w:sz w:val="40"/>
        </w:rPr>
      </w:pPr>
      <w:r w:rsidRPr="00B04BB5">
        <w:rPr>
          <w:rFonts w:ascii="標楷體" w:eastAsia="標楷體" w:hAnsi="標楷體" w:hint="eastAsia"/>
          <w:b/>
          <w:sz w:val="40"/>
        </w:rPr>
        <w:t>勞動部勞動力發展署</w:t>
      </w:r>
      <w:r w:rsidRPr="00B04BB5">
        <w:rPr>
          <w:rFonts w:ascii="標楷體" w:eastAsia="標楷體" w:hAnsi="標楷體" w:hint="eastAsia"/>
          <w:b/>
          <w:sz w:val="40"/>
          <w:u w:val="single"/>
        </w:rPr>
        <w:t xml:space="preserve">　　　　　　</w:t>
      </w:r>
      <w:r w:rsidRPr="00B04BB5">
        <w:rPr>
          <w:rFonts w:ascii="標楷體" w:eastAsia="標楷體" w:hAnsi="標楷體" w:hint="eastAsia"/>
          <w:b/>
          <w:sz w:val="40"/>
        </w:rPr>
        <w:t>分署</w:t>
      </w:r>
      <w:r w:rsidRPr="00B04BB5">
        <w:rPr>
          <w:rFonts w:ascii="標楷體" w:eastAsia="標楷體" w:hAnsi="標楷體"/>
          <w:b/>
          <w:sz w:val="40"/>
        </w:rPr>
        <w:t>TIMS</w:t>
      </w:r>
      <w:r>
        <w:rPr>
          <w:rFonts w:ascii="標楷體" w:eastAsia="標楷體" w:hAnsi="標楷體" w:hint="eastAsia"/>
          <w:b/>
          <w:sz w:val="40"/>
        </w:rPr>
        <w:t>資料</w:t>
      </w:r>
      <w:r w:rsidRPr="00B04BB5">
        <w:rPr>
          <w:rFonts w:ascii="標楷體" w:eastAsia="標楷體" w:hAnsi="標楷體" w:hint="eastAsia"/>
          <w:b/>
          <w:sz w:val="40"/>
        </w:rPr>
        <w:t>補登申請表</w:t>
      </w:r>
      <w:r>
        <w:rPr>
          <w:rFonts w:ascii="標楷體" w:eastAsia="標楷體" w:hAnsi="標楷體"/>
          <w:b/>
          <w:sz w:val="40"/>
        </w:rPr>
        <w:t>(</w:t>
      </w:r>
      <w:r>
        <w:rPr>
          <w:rFonts w:ascii="標楷體" w:eastAsia="標楷體" w:hAnsi="標楷體" w:hint="eastAsia"/>
          <w:b/>
          <w:sz w:val="40"/>
        </w:rPr>
        <w:t>職前訓練</w:t>
      </w:r>
      <w:r>
        <w:rPr>
          <w:rFonts w:ascii="標楷體" w:eastAsia="標楷體" w:hAnsi="標楷體"/>
          <w:b/>
          <w:sz w:val="40"/>
        </w:rPr>
        <w:t>)</w:t>
      </w:r>
    </w:p>
    <w:p w:rsidR="00335BF9" w:rsidRDefault="00335BF9" w:rsidP="003416BE">
      <w:pPr>
        <w:snapToGrid w:val="0"/>
        <w:rPr>
          <w:rFonts w:ascii="標楷體" w:eastAsia="標楷體" w:hAnsi="標楷體"/>
        </w:rPr>
      </w:pPr>
      <w:r w:rsidRPr="00644371">
        <w:rPr>
          <w:rFonts w:ascii="標楷體" w:eastAsia="標楷體" w:hAnsi="標楷體" w:hint="eastAsia"/>
          <w:b/>
          <w:sz w:val="28"/>
          <w:szCs w:val="28"/>
        </w:rPr>
        <w:t>※</w:t>
      </w:r>
      <w:r w:rsidRPr="003416BE">
        <w:rPr>
          <w:rFonts w:ascii="標楷體" w:eastAsia="標楷體" w:hAnsi="標楷體" w:hint="eastAsia"/>
          <w:b/>
          <w:sz w:val="28"/>
          <w:szCs w:val="28"/>
        </w:rPr>
        <w:t>以下由</w:t>
      </w:r>
      <w:r>
        <w:rPr>
          <w:rFonts w:ascii="標楷體" w:eastAsia="標楷體" w:hAnsi="標楷體" w:hint="eastAsia"/>
          <w:b/>
          <w:sz w:val="28"/>
          <w:szCs w:val="28"/>
        </w:rPr>
        <w:t>訓練單位</w:t>
      </w:r>
      <w:r w:rsidRPr="003416BE">
        <w:rPr>
          <w:rFonts w:ascii="標楷體" w:eastAsia="標楷體" w:hAnsi="標楷體" w:hint="eastAsia"/>
          <w:b/>
          <w:sz w:val="28"/>
          <w:szCs w:val="28"/>
        </w:rPr>
        <w:t>填寫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</w:t>
      </w:r>
      <w:r w:rsidRPr="00644371">
        <w:rPr>
          <w:rFonts w:ascii="標楷體" w:eastAsia="標楷體" w:hAnsi="標楷體" w:hint="eastAsia"/>
          <w:sz w:val="20"/>
          <w:szCs w:val="20"/>
        </w:rPr>
        <w:t>※</w:t>
      </w:r>
      <w:r>
        <w:rPr>
          <w:rFonts w:ascii="標楷體" w:eastAsia="標楷體" w:hAnsi="標楷體" w:hint="eastAsia"/>
          <w:sz w:val="20"/>
          <w:szCs w:val="20"/>
        </w:rPr>
        <w:t>欄位</w:t>
      </w:r>
      <w:r w:rsidRPr="00644371">
        <w:rPr>
          <w:rFonts w:ascii="標楷體" w:eastAsia="標楷體" w:hAnsi="標楷體" w:hint="eastAsia"/>
          <w:sz w:val="20"/>
          <w:szCs w:val="20"/>
        </w:rPr>
        <w:t>若不足，請自行增列</w:t>
      </w:r>
    </w:p>
    <w:tbl>
      <w:tblPr>
        <w:tblW w:w="146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79"/>
        <w:gridCol w:w="562"/>
        <w:gridCol w:w="1650"/>
        <w:gridCol w:w="961"/>
        <w:gridCol w:w="1099"/>
        <w:gridCol w:w="1131"/>
        <w:gridCol w:w="968"/>
        <w:gridCol w:w="3001"/>
        <w:gridCol w:w="4378"/>
      </w:tblGrid>
      <w:tr w:rsidR="00335BF9" w:rsidRPr="006F3365" w:rsidTr="006F3365">
        <w:tc>
          <w:tcPr>
            <w:tcW w:w="879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3365">
              <w:rPr>
                <w:rFonts w:ascii="標楷體" w:eastAsia="標楷體" w:hAnsi="標楷體" w:hint="eastAsia"/>
                <w:b/>
                <w:szCs w:val="24"/>
              </w:rPr>
              <w:t>申請補登日期</w:t>
            </w:r>
          </w:p>
        </w:tc>
        <w:tc>
          <w:tcPr>
            <w:tcW w:w="562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3365">
              <w:rPr>
                <w:rFonts w:ascii="標楷體" w:eastAsia="標楷體" w:hAnsi="標楷體" w:hint="eastAsia"/>
                <w:b/>
                <w:szCs w:val="24"/>
              </w:rPr>
              <w:t>計畫年度</w:t>
            </w:r>
          </w:p>
        </w:tc>
        <w:tc>
          <w:tcPr>
            <w:tcW w:w="1650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3365">
              <w:rPr>
                <w:rFonts w:ascii="標楷體" w:eastAsia="標楷體" w:hAnsi="標楷體"/>
                <w:b/>
                <w:szCs w:val="24"/>
              </w:rPr>
              <w:t>TIMS</w:t>
            </w:r>
            <w:r w:rsidRPr="006F3365">
              <w:rPr>
                <w:rFonts w:ascii="標楷體" w:eastAsia="標楷體" w:hAnsi="標楷體" w:hint="eastAsia"/>
                <w:b/>
                <w:szCs w:val="24"/>
              </w:rPr>
              <w:t>計畫別</w:t>
            </w:r>
          </w:p>
        </w:tc>
        <w:tc>
          <w:tcPr>
            <w:tcW w:w="961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3365">
              <w:rPr>
                <w:rFonts w:ascii="標楷體" w:eastAsia="標楷體" w:hAnsi="標楷體" w:hint="eastAsia"/>
                <w:b/>
                <w:szCs w:val="24"/>
              </w:rPr>
              <w:t>訓練單位名稱</w:t>
            </w:r>
          </w:p>
        </w:tc>
        <w:tc>
          <w:tcPr>
            <w:tcW w:w="1099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3365">
              <w:rPr>
                <w:rFonts w:ascii="標楷體" w:eastAsia="標楷體" w:hAnsi="標楷體" w:hint="eastAsia"/>
                <w:b/>
                <w:szCs w:val="24"/>
              </w:rPr>
              <w:t>班級名稱</w:t>
            </w:r>
          </w:p>
        </w:tc>
        <w:tc>
          <w:tcPr>
            <w:tcW w:w="1131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3365">
              <w:rPr>
                <w:rFonts w:ascii="標楷體" w:eastAsia="標楷體" w:hAnsi="標楷體" w:hint="eastAsia"/>
                <w:b/>
                <w:szCs w:val="24"/>
              </w:rPr>
              <w:t>訓練起訖日期</w:t>
            </w:r>
          </w:p>
        </w:tc>
        <w:tc>
          <w:tcPr>
            <w:tcW w:w="968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3365">
              <w:rPr>
                <w:rFonts w:ascii="標楷體" w:eastAsia="標楷體" w:hAnsi="標楷體" w:hint="eastAsia"/>
                <w:b/>
                <w:szCs w:val="24"/>
              </w:rPr>
              <w:t>申請補登人員</w:t>
            </w:r>
          </w:p>
        </w:tc>
        <w:tc>
          <w:tcPr>
            <w:tcW w:w="3001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3365">
              <w:rPr>
                <w:rFonts w:ascii="標楷體" w:eastAsia="標楷體" w:hAnsi="標楷體" w:hint="eastAsia"/>
                <w:b/>
                <w:szCs w:val="24"/>
              </w:rPr>
              <w:t>申請功能</w:t>
            </w:r>
          </w:p>
        </w:tc>
        <w:tc>
          <w:tcPr>
            <w:tcW w:w="4378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3365">
              <w:rPr>
                <w:rFonts w:ascii="標楷體" w:eastAsia="標楷體" w:hAnsi="標楷體" w:hint="eastAsia"/>
                <w:b/>
                <w:szCs w:val="24"/>
              </w:rPr>
              <w:t>補登原因及檢討</w:t>
            </w:r>
            <w:bookmarkStart w:id="0" w:name="_GoBack"/>
            <w:bookmarkEnd w:id="0"/>
            <w:r w:rsidRPr="006F3365">
              <w:rPr>
                <w:rFonts w:ascii="標楷體" w:eastAsia="標楷體" w:hAnsi="標楷體" w:hint="eastAsia"/>
                <w:b/>
                <w:szCs w:val="24"/>
              </w:rPr>
              <w:t>改善作法</w:t>
            </w:r>
          </w:p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F3365">
              <w:rPr>
                <w:rFonts w:ascii="標楷體" w:eastAsia="標楷體" w:hAnsi="標楷體" w:hint="eastAsia"/>
                <w:sz w:val="20"/>
                <w:szCs w:val="20"/>
              </w:rPr>
              <w:t>請詳述</w:t>
            </w:r>
            <w:r w:rsidRPr="006F336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35BF9" w:rsidRPr="006F3365" w:rsidTr="006F3365">
        <w:tc>
          <w:tcPr>
            <w:tcW w:w="879" w:type="dxa"/>
            <w:shd w:val="clear" w:color="auto" w:fill="DDDDDD"/>
            <w:vAlign w:val="center"/>
          </w:tcPr>
          <w:p w:rsidR="00335BF9" w:rsidRPr="006F3365" w:rsidRDefault="00335BF9" w:rsidP="006F336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b/>
                <w:sz w:val="20"/>
                <w:szCs w:val="20"/>
              </w:rPr>
              <w:t>2015/</w:t>
            </w:r>
          </w:p>
          <w:p w:rsidR="00335BF9" w:rsidRPr="006F3365" w:rsidRDefault="00335BF9" w:rsidP="006F336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b/>
                <w:sz w:val="20"/>
                <w:szCs w:val="20"/>
              </w:rPr>
              <w:t>10/20</w:t>
            </w:r>
          </w:p>
          <w:p w:rsidR="00335BF9" w:rsidRPr="006F3365" w:rsidRDefault="00335BF9" w:rsidP="006F3365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 w:rsidRPr="006F336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※請寫西元年</w:t>
            </w: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562" w:type="dxa"/>
            <w:shd w:val="clear" w:color="auto" w:fill="DDDDDD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b/>
                <w:sz w:val="20"/>
                <w:szCs w:val="20"/>
              </w:rPr>
              <w:t>2015</w:t>
            </w:r>
          </w:p>
          <w:p w:rsidR="00335BF9" w:rsidRPr="006F3365" w:rsidRDefault="00335BF9" w:rsidP="006F336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 w:rsidRPr="006F336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※請寫西元年</w:t>
            </w: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50" w:type="dxa"/>
            <w:shd w:val="clear" w:color="auto" w:fill="DDDDDD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b/>
                <w:sz w:val="20"/>
                <w:szCs w:val="20"/>
              </w:rPr>
              <w:t>2015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勞動力發展署北基宜花金馬分署委外職前訓練</w:t>
            </w:r>
            <w:r w:rsidRPr="006F3365">
              <w:rPr>
                <w:rFonts w:ascii="標楷體" w:eastAsia="標楷體" w:hAnsi="標楷體"/>
                <w:b/>
                <w:sz w:val="20"/>
                <w:szCs w:val="20"/>
              </w:rPr>
              <w:t>001</w:t>
            </w:r>
          </w:p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 w:rsidRPr="006F336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※請依</w:t>
            </w: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TIMS</w:t>
            </w:r>
            <w:r w:rsidRPr="006F336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之計畫別填寫</w:t>
            </w: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961" w:type="dxa"/>
            <w:shd w:val="clear" w:color="auto" w:fill="DDDDDD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中國文化大學</w:t>
            </w:r>
          </w:p>
        </w:tc>
        <w:tc>
          <w:tcPr>
            <w:tcW w:w="1099" w:type="dxa"/>
            <w:shd w:val="clear" w:color="auto" w:fill="DDDDDD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整合行銷企劃人才培訓班第</w:t>
            </w:r>
            <w:r w:rsidRPr="006F3365">
              <w:rPr>
                <w:rFonts w:ascii="標楷體" w:eastAsia="標楷體" w:hAnsi="標楷體"/>
                <w:b/>
                <w:sz w:val="20"/>
                <w:szCs w:val="20"/>
              </w:rPr>
              <w:t>01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期</w:t>
            </w:r>
          </w:p>
          <w:p w:rsidR="00335BF9" w:rsidRPr="006F3365" w:rsidRDefault="00335BF9" w:rsidP="006F3365">
            <w:pPr>
              <w:snapToGrid w:val="0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color w:val="FF0000"/>
                <w:spacing w:val="-4"/>
                <w:sz w:val="20"/>
                <w:szCs w:val="20"/>
              </w:rPr>
              <w:t>(</w:t>
            </w:r>
            <w:r w:rsidRPr="006F3365">
              <w:rPr>
                <w:rFonts w:ascii="標楷體" w:eastAsia="標楷體" w:hAnsi="標楷體" w:hint="eastAsia"/>
                <w:color w:val="FF0000"/>
                <w:spacing w:val="-4"/>
                <w:sz w:val="20"/>
                <w:szCs w:val="20"/>
              </w:rPr>
              <w:t>※請填寫完整班級名稱</w:t>
            </w:r>
            <w:r w:rsidRPr="006F3365">
              <w:rPr>
                <w:rFonts w:ascii="標楷體" w:eastAsia="標楷體" w:hAnsi="標楷體"/>
                <w:color w:val="FF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1131" w:type="dxa"/>
            <w:shd w:val="clear" w:color="auto" w:fill="DDDDDD"/>
            <w:vAlign w:val="center"/>
          </w:tcPr>
          <w:p w:rsidR="00335BF9" w:rsidRPr="006F3365" w:rsidRDefault="00335BF9" w:rsidP="006F3365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b/>
                <w:sz w:val="20"/>
                <w:szCs w:val="20"/>
              </w:rPr>
              <w:t>2015/05/20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～</w:t>
            </w:r>
            <w:r w:rsidRPr="006F3365">
              <w:rPr>
                <w:rFonts w:ascii="標楷體" w:eastAsia="標楷體" w:hAnsi="標楷體"/>
                <w:b/>
                <w:sz w:val="20"/>
                <w:szCs w:val="20"/>
              </w:rPr>
              <w:t>2015/08/22</w:t>
            </w:r>
          </w:p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 w:rsidRPr="006F336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※請寫西元年</w:t>
            </w: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968" w:type="dxa"/>
            <w:shd w:val="clear" w:color="auto" w:fill="DDDDDD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335BF9" w:rsidRPr="006F3365" w:rsidRDefault="00335BF9" w:rsidP="006F336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(</w:t>
            </w:r>
            <w:r w:rsidRPr="006F336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※請務必填寫有</w:t>
            </w: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TIMS</w:t>
            </w:r>
            <w:r w:rsidRPr="006F336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權限之人員</w:t>
            </w:r>
            <w:r w:rsidRPr="006F3365"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3001" w:type="dxa"/>
            <w:shd w:val="clear" w:color="auto" w:fill="DDDDDD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學員資料維護</w:t>
            </w:r>
          </w:p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結訓成績登錄</w:t>
            </w:r>
          </w:p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結訓學員資料卡登錄</w:t>
            </w:r>
          </w:p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班級結訓作業</w:t>
            </w:r>
          </w:p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學員就業狀況作業</w:t>
            </w:r>
          </w:p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365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F3365">
              <w:rPr>
                <w:rFonts w:ascii="標楷體" w:eastAsia="標楷體" w:hAnsi="標楷體" w:hint="eastAsia"/>
                <w:sz w:val="16"/>
                <w:szCs w:val="16"/>
              </w:rPr>
              <w:t>請說明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6F3365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6F3365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4378" w:type="dxa"/>
            <w:shd w:val="clear" w:color="auto" w:fill="DDDDDD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35BF9" w:rsidRPr="006F3365" w:rsidTr="006F3365">
        <w:trPr>
          <w:trHeight w:val="944"/>
        </w:trPr>
        <w:tc>
          <w:tcPr>
            <w:tcW w:w="879" w:type="dxa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1" w:type="dxa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78" w:type="dxa"/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5BF9" w:rsidRPr="006F3365" w:rsidTr="006F3365">
        <w:trPr>
          <w:trHeight w:val="510"/>
        </w:trPr>
        <w:tc>
          <w:tcPr>
            <w:tcW w:w="14629" w:type="dxa"/>
            <w:gridSpan w:val="9"/>
            <w:tcBorders>
              <w:bottom w:val="thickThinSmallGap" w:sz="24" w:space="0" w:color="auto"/>
            </w:tcBorders>
            <w:vAlign w:val="center"/>
          </w:tcPr>
          <w:p w:rsidR="00335BF9" w:rsidRPr="006F3365" w:rsidRDefault="00335BF9" w:rsidP="006F336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訓練單位承辦人：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</w:rPr>
              <w:t xml:space="preserve">　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  <w:b/>
              </w:rPr>
              <w:t>訓練單位主管：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</w:rPr>
              <w:t xml:space="preserve">　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  <w:b/>
              </w:rPr>
              <w:t>訓練單位首長：</w:t>
            </w:r>
          </w:p>
        </w:tc>
      </w:tr>
    </w:tbl>
    <w:p w:rsidR="00335BF9" w:rsidRDefault="00335BF9" w:rsidP="00EA01B4">
      <w:pPr>
        <w:snapToGrid w:val="0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-------------------------------------------------------------------------------------------------------------------------</w:t>
      </w:r>
    </w:p>
    <w:p w:rsidR="00335BF9" w:rsidRDefault="00335BF9" w:rsidP="00953CC8">
      <w:pPr>
        <w:snapToGrid w:val="0"/>
        <w:rPr>
          <w:rFonts w:ascii="標楷體" w:eastAsia="標楷體" w:hAnsi="標楷體"/>
        </w:rPr>
      </w:pPr>
      <w:r w:rsidRPr="00644371">
        <w:rPr>
          <w:rFonts w:ascii="標楷體" w:eastAsia="標楷體" w:hAnsi="標楷體" w:hint="eastAsia"/>
          <w:b/>
          <w:sz w:val="28"/>
          <w:szCs w:val="28"/>
        </w:rPr>
        <w:t>※</w:t>
      </w:r>
      <w:r w:rsidRPr="003416BE">
        <w:rPr>
          <w:rFonts w:ascii="標楷體" w:eastAsia="標楷體" w:hAnsi="標楷體" w:hint="eastAsia"/>
          <w:b/>
          <w:sz w:val="28"/>
          <w:szCs w:val="28"/>
        </w:rPr>
        <w:t>以下由地方政府填寫</w:t>
      </w:r>
      <w:r w:rsidRPr="00EA01B4">
        <w:rPr>
          <w:rFonts w:ascii="標楷體" w:eastAsia="標楷體" w:hAnsi="標楷體"/>
          <w:szCs w:val="24"/>
        </w:rPr>
        <w:t>(</w:t>
      </w:r>
      <w:r w:rsidRPr="00EA01B4">
        <w:rPr>
          <w:rFonts w:ascii="標楷體" w:eastAsia="標楷體" w:hAnsi="標楷體" w:hint="eastAsia"/>
          <w:szCs w:val="24"/>
        </w:rPr>
        <w:t>非「補助地方政府訓練」計畫者免填</w:t>
      </w:r>
      <w:r w:rsidRPr="00EA01B4">
        <w:rPr>
          <w:rFonts w:ascii="標楷體" w:eastAsia="標楷體" w:hAnsi="標楷體"/>
          <w:szCs w:val="24"/>
        </w:rPr>
        <w:t>)</w:t>
      </w:r>
    </w:p>
    <w:tbl>
      <w:tblPr>
        <w:tblW w:w="146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17"/>
        <w:gridCol w:w="1054"/>
        <w:gridCol w:w="1843"/>
        <w:gridCol w:w="10915"/>
      </w:tblGrid>
      <w:tr w:rsidR="00335BF9" w:rsidRPr="006F3365" w:rsidTr="006F3365">
        <w:tc>
          <w:tcPr>
            <w:tcW w:w="817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縣市別</w:t>
            </w:r>
          </w:p>
        </w:tc>
        <w:tc>
          <w:tcPr>
            <w:tcW w:w="1054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審查日期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補登原因是否可歸責於訓練單位</w:t>
            </w:r>
          </w:p>
        </w:tc>
        <w:tc>
          <w:tcPr>
            <w:tcW w:w="10915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地方政府是否同意開放補登及其理由</w:t>
            </w:r>
            <w:r w:rsidRPr="006F336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F3365">
              <w:rPr>
                <w:rFonts w:ascii="標楷體" w:eastAsia="標楷體" w:hAnsi="標楷體" w:hint="eastAsia"/>
                <w:sz w:val="20"/>
                <w:szCs w:val="20"/>
              </w:rPr>
              <w:t>請擇一勾選，並詳述理由</w:t>
            </w:r>
            <w:r w:rsidRPr="006F336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35BF9" w:rsidRPr="006F3365" w:rsidTr="006F3365">
        <w:trPr>
          <w:trHeight w:val="703"/>
        </w:trPr>
        <w:tc>
          <w:tcPr>
            <w:tcW w:w="817" w:type="dxa"/>
            <w:vAlign w:val="center"/>
          </w:tcPr>
          <w:p w:rsidR="00335BF9" w:rsidRPr="006F3365" w:rsidRDefault="00335BF9" w:rsidP="006F33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335BF9" w:rsidRPr="006F3365" w:rsidRDefault="00335BF9" w:rsidP="006F336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335BF9" w:rsidRPr="006F3365" w:rsidRDefault="00335BF9" w:rsidP="006F3365">
            <w:pPr>
              <w:jc w:val="center"/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</w:rPr>
              <w:t>□是</w:t>
            </w:r>
            <w:r w:rsidRPr="006F3365">
              <w:rPr>
                <w:rFonts w:ascii="標楷體" w:eastAsia="標楷體" w:hAnsi="標楷體"/>
              </w:rPr>
              <w:t xml:space="preserve">   </w:t>
            </w:r>
            <w:r w:rsidRPr="006F336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0915" w:type="dxa"/>
          </w:tcPr>
          <w:p w:rsidR="00335BF9" w:rsidRPr="006F3365" w:rsidRDefault="00335BF9" w:rsidP="007D439F">
            <w:pPr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</w:rPr>
              <w:t>□同意補登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F3365">
              <w:rPr>
                <w:rFonts w:ascii="標楷體" w:eastAsia="標楷體" w:hAnsi="標楷體" w:hint="eastAsia"/>
                <w:sz w:val="16"/>
                <w:szCs w:val="16"/>
              </w:rPr>
              <w:t>請說明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6F3365">
              <w:rPr>
                <w:rFonts w:ascii="標楷體" w:eastAsia="標楷體" w:hAnsi="標楷體" w:hint="eastAsia"/>
              </w:rPr>
              <w:t>：</w:t>
            </w:r>
          </w:p>
          <w:p w:rsidR="00335BF9" w:rsidRPr="006F3365" w:rsidRDefault="00335BF9" w:rsidP="007D439F">
            <w:pPr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</w:rPr>
              <w:t>□不同意補登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F3365">
              <w:rPr>
                <w:rFonts w:ascii="標楷體" w:eastAsia="標楷體" w:hAnsi="標楷體" w:hint="eastAsia"/>
                <w:sz w:val="16"/>
                <w:szCs w:val="16"/>
              </w:rPr>
              <w:t>請說明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6F3365">
              <w:rPr>
                <w:rFonts w:ascii="標楷體" w:eastAsia="標楷體" w:hAnsi="標楷體" w:hint="eastAsia"/>
              </w:rPr>
              <w:t>：</w:t>
            </w:r>
          </w:p>
        </w:tc>
      </w:tr>
      <w:tr w:rsidR="00335BF9" w:rsidRPr="006F3365" w:rsidTr="006F3365">
        <w:trPr>
          <w:trHeight w:val="510"/>
        </w:trPr>
        <w:tc>
          <w:tcPr>
            <w:tcW w:w="14629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335BF9" w:rsidRPr="006F3365" w:rsidRDefault="00335BF9" w:rsidP="00EA01B4">
            <w:pPr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地方政府承辦人：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</w:rPr>
              <w:t xml:space="preserve">　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  <w:b/>
              </w:rPr>
              <w:t>地方政府主管：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</w:rPr>
              <w:t xml:space="preserve">　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  <w:b/>
              </w:rPr>
              <w:t>地方政府首長：</w:t>
            </w:r>
          </w:p>
        </w:tc>
      </w:tr>
    </w:tbl>
    <w:p w:rsidR="00335BF9" w:rsidRDefault="00335BF9" w:rsidP="00EA01B4">
      <w:pPr>
        <w:snapToGrid w:val="0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-------------------------------------------------------------------------------------------------------------------------</w:t>
      </w:r>
    </w:p>
    <w:p w:rsidR="00335BF9" w:rsidRPr="00EA01B4" w:rsidRDefault="00335BF9" w:rsidP="00953CC8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644371">
        <w:rPr>
          <w:rFonts w:ascii="標楷體" w:eastAsia="標楷體" w:hAnsi="標楷體" w:hint="eastAsia"/>
          <w:b/>
          <w:sz w:val="28"/>
          <w:szCs w:val="28"/>
        </w:rPr>
        <w:t>※</w:t>
      </w:r>
      <w:r w:rsidRPr="00EA01B4">
        <w:rPr>
          <w:rFonts w:ascii="標楷體" w:eastAsia="標楷體" w:hAnsi="標楷體" w:hint="eastAsia"/>
          <w:b/>
          <w:sz w:val="28"/>
          <w:szCs w:val="28"/>
        </w:rPr>
        <w:t>以下由分署填寫</w:t>
      </w:r>
    </w:p>
    <w:tbl>
      <w:tblPr>
        <w:tblW w:w="146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38"/>
        <w:gridCol w:w="1842"/>
        <w:gridCol w:w="11749"/>
      </w:tblGrid>
      <w:tr w:rsidR="00335BF9" w:rsidRPr="006F3365" w:rsidTr="006F3365">
        <w:tc>
          <w:tcPr>
            <w:tcW w:w="1038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審查日期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補登原因是否可歸責於訓練單位</w:t>
            </w:r>
          </w:p>
        </w:tc>
        <w:tc>
          <w:tcPr>
            <w:tcW w:w="11749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335BF9" w:rsidRPr="006F3365" w:rsidRDefault="00335BF9" w:rsidP="006F33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分署是否同意開放補登及其理由</w:t>
            </w:r>
            <w:r w:rsidRPr="006F336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F3365">
              <w:rPr>
                <w:rFonts w:ascii="標楷體" w:eastAsia="標楷體" w:hAnsi="標楷體" w:hint="eastAsia"/>
                <w:sz w:val="20"/>
                <w:szCs w:val="20"/>
              </w:rPr>
              <w:t>請擇一勾選，並詳述理由</w:t>
            </w:r>
            <w:r w:rsidRPr="006F336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35BF9" w:rsidRPr="006F3365" w:rsidTr="006F3365">
        <w:trPr>
          <w:trHeight w:val="703"/>
        </w:trPr>
        <w:tc>
          <w:tcPr>
            <w:tcW w:w="1038" w:type="dxa"/>
            <w:vAlign w:val="center"/>
          </w:tcPr>
          <w:p w:rsidR="00335BF9" w:rsidRPr="006F3365" w:rsidRDefault="00335BF9" w:rsidP="006F33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335BF9" w:rsidRPr="006F3365" w:rsidRDefault="00335BF9" w:rsidP="006F3365">
            <w:pPr>
              <w:jc w:val="center"/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</w:rPr>
              <w:t>□是</w:t>
            </w:r>
            <w:r w:rsidRPr="006F3365">
              <w:rPr>
                <w:rFonts w:ascii="標楷體" w:eastAsia="標楷體" w:hAnsi="標楷體"/>
              </w:rPr>
              <w:t xml:space="preserve">   </w:t>
            </w:r>
            <w:r w:rsidRPr="006F336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1749" w:type="dxa"/>
            <w:vAlign w:val="center"/>
          </w:tcPr>
          <w:p w:rsidR="00335BF9" w:rsidRPr="006F3365" w:rsidRDefault="00335BF9" w:rsidP="005134A5">
            <w:pPr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</w:rPr>
              <w:t>□同意補登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F3365">
              <w:rPr>
                <w:rFonts w:ascii="標楷體" w:eastAsia="標楷體" w:hAnsi="標楷體" w:hint="eastAsia"/>
                <w:sz w:val="16"/>
                <w:szCs w:val="16"/>
              </w:rPr>
              <w:t>請說明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6F3365">
              <w:rPr>
                <w:rFonts w:ascii="標楷體" w:eastAsia="標楷體" w:hAnsi="標楷體" w:hint="eastAsia"/>
              </w:rPr>
              <w:t>：</w:t>
            </w:r>
          </w:p>
          <w:p w:rsidR="00335BF9" w:rsidRPr="006F3365" w:rsidRDefault="00335BF9" w:rsidP="005134A5">
            <w:pPr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</w:rPr>
              <w:t>□不同意補登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F3365">
              <w:rPr>
                <w:rFonts w:ascii="標楷體" w:eastAsia="標楷體" w:hAnsi="標楷體" w:hint="eastAsia"/>
                <w:sz w:val="16"/>
                <w:szCs w:val="16"/>
              </w:rPr>
              <w:t>請說明</w:t>
            </w:r>
            <w:r w:rsidRPr="006F3365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6F3365">
              <w:rPr>
                <w:rFonts w:ascii="標楷體" w:eastAsia="標楷體" w:hAnsi="標楷體" w:hint="eastAsia"/>
              </w:rPr>
              <w:t>：</w:t>
            </w:r>
          </w:p>
        </w:tc>
      </w:tr>
      <w:tr w:rsidR="00335BF9" w:rsidRPr="006F3365" w:rsidTr="006F3365">
        <w:trPr>
          <w:trHeight w:val="510"/>
        </w:trPr>
        <w:tc>
          <w:tcPr>
            <w:tcW w:w="14629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335BF9" w:rsidRPr="006F3365" w:rsidRDefault="00335BF9" w:rsidP="005134A5">
            <w:pPr>
              <w:rPr>
                <w:rFonts w:ascii="標楷體" w:eastAsia="標楷體" w:hAnsi="標楷體"/>
              </w:rPr>
            </w:pPr>
            <w:r w:rsidRPr="006F3365">
              <w:rPr>
                <w:rFonts w:ascii="標楷體" w:eastAsia="標楷體" w:hAnsi="標楷體" w:hint="eastAsia"/>
                <w:b/>
              </w:rPr>
              <w:t>分署承辦人：</w:t>
            </w:r>
            <w:r w:rsidRPr="006F3365">
              <w:rPr>
                <w:rFonts w:ascii="標楷體" w:eastAsia="標楷體" w:hAnsi="標楷體"/>
              </w:rPr>
              <w:tab/>
              <w:t xml:space="preserve">    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</w:rPr>
              <w:t xml:space="preserve">　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  <w:b/>
              </w:rPr>
              <w:t>分署主管：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</w:rPr>
              <w:t xml:space="preserve">　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  <w:t xml:space="preserve">    </w:t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/>
              </w:rPr>
              <w:tab/>
            </w:r>
            <w:r w:rsidRPr="006F3365">
              <w:rPr>
                <w:rFonts w:ascii="標楷體" w:eastAsia="標楷體" w:hAnsi="標楷體" w:hint="eastAsia"/>
                <w:b/>
              </w:rPr>
              <w:t>分署長：</w:t>
            </w:r>
          </w:p>
        </w:tc>
      </w:tr>
    </w:tbl>
    <w:p w:rsidR="00335BF9" w:rsidRPr="00953CC8" w:rsidRDefault="00335BF9" w:rsidP="0029307D">
      <w:pPr>
        <w:spacing w:line="120" w:lineRule="exact"/>
        <w:rPr>
          <w:rFonts w:ascii="標楷體" w:eastAsia="標楷體" w:hAnsi="標楷體"/>
        </w:rPr>
      </w:pPr>
    </w:p>
    <w:sectPr w:rsidR="00335BF9" w:rsidRPr="00953CC8" w:rsidSect="00EA01B4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F9" w:rsidRDefault="00335BF9" w:rsidP="006C2716">
      <w:r>
        <w:separator/>
      </w:r>
    </w:p>
  </w:endnote>
  <w:endnote w:type="continuationSeparator" w:id="0">
    <w:p w:rsidR="00335BF9" w:rsidRDefault="00335BF9" w:rsidP="006C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F9" w:rsidRDefault="00335BF9" w:rsidP="006C2716">
      <w:r>
        <w:separator/>
      </w:r>
    </w:p>
  </w:footnote>
  <w:footnote w:type="continuationSeparator" w:id="0">
    <w:p w:rsidR="00335BF9" w:rsidRDefault="00335BF9" w:rsidP="006C2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16"/>
    <w:rsid w:val="001918A9"/>
    <w:rsid w:val="001C33A9"/>
    <w:rsid w:val="0029307D"/>
    <w:rsid w:val="002E6515"/>
    <w:rsid w:val="002F60C8"/>
    <w:rsid w:val="00323436"/>
    <w:rsid w:val="00330CCF"/>
    <w:rsid w:val="00335BF9"/>
    <w:rsid w:val="003416BE"/>
    <w:rsid w:val="003917AC"/>
    <w:rsid w:val="003D3F59"/>
    <w:rsid w:val="003F7CC7"/>
    <w:rsid w:val="00421BA7"/>
    <w:rsid w:val="0045739D"/>
    <w:rsid w:val="004970A9"/>
    <w:rsid w:val="004D1A72"/>
    <w:rsid w:val="005134A5"/>
    <w:rsid w:val="00544BFE"/>
    <w:rsid w:val="00561469"/>
    <w:rsid w:val="005C4E96"/>
    <w:rsid w:val="005E084F"/>
    <w:rsid w:val="00616861"/>
    <w:rsid w:val="006237EE"/>
    <w:rsid w:val="00644371"/>
    <w:rsid w:val="006A3F12"/>
    <w:rsid w:val="006C2716"/>
    <w:rsid w:val="006C7212"/>
    <w:rsid w:val="006F3365"/>
    <w:rsid w:val="00736FBC"/>
    <w:rsid w:val="0079016F"/>
    <w:rsid w:val="00793141"/>
    <w:rsid w:val="007A0236"/>
    <w:rsid w:val="007D439F"/>
    <w:rsid w:val="0081556B"/>
    <w:rsid w:val="008D4493"/>
    <w:rsid w:val="008F6801"/>
    <w:rsid w:val="009230EF"/>
    <w:rsid w:val="00953CC8"/>
    <w:rsid w:val="00992F04"/>
    <w:rsid w:val="009A4FD1"/>
    <w:rsid w:val="009D6B9A"/>
    <w:rsid w:val="00A72EAF"/>
    <w:rsid w:val="00AD73C2"/>
    <w:rsid w:val="00B04BB5"/>
    <w:rsid w:val="00B82689"/>
    <w:rsid w:val="00B97B43"/>
    <w:rsid w:val="00BE0CF6"/>
    <w:rsid w:val="00BE2183"/>
    <w:rsid w:val="00C4012E"/>
    <w:rsid w:val="00CE2AB0"/>
    <w:rsid w:val="00D174D9"/>
    <w:rsid w:val="00D2432E"/>
    <w:rsid w:val="00D24382"/>
    <w:rsid w:val="00D51D95"/>
    <w:rsid w:val="00D57ADB"/>
    <w:rsid w:val="00D71D06"/>
    <w:rsid w:val="00D83401"/>
    <w:rsid w:val="00DF1F8C"/>
    <w:rsid w:val="00E62EF0"/>
    <w:rsid w:val="00E83E1E"/>
    <w:rsid w:val="00EA01B4"/>
    <w:rsid w:val="00EB31BD"/>
    <w:rsid w:val="00EF6DCA"/>
    <w:rsid w:val="00F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8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71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271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2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271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04BB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04B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4BB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4B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04BB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BB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勞動部勞動力發展署　　　　　　分署TIMS資料補登申請表(職前訓練)</dc:title>
  <dc:subject/>
  <dc:creator>陶琪諭</dc:creator>
  <cp:keywords/>
  <dc:description/>
  <cp:lastModifiedBy>jt520563</cp:lastModifiedBy>
  <cp:revision>2</cp:revision>
  <cp:lastPrinted>2016-03-23T01:07:00Z</cp:lastPrinted>
  <dcterms:created xsi:type="dcterms:W3CDTF">2016-03-23T06:31:00Z</dcterms:created>
  <dcterms:modified xsi:type="dcterms:W3CDTF">2016-03-23T06:31:00Z</dcterms:modified>
</cp:coreProperties>
</file>