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16" w:rsidRDefault="00375916">
      <w:pPr>
        <w:rPr>
          <w:rFonts w:cs="Times New Roman"/>
        </w:rPr>
      </w:pPr>
      <w:bookmarkStart w:id="0" w:name="_GoBack"/>
      <w:bookmarkEnd w:id="0"/>
    </w:p>
    <w:p w:rsidR="00375916" w:rsidRDefault="00375916" w:rsidP="00D07273">
      <w:pPr>
        <w:rPr>
          <w:rFonts w:cs="Times New Roman"/>
          <w:noProof/>
        </w:rPr>
      </w:pPr>
    </w:p>
    <w:p w:rsidR="00375916" w:rsidRDefault="00375916" w:rsidP="00D07273">
      <w:pPr>
        <w:rPr>
          <w:rFonts w:cs="Times New Roman"/>
          <w:noProof/>
        </w:rPr>
      </w:pPr>
    </w:p>
    <w:p w:rsidR="00375916" w:rsidRDefault="00375916" w:rsidP="00D07273">
      <w:pPr>
        <w:rPr>
          <w:rFonts w:cs="Times New Roman"/>
        </w:rPr>
      </w:pPr>
      <w:r w:rsidRPr="00371621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style="width:444.75pt;height:300.75pt;visibility:visible">
            <v:imagedata r:id="rId4" o:title="" croptop="42056f" cropbottom="5607f" cropleft="25839f" cropright="24467f"/>
          </v:shape>
        </w:pict>
      </w:r>
    </w:p>
    <w:p w:rsidR="00375916" w:rsidRPr="00D07273" w:rsidRDefault="00375916" w:rsidP="00D07273">
      <w:pPr>
        <w:tabs>
          <w:tab w:val="left" w:pos="945"/>
        </w:tabs>
        <w:rPr>
          <w:rFonts w:cs="Times New Roman"/>
        </w:rPr>
      </w:pPr>
      <w:r>
        <w:rPr>
          <w:rFonts w:cs="Times New Roman"/>
        </w:rPr>
        <w:tab/>
      </w:r>
    </w:p>
    <w:sectPr w:rsidR="00375916" w:rsidRPr="00D07273" w:rsidSect="003B39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15B"/>
    <w:rsid w:val="00075E3F"/>
    <w:rsid w:val="001E344B"/>
    <w:rsid w:val="0023315B"/>
    <w:rsid w:val="00371621"/>
    <w:rsid w:val="00375916"/>
    <w:rsid w:val="003B39C1"/>
    <w:rsid w:val="00426D1A"/>
    <w:rsid w:val="00934A55"/>
    <w:rsid w:val="00D07273"/>
    <w:rsid w:val="00D6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C1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</Words>
  <Characters>6</Characters>
  <Application>Microsoft Office Outlook</Application>
  <DocSecurity>0</DocSecurity>
  <Lines>0</Lines>
  <Paragraphs>0</Paragraphs>
  <ScaleCrop>false</ScaleCrop>
  <Company>HCHG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陳鋕顯</dc:creator>
  <cp:keywords/>
  <dc:description/>
  <cp:lastModifiedBy>winnie</cp:lastModifiedBy>
  <cp:revision>3</cp:revision>
  <dcterms:created xsi:type="dcterms:W3CDTF">2020-09-17T09:48:00Z</dcterms:created>
  <dcterms:modified xsi:type="dcterms:W3CDTF">2020-09-17T09:48:00Z</dcterms:modified>
</cp:coreProperties>
</file>